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646C" w14:textId="77777777" w:rsidR="00B4625B" w:rsidRDefault="00B4625B" w:rsidP="00B4625B"/>
    <w:p w14:paraId="27145A61" w14:textId="77777777" w:rsidR="00B4625B" w:rsidRDefault="00B4625B" w:rsidP="00B4625B"/>
    <w:p w14:paraId="52DBF83B" w14:textId="663816CD" w:rsidR="00B4625B" w:rsidRDefault="000D2F90" w:rsidP="000D2F90">
      <w:pPr>
        <w:tabs>
          <w:tab w:val="left" w:pos="9408"/>
        </w:tabs>
      </w:pPr>
      <w:r>
        <w:tab/>
      </w:r>
    </w:p>
    <w:p w14:paraId="5BCEC3BA" w14:textId="77777777" w:rsidR="00B4625B" w:rsidRDefault="00B4625B" w:rsidP="00B4625B"/>
    <w:p w14:paraId="26379DAC" w14:textId="77777777" w:rsidR="00B4625B" w:rsidRDefault="00B4625B" w:rsidP="00B4625B"/>
    <w:p w14:paraId="3EA8A6ED" w14:textId="77777777" w:rsidR="00B4625B" w:rsidRDefault="00B4625B" w:rsidP="00B4625B"/>
    <w:p w14:paraId="6718AAF6" w14:textId="77777777" w:rsidR="00B4625B" w:rsidRDefault="00B4625B" w:rsidP="00B4625B">
      <w:pPr>
        <w:jc w:val="center"/>
      </w:pPr>
    </w:p>
    <w:p w14:paraId="3863898B" w14:textId="583AFDFD" w:rsidR="00B4625B" w:rsidRPr="00283752" w:rsidRDefault="00850931" w:rsidP="00B4625B">
      <w:pPr>
        <w:jc w:val="center"/>
        <w:rPr>
          <w:b/>
          <w:bCs/>
          <w:sz w:val="32"/>
          <w:szCs w:val="32"/>
        </w:rPr>
      </w:pPr>
      <w:r>
        <w:rPr>
          <w:b/>
          <w:bCs/>
          <w:sz w:val="32"/>
          <w:szCs w:val="32"/>
        </w:rPr>
        <w:t>Final</w:t>
      </w:r>
      <w:r w:rsidR="00625F75">
        <w:rPr>
          <w:b/>
          <w:bCs/>
          <w:sz w:val="32"/>
          <w:szCs w:val="32"/>
        </w:rPr>
        <w:t xml:space="preserve"> Minutes</w:t>
      </w:r>
    </w:p>
    <w:p w14:paraId="5DA05BBB" w14:textId="19D3716E" w:rsidR="00B4625B" w:rsidRDefault="00DC3A24" w:rsidP="00B4625B">
      <w:pPr>
        <w:jc w:val="center"/>
        <w:rPr>
          <w:sz w:val="32"/>
          <w:szCs w:val="32"/>
        </w:rPr>
      </w:pPr>
      <w:r>
        <w:rPr>
          <w:sz w:val="32"/>
          <w:szCs w:val="32"/>
        </w:rPr>
        <w:t>December 14</w:t>
      </w:r>
      <w:r w:rsidR="00B4625B" w:rsidRPr="00283752">
        <w:rPr>
          <w:sz w:val="32"/>
          <w:szCs w:val="32"/>
        </w:rPr>
        <w:t xml:space="preserve">, </w:t>
      </w:r>
      <w:r w:rsidR="00837A96">
        <w:rPr>
          <w:sz w:val="32"/>
          <w:szCs w:val="32"/>
        </w:rPr>
        <w:t xml:space="preserve">2023, </w:t>
      </w:r>
      <w:r w:rsidR="00531D35">
        <w:rPr>
          <w:sz w:val="32"/>
          <w:szCs w:val="32"/>
        </w:rPr>
        <w:t>6:00 pm</w:t>
      </w:r>
    </w:p>
    <w:p w14:paraId="6BEC04A6" w14:textId="1AB58C1F" w:rsidR="00B4625B" w:rsidRDefault="00C5000B" w:rsidP="00B4625B">
      <w:pPr>
        <w:jc w:val="center"/>
        <w:rPr>
          <w:kern w:val="0"/>
          <w:sz w:val="32"/>
          <w:szCs w:val="32"/>
          <w14:ligatures w14:val="none"/>
        </w:rPr>
      </w:pPr>
      <w:r>
        <w:rPr>
          <w:kern w:val="0"/>
          <w:sz w:val="32"/>
          <w:szCs w:val="32"/>
          <w14:ligatures w14:val="none"/>
        </w:rPr>
        <w:t>1887 Howard Street, Anderson (Council Chambers)</w:t>
      </w:r>
    </w:p>
    <w:p w14:paraId="2EE9F1A5" w14:textId="77777777" w:rsidR="00157475" w:rsidRDefault="00157475" w:rsidP="00B4625B">
      <w:pPr>
        <w:jc w:val="center"/>
        <w:rPr>
          <w:kern w:val="0"/>
          <w:sz w:val="32"/>
          <w:szCs w:val="32"/>
          <w14:ligatures w14:val="none"/>
        </w:rPr>
      </w:pPr>
    </w:p>
    <w:p w14:paraId="0D65FC90" w14:textId="55593FB9" w:rsidR="00B4625B" w:rsidRDefault="00B4625B" w:rsidP="00B4625B">
      <w:pPr>
        <w:pStyle w:val="ListParagraph"/>
        <w:numPr>
          <w:ilvl w:val="0"/>
          <w:numId w:val="1"/>
        </w:numPr>
        <w:suppressAutoHyphens/>
        <w:autoSpaceDE w:val="0"/>
        <w:autoSpaceDN w:val="0"/>
        <w:adjustRightInd w:val="0"/>
        <w:spacing w:after="90" w:line="360" w:lineRule="auto"/>
        <w:ind w:right="-432"/>
        <w:textAlignment w:val="center"/>
        <w:rPr>
          <w:rFonts w:cstheme="minorHAnsi"/>
          <w:color w:val="000000" w:themeColor="text1"/>
        </w:rPr>
      </w:pPr>
      <w:r w:rsidRPr="00837A96">
        <w:rPr>
          <w:rFonts w:cstheme="minorHAnsi"/>
          <w:b/>
          <w:bCs/>
          <w:color w:val="000000" w:themeColor="text1"/>
        </w:rPr>
        <w:t>Call To Order</w:t>
      </w:r>
      <w:r w:rsidR="00625F75">
        <w:rPr>
          <w:rFonts w:cstheme="minorHAnsi"/>
          <w:b/>
          <w:bCs/>
          <w:color w:val="000000" w:themeColor="text1"/>
        </w:rPr>
        <w:t xml:space="preserve">- </w:t>
      </w:r>
      <w:r w:rsidR="00625F75" w:rsidRPr="00625F75">
        <w:rPr>
          <w:rFonts w:cstheme="minorHAnsi"/>
          <w:color w:val="000000" w:themeColor="text1"/>
        </w:rPr>
        <w:t>6</w:t>
      </w:r>
      <w:r w:rsidR="0030326A">
        <w:rPr>
          <w:rFonts w:cstheme="minorHAnsi"/>
          <w:color w:val="000000" w:themeColor="text1"/>
        </w:rPr>
        <w:t xml:space="preserve">:01 </w:t>
      </w:r>
      <w:r w:rsidR="00625F75" w:rsidRPr="00625F75">
        <w:rPr>
          <w:rFonts w:cstheme="minorHAnsi"/>
          <w:color w:val="000000" w:themeColor="text1"/>
        </w:rPr>
        <w:t>p.m.</w:t>
      </w:r>
    </w:p>
    <w:p w14:paraId="2A774D0D" w14:textId="2E563184" w:rsidR="00625F75" w:rsidRDefault="00625F75" w:rsidP="00625F75">
      <w:pPr>
        <w:ind w:left="360"/>
      </w:pPr>
      <w:r>
        <w:t>Directors Present- Lund, Rickert, Woolery, Butcher, McCarley</w:t>
      </w:r>
    </w:p>
    <w:p w14:paraId="603579E2" w14:textId="7C0354C2" w:rsidR="00625F75" w:rsidRDefault="00625F75" w:rsidP="00625F75">
      <w:pPr>
        <w:ind w:left="360"/>
      </w:pPr>
      <w:r>
        <w:t>Staff Present- Dahl, Duncan, White, Miller, and Dustin Cooper (legal counsel)</w:t>
      </w:r>
    </w:p>
    <w:p w14:paraId="69336130" w14:textId="77777777" w:rsidR="00625F75" w:rsidRPr="00625F75" w:rsidRDefault="00625F75" w:rsidP="00625F75"/>
    <w:p w14:paraId="1C96D06B" w14:textId="709B9953" w:rsidR="00B4625B" w:rsidRPr="00625F75" w:rsidRDefault="00B4625B" w:rsidP="0061737C">
      <w:pPr>
        <w:pStyle w:val="ListParagraph"/>
        <w:numPr>
          <w:ilvl w:val="0"/>
          <w:numId w:val="1"/>
        </w:numPr>
        <w:suppressAutoHyphens/>
        <w:autoSpaceDE w:val="0"/>
        <w:autoSpaceDN w:val="0"/>
        <w:adjustRightInd w:val="0"/>
        <w:spacing w:after="90" w:line="360" w:lineRule="auto"/>
        <w:ind w:right="-432"/>
        <w:textAlignment w:val="center"/>
        <w:rPr>
          <w:rFonts w:cstheme="minorHAnsi"/>
          <w:color w:val="000000" w:themeColor="text1"/>
        </w:rPr>
      </w:pPr>
      <w:r w:rsidRPr="00837A96">
        <w:rPr>
          <w:rFonts w:cstheme="minorHAnsi"/>
          <w:b/>
          <w:bCs/>
          <w:color w:val="000000" w:themeColor="text1"/>
        </w:rPr>
        <w:t>Flag Salute</w:t>
      </w:r>
      <w:r w:rsidR="00625F75">
        <w:rPr>
          <w:rFonts w:cstheme="minorHAnsi"/>
          <w:b/>
          <w:bCs/>
          <w:color w:val="000000" w:themeColor="text1"/>
        </w:rPr>
        <w:t xml:space="preserve"> </w:t>
      </w:r>
      <w:r w:rsidR="00625F75" w:rsidRPr="00625F75">
        <w:rPr>
          <w:rFonts w:cstheme="minorHAnsi"/>
          <w:color w:val="000000" w:themeColor="text1"/>
        </w:rPr>
        <w:t>was led by Terri White</w:t>
      </w:r>
    </w:p>
    <w:p w14:paraId="60C663DF" w14:textId="77777777" w:rsidR="00B4625B" w:rsidRPr="00837A96" w:rsidRDefault="00B4625B" w:rsidP="0061737C">
      <w:pPr>
        <w:pStyle w:val="ListParagraph"/>
        <w:numPr>
          <w:ilvl w:val="0"/>
          <w:numId w:val="1"/>
        </w:numPr>
        <w:suppressAutoHyphens/>
        <w:autoSpaceDE w:val="0"/>
        <w:autoSpaceDN w:val="0"/>
        <w:adjustRightInd w:val="0"/>
        <w:spacing w:after="90"/>
        <w:ind w:right="-432"/>
        <w:textAlignment w:val="center"/>
        <w:rPr>
          <w:rFonts w:cstheme="minorHAnsi"/>
          <w:b/>
          <w:bCs/>
          <w:color w:val="000000" w:themeColor="text1"/>
        </w:rPr>
      </w:pPr>
      <w:r w:rsidRPr="00837A96">
        <w:rPr>
          <w:rFonts w:cstheme="minorHAnsi"/>
          <w:b/>
          <w:bCs/>
          <w:color w:val="000000" w:themeColor="text1"/>
        </w:rPr>
        <w:t>Public Participation</w:t>
      </w:r>
    </w:p>
    <w:p w14:paraId="35F25B66" w14:textId="4D7DC4DD" w:rsidR="00B4625B" w:rsidRDefault="00B4625B" w:rsidP="0061737C">
      <w:pPr>
        <w:pStyle w:val="ListParagraph"/>
        <w:spacing w:after="90"/>
        <w:ind w:left="360"/>
        <w:rPr>
          <w:rFonts w:cstheme="minorHAnsi"/>
        </w:rPr>
      </w:pPr>
      <w:r w:rsidRPr="00837A96">
        <w:rPr>
          <w:rFonts w:cstheme="minorHAnsi"/>
        </w:rPr>
        <w:t>Time set aside for members of the public that wish to address the Board regarding operations of the District within the</w:t>
      </w:r>
      <w:r w:rsidR="0000243A" w:rsidRPr="00837A96">
        <w:rPr>
          <w:rFonts w:cstheme="minorHAnsi"/>
        </w:rPr>
        <w:t xml:space="preserve"> </w:t>
      </w:r>
      <w:r w:rsidRPr="00837A96">
        <w:rPr>
          <w:rFonts w:cstheme="minorHAnsi"/>
        </w:rPr>
        <w:t xml:space="preserve">jurisdiction of the Board. Individuals are requested to limit comments to a maximum of three minutes. </w:t>
      </w:r>
    </w:p>
    <w:p w14:paraId="670B1254" w14:textId="18A7AD46" w:rsidR="0030326A" w:rsidRDefault="0030326A" w:rsidP="0061737C">
      <w:pPr>
        <w:pStyle w:val="ListParagraph"/>
        <w:spacing w:after="90"/>
        <w:ind w:left="360"/>
        <w:rPr>
          <w:rFonts w:cstheme="minorHAnsi"/>
        </w:rPr>
      </w:pPr>
      <w:r>
        <w:rPr>
          <w:rFonts w:cstheme="minorHAnsi"/>
        </w:rPr>
        <w:t xml:space="preserve">Mike Berry- Complimented the Board for the work that they are doing, being involved, and it shows that they really care about the District.  </w:t>
      </w:r>
    </w:p>
    <w:p w14:paraId="414E690B" w14:textId="77777777" w:rsidR="0030326A" w:rsidRDefault="0030326A" w:rsidP="0061737C">
      <w:pPr>
        <w:pStyle w:val="ListParagraph"/>
        <w:spacing w:after="90"/>
        <w:ind w:left="360"/>
        <w:rPr>
          <w:rFonts w:cstheme="minorHAnsi"/>
        </w:rPr>
      </w:pPr>
    </w:p>
    <w:p w14:paraId="2DA9156C" w14:textId="4AC4220C" w:rsidR="0000243A" w:rsidRPr="001A66B5" w:rsidRDefault="0000243A" w:rsidP="0061737C">
      <w:pPr>
        <w:pStyle w:val="ListParagraph"/>
        <w:numPr>
          <w:ilvl w:val="0"/>
          <w:numId w:val="1"/>
        </w:numPr>
        <w:spacing w:after="90"/>
        <w:rPr>
          <w:rFonts w:cstheme="minorHAnsi"/>
        </w:rPr>
      </w:pPr>
      <w:r w:rsidRPr="001A66B5">
        <w:rPr>
          <w:rFonts w:cstheme="minorHAnsi"/>
          <w:b/>
          <w:bCs/>
          <w:color w:val="000000" w:themeColor="text1"/>
        </w:rPr>
        <w:t>Consent Items</w:t>
      </w:r>
    </w:p>
    <w:p w14:paraId="4AA7A102" w14:textId="6A95D43C" w:rsidR="0000243A" w:rsidRPr="00837A96" w:rsidRDefault="0000243A" w:rsidP="00157475">
      <w:pPr>
        <w:pStyle w:val="ListParagraph"/>
        <w:numPr>
          <w:ilvl w:val="0"/>
          <w:numId w:val="10"/>
        </w:numPr>
        <w:spacing w:line="276" w:lineRule="auto"/>
        <w:rPr>
          <w:rFonts w:cstheme="minorHAnsi"/>
        </w:rPr>
      </w:pPr>
      <w:r w:rsidRPr="00837A96">
        <w:rPr>
          <w:rFonts w:cstheme="minorHAnsi"/>
        </w:rPr>
        <w:t xml:space="preserve">Minutes – Approve the Minutes of the </w:t>
      </w:r>
      <w:r w:rsidR="00DC3A24">
        <w:rPr>
          <w:rFonts w:cstheme="minorHAnsi"/>
        </w:rPr>
        <w:t>Special</w:t>
      </w:r>
      <w:r w:rsidRPr="00837A96">
        <w:rPr>
          <w:rFonts w:cstheme="minorHAnsi"/>
        </w:rPr>
        <w:t xml:space="preserve"> </w:t>
      </w:r>
      <w:r w:rsidR="00DD1372">
        <w:rPr>
          <w:rFonts w:cstheme="minorHAnsi"/>
        </w:rPr>
        <w:t xml:space="preserve">Board </w:t>
      </w:r>
      <w:r w:rsidRPr="00837A96">
        <w:rPr>
          <w:rFonts w:cstheme="minorHAnsi"/>
        </w:rPr>
        <w:t xml:space="preserve">Meeting on </w:t>
      </w:r>
      <w:r w:rsidR="00DC3A24">
        <w:rPr>
          <w:rFonts w:cstheme="minorHAnsi"/>
        </w:rPr>
        <w:t>November 1</w:t>
      </w:r>
      <w:r w:rsidR="00F45AF3">
        <w:rPr>
          <w:rFonts w:cstheme="minorHAnsi"/>
        </w:rPr>
        <w:t>, 2023</w:t>
      </w:r>
      <w:r w:rsidR="00DC3A24">
        <w:rPr>
          <w:rFonts w:cstheme="minorHAnsi"/>
        </w:rPr>
        <w:t>, and the Regular Board Meeting on November 9, 2023</w:t>
      </w:r>
    </w:p>
    <w:p w14:paraId="1BD89C3A" w14:textId="7049EB2B" w:rsidR="0000243A" w:rsidRPr="00837A96" w:rsidRDefault="0000243A" w:rsidP="00157475">
      <w:pPr>
        <w:pStyle w:val="ListParagraph"/>
        <w:numPr>
          <w:ilvl w:val="0"/>
          <w:numId w:val="10"/>
        </w:numPr>
        <w:spacing w:line="276" w:lineRule="auto"/>
        <w:rPr>
          <w:rFonts w:cstheme="minorHAnsi"/>
        </w:rPr>
      </w:pPr>
      <w:r w:rsidRPr="00837A96">
        <w:rPr>
          <w:rFonts w:cstheme="minorHAnsi"/>
        </w:rPr>
        <w:t xml:space="preserve">Financial Status Report for Year-to-Date </w:t>
      </w:r>
      <w:r w:rsidR="00837A96" w:rsidRPr="00837A96">
        <w:rPr>
          <w:rFonts w:cstheme="minorHAnsi"/>
        </w:rPr>
        <w:t>t</w:t>
      </w:r>
      <w:r w:rsidRPr="00837A96">
        <w:rPr>
          <w:rFonts w:cstheme="minorHAnsi"/>
        </w:rPr>
        <w:t>hrough</w:t>
      </w:r>
      <w:r w:rsidR="00531D35">
        <w:rPr>
          <w:rFonts w:cstheme="minorHAnsi"/>
        </w:rPr>
        <w:t xml:space="preserve"> </w:t>
      </w:r>
      <w:r w:rsidR="00DC3A24">
        <w:rPr>
          <w:rFonts w:cstheme="minorHAnsi"/>
        </w:rPr>
        <w:t>November</w:t>
      </w:r>
      <w:r w:rsidR="00172F2D">
        <w:rPr>
          <w:rFonts w:cstheme="minorHAnsi"/>
        </w:rPr>
        <w:t xml:space="preserve"> 2023</w:t>
      </w:r>
    </w:p>
    <w:p w14:paraId="5FEE1005" w14:textId="014C415A" w:rsidR="0000243A" w:rsidRPr="00837A96" w:rsidRDefault="0000243A" w:rsidP="00157475">
      <w:pPr>
        <w:pStyle w:val="ListParagraph"/>
        <w:numPr>
          <w:ilvl w:val="0"/>
          <w:numId w:val="10"/>
        </w:numPr>
        <w:spacing w:line="276" w:lineRule="auto"/>
        <w:rPr>
          <w:rFonts w:cstheme="minorHAnsi"/>
        </w:rPr>
      </w:pPr>
      <w:r w:rsidRPr="00837A96">
        <w:rPr>
          <w:rFonts w:cstheme="minorHAnsi"/>
        </w:rPr>
        <w:t xml:space="preserve">Payroll: Approve the Payroll Check Register for the Month of </w:t>
      </w:r>
      <w:r w:rsidR="00DC3A24">
        <w:rPr>
          <w:rFonts w:cstheme="minorHAnsi"/>
        </w:rPr>
        <w:t>November</w:t>
      </w:r>
      <w:r w:rsidR="00172F2D">
        <w:rPr>
          <w:rFonts w:cstheme="minorHAnsi"/>
        </w:rPr>
        <w:t xml:space="preserve"> 2023</w:t>
      </w:r>
    </w:p>
    <w:p w14:paraId="4AE97D70" w14:textId="7CFAD8EC" w:rsidR="0000243A" w:rsidRPr="00837A96" w:rsidRDefault="0000243A" w:rsidP="00157475">
      <w:pPr>
        <w:pStyle w:val="ListParagraph"/>
        <w:numPr>
          <w:ilvl w:val="0"/>
          <w:numId w:val="10"/>
        </w:numPr>
        <w:spacing w:line="276" w:lineRule="auto"/>
        <w:rPr>
          <w:rFonts w:cstheme="minorHAnsi"/>
        </w:rPr>
      </w:pPr>
      <w:r w:rsidRPr="00837A96">
        <w:rPr>
          <w:rFonts w:cstheme="minorHAnsi"/>
        </w:rPr>
        <w:t>Electronic Federal Tax Payment System (EFTPS) &amp; Automated Clearing House (ACH) – Approve transactions for the Payroll Period</w:t>
      </w:r>
      <w:r w:rsidR="00DC3A24">
        <w:rPr>
          <w:rFonts w:cstheme="minorHAnsi"/>
        </w:rPr>
        <w:t xml:space="preserve"> </w:t>
      </w:r>
      <w:r w:rsidR="00531D35">
        <w:rPr>
          <w:rFonts w:cstheme="minorHAnsi"/>
        </w:rPr>
        <w:t xml:space="preserve">of </w:t>
      </w:r>
      <w:r w:rsidR="00DC3A24">
        <w:rPr>
          <w:rFonts w:cstheme="minorHAnsi"/>
        </w:rPr>
        <w:t>November</w:t>
      </w:r>
      <w:r w:rsidR="00531D35">
        <w:rPr>
          <w:rFonts w:cstheme="minorHAnsi"/>
        </w:rPr>
        <w:t xml:space="preserve"> 2023</w:t>
      </w:r>
    </w:p>
    <w:p w14:paraId="7A7E018F" w14:textId="3EF12760" w:rsidR="0000243A" w:rsidRPr="00837A96" w:rsidRDefault="0000243A" w:rsidP="00157475">
      <w:pPr>
        <w:pStyle w:val="ListParagraph"/>
        <w:numPr>
          <w:ilvl w:val="0"/>
          <w:numId w:val="10"/>
        </w:numPr>
        <w:spacing w:line="276" w:lineRule="auto"/>
        <w:rPr>
          <w:rFonts w:cstheme="minorHAnsi"/>
        </w:rPr>
      </w:pPr>
      <w:r w:rsidRPr="00837A96">
        <w:rPr>
          <w:rFonts w:cstheme="minorHAnsi"/>
        </w:rPr>
        <w:t xml:space="preserve">Voided and/or missing checks for </w:t>
      </w:r>
      <w:r w:rsidR="00DC3A24">
        <w:rPr>
          <w:rFonts w:cstheme="minorHAnsi"/>
        </w:rPr>
        <w:t>November</w:t>
      </w:r>
      <w:r w:rsidR="00531D35">
        <w:rPr>
          <w:rFonts w:cstheme="minorHAnsi"/>
        </w:rPr>
        <w:t xml:space="preserve"> </w:t>
      </w:r>
      <w:r w:rsidRPr="00837A96">
        <w:rPr>
          <w:rFonts w:cstheme="minorHAnsi"/>
        </w:rPr>
        <w:t>2023</w:t>
      </w:r>
    </w:p>
    <w:p w14:paraId="4F0EBCEA" w14:textId="020D1B86" w:rsidR="00DE4D69" w:rsidRDefault="0000243A" w:rsidP="00157475">
      <w:pPr>
        <w:pStyle w:val="ListParagraph"/>
        <w:numPr>
          <w:ilvl w:val="0"/>
          <w:numId w:val="10"/>
        </w:numPr>
        <w:spacing w:after="120" w:line="360" w:lineRule="auto"/>
        <w:rPr>
          <w:rFonts w:cstheme="minorHAnsi"/>
        </w:rPr>
      </w:pPr>
      <w:r w:rsidRPr="00837A96">
        <w:rPr>
          <w:rFonts w:cstheme="minorHAnsi"/>
        </w:rPr>
        <w:t xml:space="preserve">Cash Disbursement Journal for </w:t>
      </w:r>
      <w:r w:rsidR="00DC3A24">
        <w:rPr>
          <w:rFonts w:cstheme="minorHAnsi"/>
        </w:rPr>
        <w:t>November</w:t>
      </w:r>
      <w:r w:rsidR="00531D35">
        <w:rPr>
          <w:rFonts w:cstheme="minorHAnsi"/>
        </w:rPr>
        <w:t xml:space="preserve"> </w:t>
      </w:r>
      <w:r w:rsidRPr="00837A96">
        <w:rPr>
          <w:rFonts w:cstheme="minorHAnsi"/>
        </w:rPr>
        <w:t>2023</w:t>
      </w:r>
    </w:p>
    <w:p w14:paraId="1BEBDEB8" w14:textId="10879C67" w:rsidR="005A4ACC" w:rsidRDefault="005A4ACC" w:rsidP="00A4362E">
      <w:pPr>
        <w:ind w:left="360"/>
      </w:pPr>
      <w:r>
        <w:t>Director Lund made a motion to pull consent item</w:t>
      </w:r>
      <w:r w:rsidR="007A61EF">
        <w:t>s</w:t>
      </w:r>
      <w:r>
        <w:t xml:space="preserve"> 4.a. </w:t>
      </w:r>
      <w:r w:rsidR="007A61EF">
        <w:t>Minutes</w:t>
      </w:r>
      <w:r>
        <w:t>, and 4.f. Cash Disbursement Journal</w:t>
      </w:r>
      <w:r w:rsidR="007A61EF">
        <w:t xml:space="preserve"> </w:t>
      </w:r>
      <w:r>
        <w:t>down to the Business Items, and it was seconded by Director</w:t>
      </w:r>
      <w:r w:rsidR="00FE2318">
        <w:t xml:space="preserve"> Butcher.  Vote 5-0.</w:t>
      </w:r>
      <w:r>
        <w:t xml:space="preserve"> </w:t>
      </w:r>
    </w:p>
    <w:p w14:paraId="1990D05F" w14:textId="77777777" w:rsidR="00270C62" w:rsidRDefault="00270C62" w:rsidP="00A4362E">
      <w:pPr>
        <w:ind w:left="360"/>
      </w:pPr>
    </w:p>
    <w:p w14:paraId="1B027844" w14:textId="77777777" w:rsidR="006976C7" w:rsidRDefault="00F425AE" w:rsidP="00A4362E">
      <w:pPr>
        <w:ind w:left="360"/>
      </w:pPr>
      <w:r>
        <w:t>Director Lund made a motion to approve consent items b,c,</w:t>
      </w:r>
      <w:r w:rsidR="0038722F">
        <w:t>d,e</w:t>
      </w:r>
      <w:r>
        <w:t xml:space="preserve">, and seconded by Director McCarley. </w:t>
      </w:r>
    </w:p>
    <w:p w14:paraId="0C993544" w14:textId="7E36E52A" w:rsidR="00F425AE" w:rsidRDefault="00F425AE" w:rsidP="00A4362E">
      <w:pPr>
        <w:ind w:left="360"/>
      </w:pPr>
      <w:r>
        <w:t>Vote 5-0.</w:t>
      </w:r>
    </w:p>
    <w:p w14:paraId="63FE314B" w14:textId="77777777" w:rsidR="00FE2318" w:rsidRPr="005A4ACC" w:rsidRDefault="00FE2318" w:rsidP="005A4ACC"/>
    <w:p w14:paraId="7A0E6AE0" w14:textId="77777777" w:rsidR="000F2724" w:rsidRDefault="00D07085" w:rsidP="001A66B5">
      <w:pPr>
        <w:pStyle w:val="ListParagraph"/>
        <w:numPr>
          <w:ilvl w:val="0"/>
          <w:numId w:val="1"/>
        </w:numPr>
        <w:spacing w:line="276" w:lineRule="auto"/>
        <w:rPr>
          <w:rFonts w:cstheme="minorHAnsi"/>
        </w:rPr>
      </w:pPr>
      <w:r w:rsidRPr="001A66B5">
        <w:rPr>
          <w:rFonts w:cstheme="minorHAnsi"/>
          <w:b/>
          <w:bCs/>
        </w:rPr>
        <w:t xml:space="preserve">Presentation </w:t>
      </w:r>
      <w:r w:rsidRPr="001A66B5">
        <w:rPr>
          <w:rFonts w:cstheme="minorHAnsi"/>
        </w:rPr>
        <w:t>– Increasing District Revenue Under Propositions 218 and 26 (District Legal Counsel</w:t>
      </w:r>
      <w:r w:rsidR="000F2724">
        <w:rPr>
          <w:rFonts w:cstheme="minorHAnsi"/>
        </w:rPr>
        <w:t xml:space="preserve">- </w:t>
      </w:r>
    </w:p>
    <w:p w14:paraId="64F455F6" w14:textId="1D26BE7C" w:rsidR="00D07085" w:rsidRDefault="000F2724" w:rsidP="000F2724">
      <w:pPr>
        <w:pStyle w:val="ListParagraph"/>
        <w:spacing w:line="276" w:lineRule="auto"/>
        <w:ind w:left="360"/>
        <w:rPr>
          <w:rFonts w:cstheme="minorHAnsi"/>
        </w:rPr>
      </w:pPr>
      <w:r>
        <w:rPr>
          <w:rFonts w:cstheme="minorHAnsi"/>
        </w:rPr>
        <w:t>Dustin Cooper</w:t>
      </w:r>
      <w:r w:rsidR="00D07085" w:rsidRPr="001A66B5">
        <w:rPr>
          <w:rFonts w:cstheme="minorHAnsi"/>
        </w:rPr>
        <w:t>)</w:t>
      </w:r>
      <w:r>
        <w:rPr>
          <w:rFonts w:cstheme="minorHAnsi"/>
        </w:rPr>
        <w:t xml:space="preserve"> </w:t>
      </w:r>
    </w:p>
    <w:p w14:paraId="1F1BADDD" w14:textId="55F2B11F" w:rsidR="000F2724" w:rsidRDefault="000F2724" w:rsidP="000F2724">
      <w:pPr>
        <w:pStyle w:val="ListParagraph"/>
        <w:spacing w:line="276" w:lineRule="auto"/>
        <w:ind w:left="360"/>
        <w:rPr>
          <w:rFonts w:cstheme="minorHAnsi"/>
        </w:rPr>
      </w:pPr>
    </w:p>
    <w:p w14:paraId="5B85D713" w14:textId="77777777" w:rsidR="009A326E" w:rsidRDefault="009A326E" w:rsidP="009A326E">
      <w:pPr>
        <w:spacing w:line="276" w:lineRule="auto"/>
        <w:rPr>
          <w:rFonts w:cstheme="minorHAnsi"/>
        </w:rPr>
      </w:pPr>
    </w:p>
    <w:p w14:paraId="0372417E" w14:textId="33086AC2" w:rsidR="00DE4D69" w:rsidRPr="009F581B" w:rsidRDefault="00DE4D69" w:rsidP="001A66B5">
      <w:pPr>
        <w:pStyle w:val="ListParagraph"/>
        <w:numPr>
          <w:ilvl w:val="0"/>
          <w:numId w:val="1"/>
        </w:numPr>
        <w:spacing w:line="276" w:lineRule="auto"/>
        <w:rPr>
          <w:rFonts w:cstheme="minorHAnsi"/>
        </w:rPr>
      </w:pPr>
      <w:r w:rsidRPr="00837A96">
        <w:rPr>
          <w:rFonts w:cstheme="minorHAnsi"/>
          <w:b/>
          <w:bCs/>
        </w:rPr>
        <w:lastRenderedPageBreak/>
        <w:t>Business Items</w:t>
      </w:r>
    </w:p>
    <w:p w14:paraId="11773DB0" w14:textId="77777777" w:rsidR="009F581B" w:rsidRPr="00EA6A79" w:rsidRDefault="009F581B" w:rsidP="009F581B">
      <w:pPr>
        <w:pStyle w:val="ListParagraph"/>
        <w:spacing w:line="276" w:lineRule="auto"/>
        <w:ind w:left="360"/>
        <w:rPr>
          <w:rFonts w:cstheme="minorHAnsi"/>
          <w:b/>
          <w:bCs/>
        </w:rPr>
      </w:pPr>
      <w:r w:rsidRPr="00EA6A79">
        <w:rPr>
          <w:rFonts w:cstheme="minorHAnsi"/>
          <w:b/>
          <w:bCs/>
        </w:rPr>
        <w:t>Moved from Consent items; 4.a. Minutes, and 4 f. Cash Disbursement Journal</w:t>
      </w:r>
    </w:p>
    <w:p w14:paraId="0796D969" w14:textId="5E67D96F" w:rsidR="009F581B" w:rsidRDefault="00EA6A79" w:rsidP="009F581B">
      <w:pPr>
        <w:pStyle w:val="ListParagraph"/>
        <w:spacing w:line="276" w:lineRule="auto"/>
        <w:ind w:left="360"/>
        <w:rPr>
          <w:rFonts w:cstheme="minorHAnsi"/>
        </w:rPr>
      </w:pPr>
      <w:r w:rsidRPr="00EA6A79">
        <w:rPr>
          <w:rFonts w:cstheme="minorHAnsi"/>
          <w:b/>
          <w:bCs/>
        </w:rPr>
        <w:t>4.a.;</w:t>
      </w:r>
      <w:r>
        <w:rPr>
          <w:rFonts w:cstheme="minorHAnsi"/>
        </w:rPr>
        <w:t xml:space="preserve"> </w:t>
      </w:r>
      <w:r w:rsidR="009F581B">
        <w:rPr>
          <w:rFonts w:cstheme="minorHAnsi"/>
        </w:rPr>
        <w:t>Director Rickert made a motion to approve the November 1, 2023, Minutes as amended, and to table the November 9, 2023, minutes for correction, and it was seconded by Director Butcher. Vote 5-0.</w:t>
      </w:r>
    </w:p>
    <w:p w14:paraId="0BDA914A" w14:textId="5B6F1253" w:rsidR="00EA6A79" w:rsidRDefault="00EA6A79" w:rsidP="009F581B">
      <w:pPr>
        <w:pStyle w:val="ListParagraph"/>
        <w:spacing w:line="276" w:lineRule="auto"/>
        <w:ind w:left="360"/>
        <w:rPr>
          <w:rFonts w:cstheme="minorHAnsi"/>
        </w:rPr>
      </w:pPr>
      <w:r>
        <w:rPr>
          <w:rFonts w:cstheme="minorHAnsi"/>
          <w:b/>
          <w:bCs/>
        </w:rPr>
        <w:t>4</w:t>
      </w:r>
      <w:r w:rsidRPr="00EA6A79">
        <w:rPr>
          <w:rFonts w:cstheme="minorHAnsi"/>
        </w:rPr>
        <w:t>.</w:t>
      </w:r>
      <w:r w:rsidRPr="00B87C52">
        <w:rPr>
          <w:rFonts w:cstheme="minorHAnsi"/>
          <w:b/>
          <w:bCs/>
        </w:rPr>
        <w:t>f</w:t>
      </w:r>
      <w:r w:rsidRPr="00EA6A79">
        <w:rPr>
          <w:rFonts w:cstheme="minorHAnsi"/>
        </w:rPr>
        <w:t>.</w:t>
      </w:r>
      <w:r>
        <w:rPr>
          <w:rFonts w:cstheme="minorHAnsi"/>
        </w:rPr>
        <w:t xml:space="preserve">; Director Lund made a motion to approve the Cash Disbursement Journal, and it was seconded by Director McCarley. </w:t>
      </w:r>
      <w:r w:rsidR="00B357E9">
        <w:rPr>
          <w:rFonts w:cstheme="minorHAnsi"/>
        </w:rPr>
        <w:t>V</w:t>
      </w:r>
      <w:r>
        <w:rPr>
          <w:rFonts w:cstheme="minorHAnsi"/>
        </w:rPr>
        <w:t>ote</w:t>
      </w:r>
      <w:r w:rsidR="00B357E9">
        <w:rPr>
          <w:rFonts w:cstheme="minorHAnsi"/>
        </w:rPr>
        <w:t xml:space="preserve"> 5-0.</w:t>
      </w:r>
    </w:p>
    <w:p w14:paraId="65246554" w14:textId="4D9EBA2A" w:rsidR="009F581B" w:rsidRPr="009F581B" w:rsidRDefault="00EA6A79" w:rsidP="009F581B">
      <w:pPr>
        <w:spacing w:line="276" w:lineRule="auto"/>
        <w:rPr>
          <w:rFonts w:cstheme="minorHAnsi"/>
        </w:rPr>
      </w:pPr>
      <w:r>
        <w:rPr>
          <w:rFonts w:cstheme="minorHAnsi"/>
        </w:rPr>
        <w:tab/>
      </w:r>
    </w:p>
    <w:p w14:paraId="62027371" w14:textId="77777777" w:rsidR="00D306EC" w:rsidRDefault="00D07085" w:rsidP="007A7F9B">
      <w:pPr>
        <w:pStyle w:val="ListParagraph"/>
        <w:numPr>
          <w:ilvl w:val="0"/>
          <w:numId w:val="11"/>
        </w:numPr>
        <w:spacing w:line="276" w:lineRule="auto"/>
        <w:rPr>
          <w:rFonts w:cstheme="minorHAnsi"/>
        </w:rPr>
      </w:pPr>
      <w:r>
        <w:rPr>
          <w:rFonts w:cstheme="minorHAnsi"/>
        </w:rPr>
        <w:t xml:space="preserve">Direct Staff and Counsel to Begin Assessment and/or Rate Increase Process </w:t>
      </w:r>
      <w:r w:rsidR="00D306EC">
        <w:rPr>
          <w:rFonts w:cstheme="minorHAnsi"/>
        </w:rPr>
        <w:t xml:space="preserve"> </w:t>
      </w:r>
    </w:p>
    <w:p w14:paraId="6489D885" w14:textId="77777777" w:rsidR="00440867" w:rsidRDefault="00440867" w:rsidP="00440867">
      <w:pPr>
        <w:spacing w:line="276" w:lineRule="auto"/>
        <w:ind w:left="360"/>
        <w:rPr>
          <w:rFonts w:cstheme="minorHAnsi"/>
        </w:rPr>
      </w:pPr>
      <w:r>
        <w:rPr>
          <w:rFonts w:cstheme="minorHAnsi"/>
        </w:rPr>
        <w:t>Public Participation-</w:t>
      </w:r>
    </w:p>
    <w:p w14:paraId="704D51F4" w14:textId="174465EC" w:rsidR="00D306EC" w:rsidRDefault="00440867" w:rsidP="00440867">
      <w:pPr>
        <w:spacing w:line="276" w:lineRule="auto"/>
        <w:ind w:left="360"/>
        <w:rPr>
          <w:rFonts w:cstheme="minorHAnsi"/>
        </w:rPr>
      </w:pPr>
      <w:r>
        <w:rPr>
          <w:rFonts w:cstheme="minorHAnsi"/>
        </w:rPr>
        <w:t>Mike Berry- What does the annual budget actually look like without all of this catch up?</w:t>
      </w:r>
    </w:p>
    <w:p w14:paraId="787F873C" w14:textId="77777777" w:rsidR="00440867" w:rsidRPr="00D306EC" w:rsidRDefault="00440867" w:rsidP="00440867">
      <w:pPr>
        <w:spacing w:line="276" w:lineRule="auto"/>
        <w:ind w:left="360"/>
        <w:rPr>
          <w:rFonts w:cstheme="minorHAnsi"/>
        </w:rPr>
      </w:pPr>
    </w:p>
    <w:p w14:paraId="4EB2ECDB" w14:textId="0FF13E9E" w:rsidR="00FC4931" w:rsidRPr="00D306EC" w:rsidRDefault="00D306EC" w:rsidP="00D306EC">
      <w:pPr>
        <w:spacing w:line="276" w:lineRule="auto"/>
        <w:ind w:left="360"/>
        <w:rPr>
          <w:rFonts w:cstheme="minorHAnsi"/>
        </w:rPr>
      </w:pPr>
      <w:r w:rsidRPr="00D306EC">
        <w:rPr>
          <w:rFonts w:cstheme="minorHAnsi"/>
        </w:rPr>
        <w:t>Director</w:t>
      </w:r>
      <w:r>
        <w:rPr>
          <w:rFonts w:cstheme="minorHAnsi"/>
        </w:rPr>
        <w:t xml:space="preserve"> Lund made a motion to have staff move ahead with the </w:t>
      </w:r>
      <w:r w:rsidR="00D90CAE">
        <w:rPr>
          <w:rFonts w:cstheme="minorHAnsi"/>
        </w:rPr>
        <w:t xml:space="preserve">Prop. </w:t>
      </w:r>
      <w:r>
        <w:rPr>
          <w:rFonts w:cstheme="minorHAnsi"/>
        </w:rPr>
        <w:t>218 assessment process, and it was seconded by Director Rickert.</w:t>
      </w:r>
      <w:r w:rsidR="00440867">
        <w:rPr>
          <w:rFonts w:cstheme="minorHAnsi"/>
        </w:rPr>
        <w:t xml:space="preserve"> Vote 5-0.</w:t>
      </w:r>
    </w:p>
    <w:p w14:paraId="348FA7D7" w14:textId="77777777" w:rsidR="00CC21CC" w:rsidRPr="00CC21CC" w:rsidRDefault="00CC21CC" w:rsidP="00CC21CC">
      <w:pPr>
        <w:spacing w:line="276" w:lineRule="auto"/>
        <w:ind w:left="360"/>
        <w:rPr>
          <w:rFonts w:cstheme="minorHAnsi"/>
        </w:rPr>
      </w:pPr>
    </w:p>
    <w:p w14:paraId="34B7A380" w14:textId="2BC53895" w:rsidR="00FC4931" w:rsidRDefault="00FC4931" w:rsidP="0061737C">
      <w:pPr>
        <w:pStyle w:val="ListParagraph"/>
        <w:numPr>
          <w:ilvl w:val="0"/>
          <w:numId w:val="11"/>
        </w:numPr>
        <w:tabs>
          <w:tab w:val="left" w:pos="960"/>
        </w:tabs>
        <w:spacing w:line="276" w:lineRule="auto"/>
        <w:rPr>
          <w:rFonts w:cstheme="minorHAnsi"/>
        </w:rPr>
      </w:pPr>
      <w:r w:rsidRPr="0061737C">
        <w:rPr>
          <w:rFonts w:cstheme="minorHAnsi"/>
        </w:rPr>
        <w:t xml:space="preserve">Discuss &amp; Approve </w:t>
      </w:r>
      <w:r w:rsidR="00D07085" w:rsidRPr="0061737C">
        <w:rPr>
          <w:rFonts w:cstheme="minorHAnsi"/>
        </w:rPr>
        <w:t xml:space="preserve">Increase in 2024 Irrigation Season </w:t>
      </w:r>
      <w:r w:rsidRPr="0061737C">
        <w:rPr>
          <w:rFonts w:cstheme="minorHAnsi"/>
        </w:rPr>
        <w:t xml:space="preserve">Application Fee </w:t>
      </w:r>
    </w:p>
    <w:p w14:paraId="0E0FF847" w14:textId="77777777" w:rsidR="00380181" w:rsidRDefault="00EF7671" w:rsidP="00406739">
      <w:pPr>
        <w:tabs>
          <w:tab w:val="left" w:pos="960"/>
        </w:tabs>
        <w:spacing w:line="276" w:lineRule="auto"/>
        <w:ind w:left="360"/>
        <w:rPr>
          <w:rFonts w:cstheme="minorHAnsi"/>
        </w:rPr>
      </w:pPr>
      <w:r>
        <w:rPr>
          <w:rFonts w:cstheme="minorHAnsi"/>
        </w:rPr>
        <w:t xml:space="preserve">Public Participation- </w:t>
      </w:r>
    </w:p>
    <w:p w14:paraId="74D7E01A" w14:textId="705BD53A" w:rsidR="00406739" w:rsidRDefault="00EF7671" w:rsidP="00406739">
      <w:pPr>
        <w:tabs>
          <w:tab w:val="left" w:pos="960"/>
        </w:tabs>
        <w:spacing w:line="276" w:lineRule="auto"/>
        <w:ind w:left="360"/>
        <w:rPr>
          <w:rFonts w:cstheme="minorHAnsi"/>
        </w:rPr>
      </w:pPr>
      <w:r>
        <w:rPr>
          <w:rFonts w:cstheme="minorHAnsi"/>
        </w:rPr>
        <w:t xml:space="preserve">Laurrie Shaw-A lot of the people from last year will be upset </w:t>
      </w:r>
      <w:r w:rsidR="000349FF">
        <w:rPr>
          <w:rFonts w:cstheme="minorHAnsi"/>
        </w:rPr>
        <w:t>with the assessment, they are not happy with the irrigation to begin with, some people got water, and some people didn’t get any.  Many others are still in recovery mode from last year.  Also, some people do not have internet, and it is difficult for them to know what is going on in the District.</w:t>
      </w:r>
    </w:p>
    <w:p w14:paraId="4673B7DC" w14:textId="6B18A782" w:rsidR="00380181" w:rsidRDefault="00380181" w:rsidP="00406739">
      <w:pPr>
        <w:tabs>
          <w:tab w:val="left" w:pos="960"/>
        </w:tabs>
        <w:spacing w:line="276" w:lineRule="auto"/>
        <w:ind w:left="360"/>
        <w:rPr>
          <w:rFonts w:cstheme="minorHAnsi"/>
        </w:rPr>
      </w:pPr>
      <w:r>
        <w:rPr>
          <w:rFonts w:cstheme="minorHAnsi"/>
        </w:rPr>
        <w:t>Mike Berry- Agrees if you want a modern system, you will need to come up with some modern prices, wants the procedure to be upgraded.</w:t>
      </w:r>
    </w:p>
    <w:p w14:paraId="25A7D733" w14:textId="77777777" w:rsidR="00380181" w:rsidRDefault="00380181" w:rsidP="00406739">
      <w:pPr>
        <w:tabs>
          <w:tab w:val="left" w:pos="960"/>
        </w:tabs>
        <w:spacing w:line="276" w:lineRule="auto"/>
        <w:ind w:left="360"/>
        <w:rPr>
          <w:rFonts w:cstheme="minorHAnsi"/>
        </w:rPr>
      </w:pPr>
    </w:p>
    <w:p w14:paraId="5D5F385D" w14:textId="5310A4D7" w:rsidR="00380181" w:rsidRPr="00380181" w:rsidRDefault="00380181" w:rsidP="00406739">
      <w:pPr>
        <w:tabs>
          <w:tab w:val="left" w:pos="960"/>
        </w:tabs>
        <w:spacing w:line="276" w:lineRule="auto"/>
        <w:ind w:left="360"/>
        <w:rPr>
          <w:rFonts w:cstheme="minorHAnsi"/>
        </w:rPr>
      </w:pPr>
      <w:r w:rsidRPr="00380181">
        <w:rPr>
          <w:rFonts w:cstheme="minorHAnsi"/>
        </w:rPr>
        <w:t>Director McCarley made a motion</w:t>
      </w:r>
      <w:r>
        <w:rPr>
          <w:rFonts w:cstheme="minorHAnsi"/>
        </w:rPr>
        <w:t xml:space="preserve"> to increase the water application fee to $135.00 for the 2024 season, and it was seconded by Director Rickert. Vote 5-0.</w:t>
      </w:r>
    </w:p>
    <w:p w14:paraId="6BCB9B88" w14:textId="4090B215" w:rsidR="00406739" w:rsidRPr="00380181" w:rsidRDefault="00406739" w:rsidP="00406739">
      <w:pPr>
        <w:tabs>
          <w:tab w:val="left" w:pos="960"/>
        </w:tabs>
        <w:spacing w:line="276" w:lineRule="auto"/>
        <w:rPr>
          <w:rFonts w:cstheme="minorHAnsi"/>
        </w:rPr>
      </w:pPr>
    </w:p>
    <w:p w14:paraId="4349F270" w14:textId="48186A9E" w:rsidR="00FC4931" w:rsidRDefault="00FC4931" w:rsidP="007B4C4E">
      <w:pPr>
        <w:pStyle w:val="ListParagraph"/>
        <w:numPr>
          <w:ilvl w:val="0"/>
          <w:numId w:val="11"/>
        </w:numPr>
        <w:spacing w:line="276" w:lineRule="auto"/>
        <w:rPr>
          <w:rFonts w:cstheme="minorHAnsi"/>
        </w:rPr>
      </w:pPr>
      <w:r w:rsidRPr="00124CDC">
        <w:rPr>
          <w:rFonts w:cstheme="minorHAnsi"/>
        </w:rPr>
        <w:t>Discuss &amp; Approve 2024 Budget</w:t>
      </w:r>
      <w:r w:rsidR="00124CDC">
        <w:rPr>
          <w:rFonts w:cstheme="minorHAnsi"/>
        </w:rPr>
        <w:t xml:space="preserve"> </w:t>
      </w:r>
    </w:p>
    <w:p w14:paraId="639C64B1" w14:textId="4281D046" w:rsidR="009449B9" w:rsidRDefault="009449B9" w:rsidP="00AA1562">
      <w:pPr>
        <w:spacing w:line="276" w:lineRule="auto"/>
        <w:ind w:left="360"/>
        <w:rPr>
          <w:rFonts w:cstheme="minorHAnsi"/>
        </w:rPr>
      </w:pPr>
      <w:r>
        <w:rPr>
          <w:rFonts w:cstheme="minorHAnsi"/>
        </w:rPr>
        <w:t>Directory Lund made a motion to approve the 2024 Working Budget with the following amendments, and it was seconded by Director McCarley.</w:t>
      </w:r>
      <w:r w:rsidR="00DA1AD9">
        <w:rPr>
          <w:rFonts w:cstheme="minorHAnsi"/>
        </w:rPr>
        <w:t xml:space="preserve">  Vote 5-0.</w:t>
      </w:r>
    </w:p>
    <w:p w14:paraId="28FE8D7E" w14:textId="7629D2C7" w:rsidR="00205E59" w:rsidRDefault="00205E59" w:rsidP="00205E59">
      <w:pPr>
        <w:pStyle w:val="ListParagraph"/>
        <w:numPr>
          <w:ilvl w:val="0"/>
          <w:numId w:val="26"/>
        </w:numPr>
        <w:spacing w:line="276" w:lineRule="auto"/>
        <w:rPr>
          <w:rFonts w:cstheme="minorHAnsi"/>
        </w:rPr>
      </w:pPr>
      <w:r>
        <w:rPr>
          <w:rFonts w:cstheme="minorHAnsi"/>
        </w:rPr>
        <w:t>Account #6008-Legal fees, increase to $80,000</w:t>
      </w:r>
    </w:p>
    <w:p w14:paraId="6C319278" w14:textId="767F6866" w:rsidR="00205E59" w:rsidRDefault="00205E59" w:rsidP="00205E59">
      <w:pPr>
        <w:pStyle w:val="ListParagraph"/>
        <w:numPr>
          <w:ilvl w:val="0"/>
          <w:numId w:val="26"/>
        </w:numPr>
        <w:spacing w:line="276" w:lineRule="auto"/>
        <w:rPr>
          <w:rFonts w:cstheme="minorHAnsi"/>
        </w:rPr>
      </w:pPr>
      <w:r>
        <w:rPr>
          <w:rFonts w:cstheme="minorHAnsi"/>
        </w:rPr>
        <w:t>Account #6012-Vehicle Insurance, increase to $15,000</w:t>
      </w:r>
    </w:p>
    <w:p w14:paraId="78B3CE75" w14:textId="1EC49471" w:rsidR="00205E59" w:rsidRDefault="00205E59" w:rsidP="00205E59">
      <w:pPr>
        <w:pStyle w:val="ListParagraph"/>
        <w:numPr>
          <w:ilvl w:val="0"/>
          <w:numId w:val="26"/>
        </w:numPr>
        <w:spacing w:line="276" w:lineRule="auto"/>
        <w:rPr>
          <w:rFonts w:cstheme="minorHAnsi"/>
        </w:rPr>
      </w:pPr>
      <w:r>
        <w:rPr>
          <w:rFonts w:cstheme="minorHAnsi"/>
        </w:rPr>
        <w:t>Account #6015-Property Insurance, increase to $100,000</w:t>
      </w:r>
    </w:p>
    <w:p w14:paraId="55270F36" w14:textId="615402F4" w:rsidR="00205E59" w:rsidRDefault="00205E59" w:rsidP="00205E59">
      <w:pPr>
        <w:pStyle w:val="ListParagraph"/>
        <w:numPr>
          <w:ilvl w:val="0"/>
          <w:numId w:val="26"/>
        </w:numPr>
        <w:spacing w:line="276" w:lineRule="auto"/>
        <w:rPr>
          <w:rFonts w:cstheme="minorHAnsi"/>
        </w:rPr>
      </w:pPr>
      <w:r>
        <w:rPr>
          <w:rFonts w:cstheme="minorHAnsi"/>
        </w:rPr>
        <w:t>Account #6017-County taxes/assessments, increase to $6000</w:t>
      </w:r>
    </w:p>
    <w:p w14:paraId="4454A548" w14:textId="7C89840C" w:rsidR="00205E59" w:rsidRDefault="00205E59" w:rsidP="00205E59">
      <w:pPr>
        <w:pStyle w:val="ListParagraph"/>
        <w:numPr>
          <w:ilvl w:val="0"/>
          <w:numId w:val="26"/>
        </w:numPr>
        <w:spacing w:line="276" w:lineRule="auto"/>
        <w:rPr>
          <w:rFonts w:cstheme="minorHAnsi"/>
        </w:rPr>
      </w:pPr>
      <w:r>
        <w:rPr>
          <w:rFonts w:cstheme="minorHAnsi"/>
        </w:rPr>
        <w:t>Account #6023-Utilities, increase to $25,000</w:t>
      </w:r>
    </w:p>
    <w:p w14:paraId="335B1AC0" w14:textId="5831ECA7" w:rsidR="0024035D" w:rsidRDefault="0024035D" w:rsidP="00205E59">
      <w:pPr>
        <w:pStyle w:val="ListParagraph"/>
        <w:numPr>
          <w:ilvl w:val="0"/>
          <w:numId w:val="26"/>
        </w:numPr>
        <w:spacing w:line="276" w:lineRule="auto"/>
        <w:rPr>
          <w:rFonts w:cstheme="minorHAnsi"/>
        </w:rPr>
      </w:pPr>
      <w:r>
        <w:rPr>
          <w:rFonts w:cstheme="minorHAnsi"/>
        </w:rPr>
        <w:t>Account #7011-Engineering Services, increase to $50,000</w:t>
      </w:r>
    </w:p>
    <w:p w14:paraId="128256E1" w14:textId="77777777" w:rsidR="00966F94" w:rsidRDefault="00966F94" w:rsidP="00966F94">
      <w:pPr>
        <w:spacing w:line="276" w:lineRule="auto"/>
        <w:ind w:left="720"/>
        <w:rPr>
          <w:rFonts w:cstheme="minorHAnsi"/>
        </w:rPr>
      </w:pPr>
    </w:p>
    <w:p w14:paraId="4C82921B" w14:textId="6BBF1BF8" w:rsidR="00C62580" w:rsidRDefault="00C62580" w:rsidP="00827307">
      <w:pPr>
        <w:pStyle w:val="ListParagraph"/>
        <w:numPr>
          <w:ilvl w:val="0"/>
          <w:numId w:val="11"/>
        </w:numPr>
        <w:spacing w:line="276" w:lineRule="auto"/>
        <w:rPr>
          <w:rFonts w:cstheme="minorHAnsi"/>
        </w:rPr>
      </w:pPr>
      <w:r w:rsidRPr="00124CDC">
        <w:rPr>
          <w:rFonts w:cstheme="minorHAnsi"/>
        </w:rPr>
        <w:t xml:space="preserve">Discuss &amp; Finalize </w:t>
      </w:r>
      <w:r w:rsidR="00983E2C" w:rsidRPr="00124CDC">
        <w:rPr>
          <w:rFonts w:cstheme="minorHAnsi"/>
        </w:rPr>
        <w:t>Kevin Peel</w:t>
      </w:r>
      <w:r w:rsidRPr="00124CDC">
        <w:rPr>
          <w:rFonts w:cstheme="minorHAnsi"/>
        </w:rPr>
        <w:t>’s NRCS Project/Construction Bid</w:t>
      </w:r>
      <w:r w:rsidR="00124CDC">
        <w:rPr>
          <w:rFonts w:cstheme="minorHAnsi"/>
        </w:rPr>
        <w:t xml:space="preserve"> </w:t>
      </w:r>
    </w:p>
    <w:p w14:paraId="03A20F41" w14:textId="74CA40B6" w:rsidR="00000AD1" w:rsidRDefault="00000AD1" w:rsidP="00000AD1">
      <w:pPr>
        <w:spacing w:line="276" w:lineRule="auto"/>
        <w:ind w:left="360"/>
        <w:rPr>
          <w:rFonts w:cstheme="minorHAnsi"/>
        </w:rPr>
      </w:pPr>
      <w:r>
        <w:rPr>
          <w:rFonts w:cstheme="minorHAnsi"/>
        </w:rPr>
        <w:t>Dustin Cooper</w:t>
      </w:r>
      <w:r w:rsidR="004C4E3E">
        <w:rPr>
          <w:rFonts w:cstheme="minorHAnsi"/>
        </w:rPr>
        <w:t xml:space="preserve"> spoke about how the District should be concerned about a </w:t>
      </w:r>
      <w:r w:rsidR="00B8144D">
        <w:rPr>
          <w:rFonts w:cstheme="minorHAnsi"/>
        </w:rPr>
        <w:t>couple</w:t>
      </w:r>
      <w:r w:rsidR="004C4E3E">
        <w:rPr>
          <w:rFonts w:cstheme="minorHAnsi"/>
        </w:rPr>
        <w:t xml:space="preserve"> things as it relates to a private lateral.  </w:t>
      </w:r>
    </w:p>
    <w:p w14:paraId="090B7F3B" w14:textId="562973C5" w:rsidR="004C4E3E" w:rsidRDefault="004C4E3E" w:rsidP="00B8144D">
      <w:pPr>
        <w:pStyle w:val="ListParagraph"/>
        <w:numPr>
          <w:ilvl w:val="0"/>
          <w:numId w:val="24"/>
        </w:numPr>
        <w:spacing w:line="276" w:lineRule="auto"/>
        <w:rPr>
          <w:rFonts w:cstheme="minorHAnsi"/>
        </w:rPr>
      </w:pPr>
      <w:r>
        <w:rPr>
          <w:rFonts w:cstheme="minorHAnsi"/>
        </w:rPr>
        <w:t>What you do for one landowner is the expectation for other landowners</w:t>
      </w:r>
    </w:p>
    <w:p w14:paraId="520FE9D0" w14:textId="2A5EB026" w:rsidR="004C4E3E" w:rsidRDefault="004C4E3E" w:rsidP="00B8144D">
      <w:pPr>
        <w:pStyle w:val="ListParagraph"/>
        <w:numPr>
          <w:ilvl w:val="0"/>
          <w:numId w:val="24"/>
        </w:numPr>
        <w:spacing w:line="276" w:lineRule="auto"/>
        <w:rPr>
          <w:rFonts w:cstheme="minorHAnsi"/>
        </w:rPr>
      </w:pPr>
      <w:r>
        <w:rPr>
          <w:rFonts w:cstheme="minorHAnsi"/>
        </w:rPr>
        <w:lastRenderedPageBreak/>
        <w:t>Gift of public funds issue</w:t>
      </w:r>
      <w:r w:rsidR="00B8144D">
        <w:rPr>
          <w:rFonts w:cstheme="minorHAnsi"/>
        </w:rPr>
        <w:t>- unless there is a direct public benefit to the District, you can’t use public funds for it</w:t>
      </w:r>
    </w:p>
    <w:p w14:paraId="632BD496" w14:textId="71ECBC0D" w:rsidR="00B8144D" w:rsidRDefault="00B8144D" w:rsidP="004D473A">
      <w:pPr>
        <w:spacing w:line="276" w:lineRule="auto"/>
        <w:ind w:left="360"/>
        <w:rPr>
          <w:rFonts w:cstheme="minorHAnsi"/>
        </w:rPr>
      </w:pPr>
      <w:r w:rsidRPr="00D451CE">
        <w:rPr>
          <w:rFonts w:cstheme="minorHAnsi"/>
        </w:rPr>
        <w:t>Discussion among Board and staff regarding the issues</w:t>
      </w:r>
      <w:r w:rsidR="00EF4772">
        <w:rPr>
          <w:rFonts w:cstheme="minorHAnsi"/>
        </w:rPr>
        <w:t xml:space="preserve"> surrounding</w:t>
      </w:r>
      <w:r w:rsidR="00F852F5">
        <w:rPr>
          <w:rFonts w:cstheme="minorHAnsi"/>
        </w:rPr>
        <w:t xml:space="preserve"> Mr. Peels request; pricing fluctuations, it went from $2800- approximately $26,000; use of public funds, minutes from past meetings stating that the District is not required to maintain private ditches, integrity issues (past management potential promises)</w:t>
      </w:r>
      <w:r w:rsidR="00BB6081">
        <w:rPr>
          <w:rFonts w:cstheme="minorHAnsi"/>
        </w:rPr>
        <w:t>, was there a binding contract?</w:t>
      </w:r>
      <w:r w:rsidR="00F852F5">
        <w:rPr>
          <w:rFonts w:cstheme="minorHAnsi"/>
        </w:rPr>
        <w:t xml:space="preserve"> </w:t>
      </w:r>
      <w:r w:rsidR="00C210D2">
        <w:rPr>
          <w:rFonts w:cstheme="minorHAnsi"/>
        </w:rPr>
        <w:t xml:space="preserve">Director Lund asked legal counsel (Dustin Cooper) to put together a couple of policies; a procurement policy, and a District assistance policy for private improvements, to avoid this situation from arising in the future. </w:t>
      </w:r>
    </w:p>
    <w:p w14:paraId="265D72AC" w14:textId="77777777" w:rsidR="00C210D2" w:rsidRDefault="00C210D2" w:rsidP="004D473A">
      <w:pPr>
        <w:spacing w:line="276" w:lineRule="auto"/>
        <w:ind w:left="360"/>
        <w:rPr>
          <w:rFonts w:cstheme="minorHAnsi"/>
        </w:rPr>
      </w:pPr>
    </w:p>
    <w:p w14:paraId="062BCD8C" w14:textId="77777777" w:rsidR="00E37A0C" w:rsidRDefault="00C210D2" w:rsidP="004D473A">
      <w:pPr>
        <w:spacing w:line="276" w:lineRule="auto"/>
        <w:ind w:left="360"/>
        <w:rPr>
          <w:rFonts w:cstheme="minorHAnsi"/>
        </w:rPr>
      </w:pPr>
      <w:r>
        <w:rPr>
          <w:rFonts w:cstheme="minorHAnsi"/>
        </w:rPr>
        <w:t>Director McCarley made a motion that the District does not fund Kevin Peel’s Natural Resources Conservation Service</w:t>
      </w:r>
      <w:r w:rsidR="00E37A0C">
        <w:rPr>
          <w:rFonts w:cstheme="minorHAnsi"/>
        </w:rPr>
        <w:t xml:space="preserve"> </w:t>
      </w:r>
      <w:r>
        <w:rPr>
          <w:rFonts w:cstheme="minorHAnsi"/>
        </w:rPr>
        <w:t xml:space="preserve">(NRCS) project, and it was seconded by Director Butcher. </w:t>
      </w:r>
    </w:p>
    <w:p w14:paraId="5CB7D75A" w14:textId="353EBC2A" w:rsidR="00C210D2" w:rsidRPr="00D451CE" w:rsidRDefault="00C210D2" w:rsidP="004D473A">
      <w:pPr>
        <w:spacing w:line="276" w:lineRule="auto"/>
        <w:ind w:left="360"/>
        <w:rPr>
          <w:rFonts w:cstheme="minorHAnsi"/>
        </w:rPr>
      </w:pPr>
      <w:r>
        <w:rPr>
          <w:rFonts w:cstheme="minorHAnsi"/>
        </w:rPr>
        <w:t>The motion carries with a 4-1 vote.</w:t>
      </w:r>
      <w:r w:rsidR="00F013B7">
        <w:rPr>
          <w:rFonts w:cstheme="minorHAnsi"/>
        </w:rPr>
        <w:t xml:space="preserve"> (Director Woolery dissented)</w:t>
      </w:r>
    </w:p>
    <w:p w14:paraId="178E7396" w14:textId="77777777" w:rsidR="00000AD1" w:rsidRPr="00425A46" w:rsidRDefault="00000AD1" w:rsidP="00425A46"/>
    <w:p w14:paraId="4346145B" w14:textId="1DA0DA81" w:rsidR="00D07085" w:rsidRDefault="00C62580" w:rsidP="00C20C9C">
      <w:pPr>
        <w:pStyle w:val="ListParagraph"/>
        <w:numPr>
          <w:ilvl w:val="0"/>
          <w:numId w:val="11"/>
        </w:numPr>
        <w:spacing w:line="276" w:lineRule="auto"/>
        <w:rPr>
          <w:rFonts w:cstheme="minorHAnsi"/>
        </w:rPr>
      </w:pPr>
      <w:r w:rsidRPr="00124CDC">
        <w:rPr>
          <w:rFonts w:cstheme="minorHAnsi"/>
        </w:rPr>
        <w:t>Discuss &amp; Approve Bids from Engineers for Shady Lane Project Design</w:t>
      </w:r>
      <w:r w:rsidR="00124CDC" w:rsidRPr="00124CDC">
        <w:rPr>
          <w:rFonts w:cstheme="minorHAnsi"/>
        </w:rPr>
        <w:t xml:space="preserve"> </w:t>
      </w:r>
    </w:p>
    <w:p w14:paraId="12971458" w14:textId="77777777" w:rsidR="00DA1AD9" w:rsidRDefault="00DA1AD9" w:rsidP="009D4458">
      <w:pPr>
        <w:spacing w:line="276" w:lineRule="auto"/>
        <w:ind w:left="360"/>
        <w:rPr>
          <w:rFonts w:cstheme="minorHAnsi"/>
        </w:rPr>
      </w:pPr>
    </w:p>
    <w:p w14:paraId="7C2BF5EF" w14:textId="0B700B1A" w:rsidR="009D4458" w:rsidRDefault="009D4458" w:rsidP="009D4458">
      <w:pPr>
        <w:spacing w:line="276" w:lineRule="auto"/>
        <w:ind w:left="360"/>
        <w:rPr>
          <w:rFonts w:cstheme="minorHAnsi"/>
        </w:rPr>
      </w:pPr>
      <w:r>
        <w:rPr>
          <w:rFonts w:cstheme="minorHAnsi"/>
        </w:rPr>
        <w:t>Director McCarley made a motion to accept the lowest bid, and go with SHN Consulting Engineers, and it was seconded by Director Butcher. Vote 5-0.</w:t>
      </w:r>
    </w:p>
    <w:p w14:paraId="5B409F13" w14:textId="77777777" w:rsidR="00DA1AD9" w:rsidRPr="00DA1AD9" w:rsidRDefault="00DA1AD9" w:rsidP="00DA1AD9">
      <w:pPr>
        <w:spacing w:line="276" w:lineRule="auto"/>
        <w:rPr>
          <w:rFonts w:cstheme="minorHAnsi"/>
        </w:rPr>
      </w:pPr>
    </w:p>
    <w:p w14:paraId="57060323" w14:textId="7B35F5FB" w:rsidR="00625F75" w:rsidRDefault="00D07085" w:rsidP="005203F1">
      <w:pPr>
        <w:pStyle w:val="ListParagraph"/>
        <w:numPr>
          <w:ilvl w:val="0"/>
          <w:numId w:val="11"/>
        </w:numPr>
        <w:spacing w:line="276" w:lineRule="auto"/>
        <w:rPr>
          <w:rFonts w:cstheme="minorHAnsi"/>
        </w:rPr>
      </w:pPr>
      <w:r w:rsidRPr="00CC21CC">
        <w:rPr>
          <w:rFonts w:cstheme="minorHAnsi"/>
        </w:rPr>
        <w:t>Anderson-Cottonwood Irrigation District Appointment of Officers</w:t>
      </w:r>
      <w:r w:rsidR="004516BF">
        <w:rPr>
          <w:rFonts w:cstheme="minorHAnsi"/>
        </w:rPr>
        <w:t xml:space="preserve"> for 2024</w:t>
      </w:r>
      <w:r w:rsidRPr="00CC21CC">
        <w:rPr>
          <w:rFonts w:cstheme="minorHAnsi"/>
        </w:rPr>
        <w:t>:  President, Vice-President, Secretary</w:t>
      </w:r>
      <w:r w:rsidR="00987465" w:rsidRPr="00CC21CC">
        <w:rPr>
          <w:rFonts w:cstheme="minorHAnsi"/>
        </w:rPr>
        <w:t xml:space="preserve"> </w:t>
      </w:r>
      <w:r w:rsidR="00124CDC" w:rsidRPr="00CC21CC">
        <w:rPr>
          <w:rFonts w:cstheme="minorHAnsi"/>
        </w:rPr>
        <w:t>a</w:t>
      </w:r>
      <w:r w:rsidR="00987465" w:rsidRPr="00CC21CC">
        <w:rPr>
          <w:rFonts w:cstheme="minorHAnsi"/>
        </w:rPr>
        <w:t>nd</w:t>
      </w:r>
      <w:r w:rsidRPr="00CC21CC">
        <w:rPr>
          <w:rFonts w:cstheme="minorHAnsi"/>
        </w:rPr>
        <w:t xml:space="preserve"> Treasurer</w:t>
      </w:r>
      <w:r w:rsidR="007A7F9B" w:rsidRPr="00CC21CC">
        <w:rPr>
          <w:rFonts w:cstheme="minorHAnsi"/>
        </w:rPr>
        <w:t xml:space="preserve"> </w:t>
      </w:r>
    </w:p>
    <w:p w14:paraId="061F8692" w14:textId="203669CE" w:rsidR="004516BF" w:rsidRDefault="004516BF" w:rsidP="004516BF">
      <w:pPr>
        <w:spacing w:line="276" w:lineRule="auto"/>
        <w:ind w:left="360"/>
        <w:rPr>
          <w:rFonts w:cstheme="minorHAnsi"/>
        </w:rPr>
      </w:pPr>
      <w:r>
        <w:rPr>
          <w:rFonts w:cstheme="minorHAnsi"/>
        </w:rPr>
        <w:t xml:space="preserve">Directory McCarley brought up his idea of keeping Dan Woolery as the President, and James Rickert as the Vice-President for one more year, since the Board has made a lot of progress during 2023, and he would like to keep the status quo going through 2024.  The staff and Board were all in agreement.  Director Woolery accepted the </w:t>
      </w:r>
      <w:r w:rsidR="00BF60DA">
        <w:rPr>
          <w:rFonts w:cstheme="minorHAnsi"/>
        </w:rPr>
        <w:t>nomination and</w:t>
      </w:r>
      <w:r>
        <w:rPr>
          <w:rFonts w:cstheme="minorHAnsi"/>
        </w:rPr>
        <w:t xml:space="preserve"> noted that he will not be running after 2024</w:t>
      </w:r>
      <w:r w:rsidR="00BF60DA">
        <w:rPr>
          <w:rFonts w:cstheme="minorHAnsi"/>
        </w:rPr>
        <w:t>.</w:t>
      </w:r>
    </w:p>
    <w:p w14:paraId="42F81A24" w14:textId="77777777" w:rsidR="00BF60DA" w:rsidRDefault="00BF60DA" w:rsidP="004516BF">
      <w:pPr>
        <w:spacing w:line="276" w:lineRule="auto"/>
        <w:ind w:left="360"/>
        <w:rPr>
          <w:rFonts w:cstheme="minorHAnsi"/>
        </w:rPr>
      </w:pPr>
    </w:p>
    <w:p w14:paraId="4EA39AC8" w14:textId="2BCC6353" w:rsidR="00BF60DA" w:rsidRDefault="00BF60DA" w:rsidP="004516BF">
      <w:pPr>
        <w:spacing w:line="276" w:lineRule="auto"/>
        <w:ind w:left="360"/>
        <w:rPr>
          <w:rFonts w:cstheme="minorHAnsi"/>
        </w:rPr>
      </w:pPr>
      <w:r>
        <w:rPr>
          <w:rFonts w:cstheme="minorHAnsi"/>
        </w:rPr>
        <w:t>Director Lund made a motion to keep all the officers the same for 2024; Dan Woolery, President, James Rickert, Vice-President, Director Lund, Director McCarley, Director Butcher, and Justin Dahl, Secretary/ Treasurer. Vote 5-0.</w:t>
      </w:r>
    </w:p>
    <w:p w14:paraId="459F3413" w14:textId="77777777" w:rsidR="00EA7A8A" w:rsidRPr="004516BF" w:rsidRDefault="00EA7A8A" w:rsidP="004516BF">
      <w:pPr>
        <w:spacing w:line="276" w:lineRule="auto"/>
        <w:ind w:left="360"/>
        <w:rPr>
          <w:rFonts w:cstheme="minorHAnsi"/>
        </w:rPr>
      </w:pPr>
    </w:p>
    <w:p w14:paraId="317BDB42" w14:textId="2ED1FFD5" w:rsidR="00F2527E" w:rsidRPr="007A7F9B" w:rsidRDefault="00AB703F" w:rsidP="007A7F9B">
      <w:pPr>
        <w:pStyle w:val="ListParagraph"/>
        <w:numPr>
          <w:ilvl w:val="0"/>
          <w:numId w:val="1"/>
        </w:numPr>
        <w:spacing w:line="276" w:lineRule="auto"/>
        <w:rPr>
          <w:rFonts w:cstheme="minorHAnsi"/>
          <w:b/>
          <w:bCs/>
        </w:rPr>
      </w:pPr>
      <w:r w:rsidRPr="007A7F9B">
        <w:rPr>
          <w:rFonts w:cstheme="minorHAnsi"/>
          <w:b/>
          <w:bCs/>
        </w:rPr>
        <w:t>Other Business</w:t>
      </w:r>
    </w:p>
    <w:p w14:paraId="6544A152" w14:textId="51E6D9B4" w:rsidR="00AB703F" w:rsidRPr="007C0B72" w:rsidRDefault="00AB703F" w:rsidP="007C0B72">
      <w:pPr>
        <w:pStyle w:val="ListParagraph"/>
        <w:numPr>
          <w:ilvl w:val="0"/>
          <w:numId w:val="21"/>
        </w:numPr>
        <w:spacing w:line="276" w:lineRule="auto"/>
        <w:rPr>
          <w:rFonts w:cstheme="minorHAnsi"/>
        </w:rPr>
      </w:pPr>
      <w:r w:rsidRPr="007C0B72">
        <w:rPr>
          <w:rFonts w:cstheme="minorHAnsi"/>
        </w:rPr>
        <w:t>Operations Manager Report</w:t>
      </w:r>
      <w:r w:rsidR="00EA7A8A">
        <w:rPr>
          <w:rFonts w:cstheme="minorHAnsi"/>
        </w:rPr>
        <w:t>-Ben Duncan gave a Power Point presentation</w:t>
      </w:r>
      <w:r w:rsidR="00E50974">
        <w:rPr>
          <w:rFonts w:cstheme="minorHAnsi"/>
        </w:rPr>
        <w:t xml:space="preserve">-Dam removal, </w:t>
      </w:r>
      <w:r w:rsidR="008217C7">
        <w:rPr>
          <w:rFonts w:cstheme="minorHAnsi"/>
        </w:rPr>
        <w:t>lateral repairs, McCarty project, Panorama between Locust &amp; Jim Dandy, etc.</w:t>
      </w:r>
    </w:p>
    <w:p w14:paraId="7BDB0F4E" w14:textId="4E7A8252" w:rsidR="00AB703F" w:rsidRPr="007C0B72" w:rsidRDefault="00AB703F" w:rsidP="007C0B72">
      <w:pPr>
        <w:pStyle w:val="ListParagraph"/>
        <w:numPr>
          <w:ilvl w:val="0"/>
          <w:numId w:val="21"/>
        </w:numPr>
        <w:spacing w:line="276" w:lineRule="auto"/>
        <w:rPr>
          <w:rFonts w:cstheme="minorHAnsi"/>
        </w:rPr>
      </w:pPr>
      <w:r w:rsidRPr="007C0B72">
        <w:rPr>
          <w:rFonts w:cstheme="minorHAnsi"/>
        </w:rPr>
        <w:t xml:space="preserve">General Manager </w:t>
      </w:r>
      <w:r w:rsidR="000657CF" w:rsidRPr="007C0B72">
        <w:rPr>
          <w:rFonts w:cstheme="minorHAnsi"/>
        </w:rPr>
        <w:t>Report</w:t>
      </w:r>
      <w:r w:rsidR="00070C2B">
        <w:rPr>
          <w:rFonts w:cstheme="minorHAnsi"/>
        </w:rPr>
        <w:t xml:space="preserve">-Justin Dahl talked about the lining project </w:t>
      </w:r>
      <w:r w:rsidR="00D42085">
        <w:rPr>
          <w:rFonts w:cstheme="minorHAnsi"/>
        </w:rPr>
        <w:t>off</w:t>
      </w:r>
      <w:r w:rsidR="00BC604E">
        <w:rPr>
          <w:rFonts w:cstheme="minorHAnsi"/>
        </w:rPr>
        <w:t xml:space="preserve"> </w:t>
      </w:r>
      <w:r w:rsidR="00070C2B">
        <w:rPr>
          <w:rFonts w:cstheme="minorHAnsi"/>
        </w:rPr>
        <w:t>Diamond Street</w:t>
      </w:r>
      <w:r w:rsidR="000F7FE0">
        <w:rPr>
          <w:rFonts w:cstheme="minorHAnsi"/>
        </w:rPr>
        <w:t xml:space="preserve">, and </w:t>
      </w:r>
      <w:r w:rsidR="00BC604E">
        <w:rPr>
          <w:rFonts w:cstheme="minorHAnsi"/>
        </w:rPr>
        <w:t>about some of the meetings that he recently was a part of</w:t>
      </w:r>
      <w:r w:rsidR="00D42085">
        <w:rPr>
          <w:rFonts w:cstheme="minorHAnsi"/>
        </w:rPr>
        <w:t>.</w:t>
      </w:r>
      <w:r w:rsidR="000F7FE0">
        <w:rPr>
          <w:rFonts w:cstheme="minorHAnsi"/>
        </w:rPr>
        <w:t xml:space="preserve"> </w:t>
      </w:r>
      <w:r w:rsidR="00D42085">
        <w:rPr>
          <w:rFonts w:cstheme="minorHAnsi"/>
        </w:rPr>
        <w:t>H</w:t>
      </w:r>
      <w:r w:rsidR="000F7FE0">
        <w:rPr>
          <w:rFonts w:cstheme="minorHAnsi"/>
        </w:rPr>
        <w:t xml:space="preserve">e would like to thank the crew for </w:t>
      </w:r>
      <w:r w:rsidR="00D42085">
        <w:rPr>
          <w:rFonts w:cstheme="minorHAnsi"/>
        </w:rPr>
        <w:t>all</w:t>
      </w:r>
      <w:r w:rsidR="000F7FE0">
        <w:rPr>
          <w:rFonts w:cstheme="minorHAnsi"/>
        </w:rPr>
        <w:t xml:space="preserve"> the </w:t>
      </w:r>
      <w:r w:rsidR="00D42085">
        <w:rPr>
          <w:rFonts w:cstheme="minorHAnsi"/>
        </w:rPr>
        <w:t xml:space="preserve">hard </w:t>
      </w:r>
      <w:r w:rsidR="000F7FE0">
        <w:rPr>
          <w:rFonts w:cstheme="minorHAnsi"/>
        </w:rPr>
        <w:t>work that they have done so far.</w:t>
      </w:r>
    </w:p>
    <w:p w14:paraId="4FAB1D0A" w14:textId="77777777" w:rsidR="00D02C5B" w:rsidRDefault="00D02C5B" w:rsidP="007C0B72">
      <w:pPr>
        <w:pStyle w:val="ListParagraph"/>
        <w:numPr>
          <w:ilvl w:val="0"/>
          <w:numId w:val="21"/>
        </w:numPr>
        <w:spacing w:line="276" w:lineRule="auto"/>
        <w:rPr>
          <w:rFonts w:cstheme="minorHAnsi"/>
        </w:rPr>
      </w:pPr>
      <w:r w:rsidRPr="007C0B72">
        <w:rPr>
          <w:rFonts w:cstheme="minorHAnsi"/>
        </w:rPr>
        <w:t>Board Member Report on the Educational Water Workshop (Ronnean Lund attended 12/8/2023)</w:t>
      </w:r>
    </w:p>
    <w:p w14:paraId="3EADE3A0" w14:textId="4123773F" w:rsidR="00D42085" w:rsidRDefault="00C63120" w:rsidP="00D42085">
      <w:pPr>
        <w:spacing w:line="276" w:lineRule="auto"/>
        <w:ind w:left="720"/>
        <w:rPr>
          <w:rFonts w:cstheme="minorHAnsi"/>
        </w:rPr>
      </w:pPr>
      <w:r>
        <w:rPr>
          <w:rFonts w:cstheme="minorHAnsi"/>
        </w:rPr>
        <w:t>Director Lund gave a summary of a talk presented by Eliza Jane Whitman.   Miss Whitman was concerned that small farm owners don’t have adequate representation related to water rights</w:t>
      </w:r>
      <w:r w:rsidR="00146897">
        <w:rPr>
          <w:rFonts w:cstheme="minorHAnsi"/>
        </w:rPr>
        <w:t>.</w:t>
      </w:r>
    </w:p>
    <w:p w14:paraId="5C7E32EC" w14:textId="77777777" w:rsidR="00146897" w:rsidRDefault="00146897" w:rsidP="00D42085">
      <w:pPr>
        <w:spacing w:line="276" w:lineRule="auto"/>
        <w:ind w:left="720"/>
        <w:rPr>
          <w:rFonts w:cstheme="minorHAnsi"/>
        </w:rPr>
      </w:pPr>
    </w:p>
    <w:p w14:paraId="40ACBE14" w14:textId="77777777" w:rsidR="00146897" w:rsidRDefault="00146897" w:rsidP="00D42085">
      <w:pPr>
        <w:spacing w:line="276" w:lineRule="auto"/>
        <w:ind w:left="720"/>
        <w:rPr>
          <w:rFonts w:cstheme="minorHAnsi"/>
        </w:rPr>
      </w:pPr>
    </w:p>
    <w:p w14:paraId="58ED8323" w14:textId="77777777" w:rsidR="00146897" w:rsidRDefault="00146897" w:rsidP="00D42085">
      <w:pPr>
        <w:spacing w:line="276" w:lineRule="auto"/>
        <w:ind w:left="720"/>
        <w:rPr>
          <w:rFonts w:cstheme="minorHAnsi"/>
        </w:rPr>
      </w:pPr>
    </w:p>
    <w:p w14:paraId="0DEFB8CA" w14:textId="3CCC3834" w:rsidR="00146897" w:rsidRPr="00146897" w:rsidRDefault="00146897" w:rsidP="00146897">
      <w:r>
        <w:lastRenderedPageBreak/>
        <w:t xml:space="preserve">Director Woolery </w:t>
      </w:r>
      <w:r w:rsidR="00E57056">
        <w:t>announced</w:t>
      </w:r>
      <w:r>
        <w:t xml:space="preserve"> </w:t>
      </w:r>
      <w:r w:rsidR="00E57056">
        <w:t>the</w:t>
      </w:r>
      <w:r>
        <w:t xml:space="preserve"> </w:t>
      </w:r>
      <w:r w:rsidR="00610B59">
        <w:t xml:space="preserve">recess to </w:t>
      </w:r>
      <w:r>
        <w:t xml:space="preserve">closed session at </w:t>
      </w:r>
      <w:r w:rsidR="00E57056">
        <w:t>9:32 p.m.</w:t>
      </w:r>
      <w:r w:rsidR="00610B59">
        <w:t xml:space="preserve"> to take the following actions:</w:t>
      </w:r>
    </w:p>
    <w:p w14:paraId="0EAEC534" w14:textId="77777777" w:rsidR="00384B96" w:rsidRDefault="00384B96" w:rsidP="00384B96">
      <w:pPr>
        <w:spacing w:line="276" w:lineRule="auto"/>
        <w:rPr>
          <w:rFonts w:cstheme="minorHAnsi"/>
          <w:b/>
          <w:bCs/>
        </w:rPr>
      </w:pPr>
    </w:p>
    <w:p w14:paraId="44503536" w14:textId="61D02252" w:rsidR="00AB703F" w:rsidRDefault="00AB703F" w:rsidP="001A66B5">
      <w:pPr>
        <w:pStyle w:val="ListParagraph"/>
        <w:numPr>
          <w:ilvl w:val="0"/>
          <w:numId w:val="1"/>
        </w:numPr>
        <w:spacing w:line="276" w:lineRule="auto"/>
        <w:rPr>
          <w:rFonts w:cstheme="minorHAnsi"/>
          <w:b/>
          <w:bCs/>
        </w:rPr>
      </w:pPr>
      <w:r>
        <w:rPr>
          <w:rFonts w:cstheme="minorHAnsi"/>
          <w:b/>
          <w:bCs/>
        </w:rPr>
        <w:t>Closed Sessi</w:t>
      </w:r>
      <w:r w:rsidR="0061737C">
        <w:rPr>
          <w:rFonts w:cstheme="minorHAnsi"/>
          <w:b/>
          <w:bCs/>
        </w:rPr>
        <w:t>on:  Conference with Legal Counsel – Existing Litigation (Government Code § 54956.9(d)(1).).  Consider the following liability claims:</w:t>
      </w:r>
    </w:p>
    <w:p w14:paraId="470E4965" w14:textId="777AE632" w:rsidR="00AB703F" w:rsidRPr="007C0B72" w:rsidRDefault="00AB703F" w:rsidP="007C0B72">
      <w:pPr>
        <w:pStyle w:val="ListParagraph"/>
        <w:numPr>
          <w:ilvl w:val="0"/>
          <w:numId w:val="22"/>
        </w:numPr>
        <w:spacing w:line="276" w:lineRule="auto"/>
        <w:rPr>
          <w:rFonts w:cstheme="minorHAnsi"/>
        </w:rPr>
      </w:pPr>
      <w:r w:rsidRPr="007C0B72">
        <w:rPr>
          <w:rFonts w:cstheme="minorHAnsi"/>
        </w:rPr>
        <w:t>Susan Grabeal</w:t>
      </w:r>
    </w:p>
    <w:p w14:paraId="37FFE682" w14:textId="40DDF776" w:rsidR="00AB703F" w:rsidRPr="007C0B72" w:rsidRDefault="00AB703F" w:rsidP="007C0B72">
      <w:pPr>
        <w:pStyle w:val="ListParagraph"/>
        <w:numPr>
          <w:ilvl w:val="0"/>
          <w:numId w:val="22"/>
        </w:numPr>
        <w:spacing w:line="276" w:lineRule="auto"/>
        <w:rPr>
          <w:rFonts w:cstheme="minorHAnsi"/>
          <w:b/>
          <w:bCs/>
        </w:rPr>
      </w:pPr>
      <w:r w:rsidRPr="007C0B72">
        <w:rPr>
          <w:rFonts w:cstheme="minorHAnsi"/>
        </w:rPr>
        <w:t>John VanEperen</w:t>
      </w:r>
    </w:p>
    <w:p w14:paraId="59985944" w14:textId="77777777" w:rsidR="00E57056" w:rsidRDefault="00E57056" w:rsidP="00AB703F">
      <w:pPr>
        <w:pStyle w:val="ListParagraph"/>
        <w:spacing w:line="276" w:lineRule="auto"/>
        <w:ind w:left="360"/>
        <w:rPr>
          <w:rFonts w:cstheme="minorHAnsi"/>
          <w:b/>
          <w:bCs/>
        </w:rPr>
      </w:pPr>
    </w:p>
    <w:p w14:paraId="1ACD20F3" w14:textId="00839305" w:rsidR="00E57056" w:rsidRDefault="007F2845" w:rsidP="007F2845">
      <w:r>
        <w:t xml:space="preserve">The Board returned from Closed Session </w:t>
      </w:r>
      <w:r w:rsidR="00610B59">
        <w:t>into</w:t>
      </w:r>
      <w:r>
        <w:t xml:space="preserve"> Open Session at </w:t>
      </w:r>
      <w:r w:rsidR="00610B59">
        <w:t>10:05 p.m.</w:t>
      </w:r>
    </w:p>
    <w:p w14:paraId="0785C0AC" w14:textId="77777777" w:rsidR="00610B59" w:rsidRDefault="00610B59" w:rsidP="007F2845"/>
    <w:p w14:paraId="15BFDA37" w14:textId="02025135" w:rsidR="00610B59" w:rsidRDefault="00610B59" w:rsidP="007F2845">
      <w:pPr>
        <w:rPr>
          <w:b/>
          <w:bCs/>
        </w:rPr>
      </w:pPr>
      <w:r w:rsidRPr="00610B59">
        <w:rPr>
          <w:b/>
          <w:bCs/>
        </w:rPr>
        <w:t>REPORT OF CLOSED SESSION ACTIONS</w:t>
      </w:r>
    </w:p>
    <w:p w14:paraId="081AC196" w14:textId="77777777" w:rsidR="005809D2" w:rsidRDefault="005809D2" w:rsidP="007F2845">
      <w:pPr>
        <w:rPr>
          <w:b/>
          <w:bCs/>
        </w:rPr>
      </w:pPr>
    </w:p>
    <w:p w14:paraId="4B59C6F3" w14:textId="6A55F832" w:rsidR="005809D2" w:rsidRDefault="005809D2" w:rsidP="007F2845">
      <w:r w:rsidRPr="005809D2">
        <w:t>Directory Woolery reported th</w:t>
      </w:r>
      <w:r w:rsidR="00E57166">
        <w:t>e following actions taken:</w:t>
      </w:r>
    </w:p>
    <w:p w14:paraId="788DD4B1" w14:textId="77777777" w:rsidR="00E57166" w:rsidRDefault="00E57166" w:rsidP="007F2845"/>
    <w:p w14:paraId="5B797410" w14:textId="422D8743" w:rsidR="00E57166" w:rsidRDefault="00E57166" w:rsidP="007F2845">
      <w:r>
        <w:t>A motion was made by Director McCarley to deny John VanEperen’s claim, and it was seconded by Director Butcher. Vote 5-0.</w:t>
      </w:r>
    </w:p>
    <w:p w14:paraId="23AC4920" w14:textId="77777777" w:rsidR="00E57166" w:rsidRDefault="00E57166" w:rsidP="007F2845"/>
    <w:p w14:paraId="38E277E8" w14:textId="3C324857" w:rsidR="00E57166" w:rsidRDefault="00E57166" w:rsidP="007F2845">
      <w:r>
        <w:t>A motion was made by Director Lund and seconded by Director McCarley to approve the Grabeal claim.</w:t>
      </w:r>
    </w:p>
    <w:p w14:paraId="0A03D0B9" w14:textId="4587A32A" w:rsidR="00E57166" w:rsidRDefault="00E57166" w:rsidP="007F2845">
      <w:r>
        <w:t>Vote 5-0.</w:t>
      </w:r>
    </w:p>
    <w:p w14:paraId="5FBED3E6" w14:textId="77777777" w:rsidR="005809D2" w:rsidRDefault="005809D2" w:rsidP="007F2845"/>
    <w:p w14:paraId="7F0F33CA" w14:textId="62C4677A" w:rsidR="005809D2" w:rsidRPr="005809D2" w:rsidRDefault="005809D2" w:rsidP="007F2845">
      <w:pPr>
        <w:rPr>
          <w:b/>
          <w:bCs/>
        </w:rPr>
      </w:pPr>
      <w:r w:rsidRPr="005809D2">
        <w:rPr>
          <w:b/>
          <w:bCs/>
        </w:rPr>
        <w:t>Adjourned</w:t>
      </w:r>
      <w:r>
        <w:rPr>
          <w:b/>
          <w:bCs/>
        </w:rPr>
        <w:t xml:space="preserve"> </w:t>
      </w:r>
      <w:r w:rsidRPr="005809D2">
        <w:t>at 10:10 p.m.</w:t>
      </w:r>
    </w:p>
    <w:p w14:paraId="3901173B" w14:textId="77777777" w:rsidR="00610B59" w:rsidRDefault="00610B59" w:rsidP="007F2845">
      <w:pPr>
        <w:rPr>
          <w:b/>
          <w:bCs/>
        </w:rPr>
      </w:pPr>
    </w:p>
    <w:p w14:paraId="63680759" w14:textId="64E0C0B7" w:rsidR="00610B59" w:rsidRDefault="00610B59" w:rsidP="007F2845"/>
    <w:p w14:paraId="0C5529E8" w14:textId="02392596" w:rsidR="00876661" w:rsidRDefault="00876661" w:rsidP="007F2845">
      <w:r>
        <w:tab/>
      </w:r>
      <w:r>
        <w:tab/>
      </w:r>
      <w:r>
        <w:tab/>
      </w:r>
      <w:r>
        <w:tab/>
      </w:r>
      <w:r>
        <w:tab/>
      </w:r>
      <w:r>
        <w:tab/>
      </w:r>
      <w:r>
        <w:tab/>
        <w:t>_____________________________</w:t>
      </w:r>
    </w:p>
    <w:p w14:paraId="3A159EEC" w14:textId="654ED772" w:rsidR="00876661" w:rsidRPr="00610B59" w:rsidRDefault="00876661" w:rsidP="007F2845">
      <w:r>
        <w:tab/>
      </w:r>
      <w:r>
        <w:tab/>
      </w:r>
      <w:r>
        <w:tab/>
      </w:r>
      <w:r>
        <w:tab/>
      </w:r>
      <w:r>
        <w:tab/>
      </w:r>
      <w:r>
        <w:tab/>
      </w:r>
      <w:r>
        <w:tab/>
        <w:t>Dan Woolery, President</w:t>
      </w:r>
    </w:p>
    <w:sectPr w:rsidR="00876661" w:rsidRPr="00610B59" w:rsidSect="00FE597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D55F" w14:textId="77777777" w:rsidR="00727F5F" w:rsidRDefault="00727F5F" w:rsidP="00FE597C">
      <w:r>
        <w:separator/>
      </w:r>
    </w:p>
  </w:endnote>
  <w:endnote w:type="continuationSeparator" w:id="0">
    <w:p w14:paraId="4B667693" w14:textId="77777777" w:rsidR="00727F5F" w:rsidRDefault="00727F5F" w:rsidP="00F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EF17" w14:textId="77777777" w:rsidR="000D2F90" w:rsidRDefault="000D2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41166900"/>
      <w:docPartObj>
        <w:docPartGallery w:val="Page Numbers (Top of Page)"/>
        <w:docPartUnique/>
      </w:docPartObj>
    </w:sdtPr>
    <w:sdtEndPr>
      <w:rPr>
        <w:rStyle w:val="PageNumber"/>
      </w:rPr>
    </w:sdtEndPr>
    <w:sdtContent>
      <w:p w14:paraId="60F74728" w14:textId="77777777" w:rsidR="0004400F" w:rsidRPr="0004400F" w:rsidRDefault="0004400F" w:rsidP="0004400F">
        <w:pPr>
          <w:pStyle w:val="Header"/>
          <w:framePr w:wrap="none" w:vAnchor="text" w:hAnchor="page" w:x="6134" w:y="95"/>
          <w:rPr>
            <w:rStyle w:val="PageNumber"/>
            <w:sz w:val="18"/>
            <w:szCs w:val="18"/>
          </w:rPr>
        </w:pPr>
        <w:r w:rsidRPr="0004400F">
          <w:rPr>
            <w:rStyle w:val="PageNumber"/>
            <w:sz w:val="18"/>
            <w:szCs w:val="18"/>
          </w:rPr>
          <w:fldChar w:fldCharType="begin"/>
        </w:r>
        <w:r w:rsidRPr="0004400F">
          <w:rPr>
            <w:rStyle w:val="PageNumber"/>
            <w:sz w:val="18"/>
            <w:szCs w:val="18"/>
          </w:rPr>
          <w:instrText xml:space="preserve"> PAGE </w:instrText>
        </w:r>
        <w:r w:rsidRPr="0004400F">
          <w:rPr>
            <w:rStyle w:val="PageNumber"/>
            <w:sz w:val="18"/>
            <w:szCs w:val="18"/>
          </w:rPr>
          <w:fldChar w:fldCharType="separate"/>
        </w:r>
        <w:r w:rsidRPr="0004400F">
          <w:rPr>
            <w:rStyle w:val="PageNumber"/>
            <w:noProof/>
            <w:sz w:val="18"/>
            <w:szCs w:val="18"/>
          </w:rPr>
          <w:t>2</w:t>
        </w:r>
        <w:r w:rsidRPr="0004400F">
          <w:rPr>
            <w:rStyle w:val="PageNumber"/>
            <w:sz w:val="18"/>
            <w:szCs w:val="18"/>
          </w:rPr>
          <w:fldChar w:fldCharType="end"/>
        </w:r>
      </w:p>
    </w:sdtContent>
  </w:sdt>
  <w:p w14:paraId="0971AD6B" w14:textId="77777777" w:rsidR="0004400F" w:rsidRDefault="00044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D1F3" w14:textId="77777777" w:rsidR="00FE597C" w:rsidRDefault="00FE597C">
    <w:pPr>
      <w:pStyle w:val="Footer"/>
    </w:pPr>
    <w:r>
      <w:rPr>
        <w:noProof/>
      </w:rPr>
      <mc:AlternateContent>
        <mc:Choice Requires="wps">
          <w:drawing>
            <wp:anchor distT="0" distB="0" distL="114300" distR="114300" simplePos="0" relativeHeight="251643904" behindDoc="0" locked="0" layoutInCell="1" allowOverlap="1" wp14:anchorId="001CEAEE" wp14:editId="706D5931">
              <wp:simplePos x="0" y="0"/>
              <wp:positionH relativeFrom="column">
                <wp:posOffset>-54610</wp:posOffset>
              </wp:positionH>
              <wp:positionV relativeFrom="paragraph">
                <wp:posOffset>-199740</wp:posOffset>
              </wp:positionV>
              <wp:extent cx="6976241" cy="22860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976241" cy="228600"/>
                      </a:xfrm>
                      <a:prstGeom prst="rect">
                        <a:avLst/>
                      </a:prstGeom>
                      <a:noFill/>
                      <a:ln w="6350">
                        <a:noFill/>
                      </a:ln>
                    </wps:spPr>
                    <wps:txbx>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CEAEE" id="_x0000_t202" coordsize="21600,21600" o:spt="202" path="m,l,21600r21600,l21600,xe">
              <v:stroke joinstyle="miter"/>
              <v:path gradientshapeok="t" o:connecttype="rect"/>
            </v:shapetype>
            <v:shape id="Text Box 5" o:spid="_x0000_s1033" type="#_x0000_t202" style="position:absolute;margin-left:-4.3pt;margin-top:-15.75pt;width:549.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" filled="f" stroked="f" strokeweight=".5pt">
              <v:textbox inset="0,0,0,0">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E039780" wp14:editId="5AD7E489">
              <wp:simplePos x="0" y="0"/>
              <wp:positionH relativeFrom="column">
                <wp:posOffset>1994338</wp:posOffset>
              </wp:positionH>
              <wp:positionV relativeFrom="paragraph">
                <wp:posOffset>28400</wp:posOffset>
              </wp:positionV>
              <wp:extent cx="2861441" cy="2286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861441" cy="228600"/>
                      </a:xfrm>
                      <a:prstGeom prst="rect">
                        <a:avLst/>
                      </a:prstGeom>
                      <a:noFill/>
                      <a:ln w="6350">
                        <a:noFill/>
                      </a:ln>
                    </wps:spPr>
                    <wps:txbx>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39780" id="Text Box 3" o:spid="_x0000_s1034" type="#_x0000_t202" style="position:absolute;margin-left:157.05pt;margin-top:2.25pt;width:225.3pt;height: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" filled="f" stroked="f" strokeweight=".5pt">
              <v:textbox inset="0,0,0,0">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66B4" w14:textId="77777777" w:rsidR="00727F5F" w:rsidRDefault="00727F5F" w:rsidP="00FE597C">
      <w:r>
        <w:separator/>
      </w:r>
    </w:p>
  </w:footnote>
  <w:footnote w:type="continuationSeparator" w:id="0">
    <w:p w14:paraId="750A28F3" w14:textId="77777777" w:rsidR="00727F5F" w:rsidRDefault="00727F5F" w:rsidP="00FE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96207"/>
      <w:docPartObj>
        <w:docPartGallery w:val="Page Numbers (Top of Page)"/>
        <w:docPartUnique/>
      </w:docPartObj>
    </w:sdtPr>
    <w:sdtEndPr>
      <w:rPr>
        <w:rStyle w:val="PageNumber"/>
      </w:rPr>
    </w:sdtEndPr>
    <w:sdtContent>
      <w:p w14:paraId="669DDF2F" w14:textId="77777777" w:rsidR="0004400F" w:rsidRDefault="0004400F" w:rsidP="00595F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8098E" w14:textId="77777777" w:rsidR="0004400F" w:rsidRDefault="0004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1E82" w14:textId="77777777" w:rsidR="00FE597C" w:rsidRDefault="0004400F">
    <w:pPr>
      <w:pStyle w:val="Header"/>
    </w:pPr>
    <w:r>
      <w:rPr>
        <w:noProof/>
      </w:rPr>
      <w:drawing>
        <wp:anchor distT="0" distB="0" distL="114300" distR="114300" simplePos="0" relativeHeight="251667456" behindDoc="1" locked="1" layoutInCell="1" allowOverlap="1" wp14:anchorId="7C46B82E" wp14:editId="4014BD5D">
          <wp:simplePos x="0" y="0"/>
          <wp:positionH relativeFrom="margin">
            <wp:posOffset>-86995</wp:posOffset>
          </wp:positionH>
          <wp:positionV relativeFrom="margin">
            <wp:posOffset>8342630</wp:posOffset>
          </wp:positionV>
          <wp:extent cx="7023100" cy="1040130"/>
          <wp:effectExtent l="0" t="0" r="0" b="1270"/>
          <wp:wrapNone/>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4953" t="89517" r="4984" b="90"/>
                  <a:stretch/>
                </pic:blipFill>
                <pic:spPr bwMode="auto">
                  <a:xfrm>
                    <a:off x="0" y="0"/>
                    <a:ext cx="702310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B1D" w14:textId="77777777" w:rsidR="00FE597C" w:rsidRDefault="00B4625B" w:rsidP="00A12288">
    <w:pPr>
      <w:pStyle w:val="Header"/>
      <w:tabs>
        <w:tab w:val="clear" w:pos="4680"/>
        <w:tab w:val="clear" w:pos="9360"/>
        <w:tab w:val="center" w:pos="5400"/>
      </w:tabs>
    </w:pPr>
    <w:r>
      <w:rPr>
        <w:noProof/>
      </w:rPr>
      <mc:AlternateContent>
        <mc:Choice Requires="wps">
          <w:drawing>
            <wp:anchor distT="0" distB="0" distL="114300" distR="114300" simplePos="0" relativeHeight="251678720" behindDoc="0" locked="0" layoutInCell="1" allowOverlap="1" wp14:anchorId="76B16DFA" wp14:editId="0FD4FDD1">
              <wp:simplePos x="0" y="0"/>
              <wp:positionH relativeFrom="margin">
                <wp:posOffset>782320</wp:posOffset>
              </wp:positionH>
              <wp:positionV relativeFrom="paragraph">
                <wp:posOffset>1111983</wp:posOffset>
              </wp:positionV>
              <wp:extent cx="5285874" cy="39565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285874" cy="395654"/>
                      </a:xfrm>
                      <a:prstGeom prst="rect">
                        <a:avLst/>
                      </a:prstGeom>
                      <a:solidFill>
                        <a:schemeClr val="lt1"/>
                      </a:solidFill>
                      <a:ln w="6350">
                        <a:noFill/>
                      </a:ln>
                    </wps:spPr>
                    <wps:txbx>
                      <w:txbxContent>
                        <w:p w14:paraId="27675036" w14:textId="77777777" w:rsidR="00B4625B" w:rsidRPr="001279D0" w:rsidRDefault="00283752" w:rsidP="00B4625B">
                          <w:pPr>
                            <w:jc w:val="center"/>
                            <w:rPr>
                              <w:rFonts w:ascii="Arial" w:hAnsi="Arial" w:cs="Arial"/>
                              <w:b/>
                              <w:bCs/>
                              <w:color w:val="000000" w:themeColor="text1"/>
                              <w:sz w:val="44"/>
                              <w:szCs w:val="44"/>
                            </w:rPr>
                          </w:pPr>
                          <w:r w:rsidRPr="001279D0">
                            <w:rPr>
                              <w:rFonts w:ascii="Arial" w:hAnsi="Arial" w:cs="Arial"/>
                              <w:b/>
                              <w:bCs/>
                              <w:color w:val="000000" w:themeColor="text1"/>
                              <w:sz w:val="44"/>
                              <w:szCs w:val="4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6DFA" id="_x0000_t202" coordsize="21600,21600" o:spt="202" path="m,l,21600r21600,l21600,xe">
              <v:stroke joinstyle="miter"/>
              <v:path gradientshapeok="t" o:connecttype="rect"/>
            </v:shapetype>
            <v:shape id="Text Box 18" o:spid="_x0000_s1026" type="#_x0000_t202" style="position:absolute;margin-left:61.6pt;margin-top:87.55pt;width:416.2pt;height:31.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" fillcolor="white [3201]" stroked="f" strokeweight=".5pt">
              <v:textbox>
                <w:txbxContent>
                  <w:p w14:paraId="27675036" w14:textId="77777777" w:rsidR="00B4625B" w:rsidRPr="001279D0" w:rsidRDefault="00283752" w:rsidP="00B4625B">
                    <w:pPr>
                      <w:jc w:val="center"/>
                      <w:rPr>
                        <w:rFonts w:ascii="Arial" w:hAnsi="Arial" w:cs="Arial"/>
                        <w:b/>
                        <w:bCs/>
                        <w:color w:val="000000" w:themeColor="text1"/>
                        <w:sz w:val="44"/>
                        <w:szCs w:val="44"/>
                      </w:rPr>
                    </w:pPr>
                    <w:r w:rsidRPr="001279D0">
                      <w:rPr>
                        <w:rFonts w:ascii="Arial" w:hAnsi="Arial" w:cs="Arial"/>
                        <w:b/>
                        <w:bCs/>
                        <w:color w:val="000000" w:themeColor="text1"/>
                        <w:sz w:val="44"/>
                        <w:szCs w:val="44"/>
                      </w:rPr>
                      <w:t>BOARD MEETING</w:t>
                    </w:r>
                  </w:p>
                </w:txbxContent>
              </v:textbox>
              <w10:wrap anchorx="margin"/>
            </v:shape>
          </w:pict>
        </mc:Fallback>
      </mc:AlternateContent>
    </w:r>
    <w:r w:rsidR="007545DC">
      <w:rPr>
        <w:noProof/>
      </w:rPr>
      <mc:AlternateContent>
        <mc:Choice Requires="wps">
          <w:drawing>
            <wp:anchor distT="0" distB="0" distL="114300" distR="114300" simplePos="0" relativeHeight="251675648" behindDoc="0" locked="0" layoutInCell="1" allowOverlap="1" wp14:anchorId="791A0746" wp14:editId="76960C27">
              <wp:simplePos x="0" y="0"/>
              <wp:positionH relativeFrom="column">
                <wp:posOffset>3540125</wp:posOffset>
              </wp:positionH>
              <wp:positionV relativeFrom="paragraph">
                <wp:posOffset>492125</wp:posOffset>
              </wp:positionV>
              <wp:extent cx="1520825" cy="316230"/>
              <wp:effectExtent l="0" t="0" r="3175" b="1270"/>
              <wp:wrapNone/>
              <wp:docPr id="12" name="Text Box 12"/>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1A0746" id="Text Box 12" o:spid="_x0000_s1027" type="#_x0000_t202" style="position:absolute;margin-left:278.75pt;margin-top:38.75pt;width:119.75pt;height:2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" filled="f" stroked="f" strokeweight=".5pt">
              <v:textbox inset="0,0,0,0">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v:textbox>
            </v:shape>
          </w:pict>
        </mc:Fallback>
      </mc:AlternateContent>
    </w:r>
    <w:r w:rsidR="007545DC">
      <w:rPr>
        <w:noProof/>
      </w:rPr>
      <mc:AlternateContent>
        <mc:Choice Requires="wps">
          <w:drawing>
            <wp:anchor distT="0" distB="0" distL="114300" distR="114300" simplePos="0" relativeHeight="251672576" behindDoc="0" locked="0" layoutInCell="1" allowOverlap="1" wp14:anchorId="755D1A98" wp14:editId="0FD21EC0">
              <wp:simplePos x="0" y="0"/>
              <wp:positionH relativeFrom="column">
                <wp:posOffset>3350846</wp:posOffset>
              </wp:positionH>
              <wp:positionV relativeFrom="paragraph">
                <wp:posOffset>48895</wp:posOffset>
              </wp:positionV>
              <wp:extent cx="1903730" cy="309245"/>
              <wp:effectExtent l="0" t="0" r="1270" b="8255"/>
              <wp:wrapNone/>
              <wp:docPr id="7" name="Text Box 7"/>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5D1A98" id="Text Box 7" o:spid="_x0000_s1028" type="#_x0000_t202" style="position:absolute;margin-left:263.85pt;margin-top:3.85pt;width:149.9pt;height:2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" filled="f" stroked="f" strokeweight=".5pt">
              <v:textbox inset="0,0,0,0">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v:textbox>
            </v:shape>
          </w:pict>
        </mc:Fallback>
      </mc:AlternateContent>
    </w:r>
    <w:r w:rsidR="007545DC">
      <w:rPr>
        <w:noProof/>
      </w:rPr>
      <mc:AlternateContent>
        <mc:Choice Requires="wps">
          <w:drawing>
            <wp:anchor distT="0" distB="0" distL="114300" distR="114300" simplePos="0" relativeHeight="251674624" behindDoc="0" locked="0" layoutInCell="1" allowOverlap="1" wp14:anchorId="0AF26406" wp14:editId="0FF3FD78">
              <wp:simplePos x="0" y="0"/>
              <wp:positionH relativeFrom="column">
                <wp:posOffset>1816100</wp:posOffset>
              </wp:positionH>
              <wp:positionV relativeFrom="paragraph">
                <wp:posOffset>492125</wp:posOffset>
              </wp:positionV>
              <wp:extent cx="1520825" cy="316230"/>
              <wp:effectExtent l="0" t="0" r="3175" b="1270"/>
              <wp:wrapNone/>
              <wp:docPr id="9" name="Text Box 9"/>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AF26406" id="Text Box 9" o:spid="_x0000_s1029" type="#_x0000_t202" style="position:absolute;margin-left:143pt;margin-top:38.75pt;width:119.75pt;height:2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" filled="f" stroked="f" strokeweight=".5pt">
              <v:textbox inset="0,0,0,0">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v:textbox>
            </v:shape>
          </w:pict>
        </mc:Fallback>
      </mc:AlternateContent>
    </w:r>
    <w:r w:rsidR="007545DC">
      <w:rPr>
        <w:noProof/>
      </w:rPr>
      <mc:AlternateContent>
        <mc:Choice Requires="wps">
          <w:drawing>
            <wp:anchor distT="0" distB="0" distL="114300" distR="114300" simplePos="0" relativeHeight="251671552" behindDoc="0" locked="0" layoutInCell="1" allowOverlap="1" wp14:anchorId="1E4F9C6B" wp14:editId="6F3074B5">
              <wp:simplePos x="0" y="0"/>
              <wp:positionH relativeFrom="column">
                <wp:posOffset>1626284</wp:posOffset>
              </wp:positionH>
              <wp:positionV relativeFrom="paragraph">
                <wp:posOffset>48895</wp:posOffset>
              </wp:positionV>
              <wp:extent cx="1903730" cy="309245"/>
              <wp:effectExtent l="0" t="0" r="1270" b="8255"/>
              <wp:wrapNone/>
              <wp:docPr id="6" name="Text Box 6"/>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E4F9C6B" id="Text Box 6" o:spid="_x0000_s1030" type="#_x0000_t202" style="position:absolute;margin-left:128.05pt;margin-top:3.85pt;width:149.9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" filled="f" stroked="f" strokeweight=".5pt">
              <v:textbox inset="0,0,0,0">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v:textbox>
            </v:shape>
          </w:pict>
        </mc:Fallback>
      </mc:AlternateContent>
    </w:r>
    <w:r w:rsidR="007545DC">
      <w:rPr>
        <w:noProof/>
      </w:rPr>
      <mc:AlternateContent>
        <mc:Choice Requires="wps">
          <w:drawing>
            <wp:anchor distT="0" distB="0" distL="114300" distR="114300" simplePos="0" relativeHeight="251673600" behindDoc="0" locked="0" layoutInCell="1" allowOverlap="1" wp14:anchorId="30FA3AAB" wp14:editId="0AA96FCA">
              <wp:simplePos x="0" y="0"/>
              <wp:positionH relativeFrom="column">
                <wp:posOffset>5296487</wp:posOffset>
              </wp:positionH>
              <wp:positionV relativeFrom="paragraph">
                <wp:posOffset>49237</wp:posOffset>
              </wp:positionV>
              <wp:extent cx="1520190" cy="309489"/>
              <wp:effectExtent l="0" t="0" r="3810" b="8255"/>
              <wp:wrapNone/>
              <wp:docPr id="8" name="Text Box 8"/>
              <wp:cNvGraphicFramePr/>
              <a:graphic xmlns:a="http://schemas.openxmlformats.org/drawingml/2006/main">
                <a:graphicData uri="http://schemas.microsoft.com/office/word/2010/wordprocessingShape">
                  <wps:wsp>
                    <wps:cNvSpPr txBox="1"/>
                    <wps:spPr>
                      <a:xfrm>
                        <a:off x="0" y="0"/>
                        <a:ext cx="1520190" cy="309489"/>
                      </a:xfrm>
                      <a:prstGeom prst="rect">
                        <a:avLst/>
                      </a:prstGeom>
                      <a:noFill/>
                      <a:ln w="6350">
                        <a:noFill/>
                      </a:ln>
                    </wps:spPr>
                    <wps:txbx>
                      <w:txbxContent>
                        <w:p w14:paraId="703516B6" w14:textId="77777777" w:rsidR="00FE597C" w:rsidRPr="00FE597C" w:rsidRDefault="00FE597C" w:rsidP="00FE597C">
                          <w:pPr>
                            <w:jc w:val="center"/>
                            <w:rPr>
                              <w:b/>
                              <w:bCs/>
                              <w:sz w:val="21"/>
                              <w:szCs w:val="21"/>
                            </w:rPr>
                          </w:pPr>
                          <w:r w:rsidRPr="00FE597C">
                            <w:rPr>
                              <w:b/>
                              <w:bCs/>
                              <w:sz w:val="21"/>
                              <w:szCs w:val="21"/>
                            </w:rPr>
                            <w:t>Ronnean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0FA3AAB" id="Text Box 8" o:spid="_x0000_s1031" type="#_x0000_t202" style="position:absolute;margin-left:417.05pt;margin-top:3.9pt;width:119.7pt;height:2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" filled="f" stroked="f" strokeweight=".5pt">
              <v:textbox inset="0,0,0,0">
                <w:txbxContent>
                  <w:p w14:paraId="703516B6" w14:textId="77777777" w:rsidR="00FE597C" w:rsidRPr="00FE597C" w:rsidRDefault="00FE597C" w:rsidP="00FE597C">
                    <w:pPr>
                      <w:jc w:val="center"/>
                      <w:rPr>
                        <w:b/>
                        <w:bCs/>
                        <w:sz w:val="21"/>
                        <w:szCs w:val="21"/>
                      </w:rPr>
                    </w:pPr>
                    <w:r w:rsidRPr="00FE597C">
                      <w:rPr>
                        <w:b/>
                        <w:bCs/>
                        <w:sz w:val="21"/>
                        <w:szCs w:val="21"/>
                      </w:rPr>
                      <w:t>Ronnean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v:textbox>
            </v:shape>
          </w:pict>
        </mc:Fallback>
      </mc:AlternateContent>
    </w:r>
    <w:r w:rsidR="007545DC">
      <w:rPr>
        <w:noProof/>
      </w:rPr>
      <mc:AlternateContent>
        <mc:Choice Requires="wps">
          <w:drawing>
            <wp:anchor distT="0" distB="0" distL="114300" distR="114300" simplePos="0" relativeHeight="251676672" behindDoc="0" locked="0" layoutInCell="1" allowOverlap="1" wp14:anchorId="21325EAB" wp14:editId="24668823">
              <wp:simplePos x="0" y="0"/>
              <wp:positionH relativeFrom="column">
                <wp:posOffset>5296487</wp:posOffset>
              </wp:positionH>
              <wp:positionV relativeFrom="paragraph">
                <wp:posOffset>492369</wp:posOffset>
              </wp:positionV>
              <wp:extent cx="1520190" cy="358726"/>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20190" cy="358726"/>
                      </a:xfrm>
                      <a:prstGeom prst="rect">
                        <a:avLst/>
                      </a:prstGeom>
                      <a:noFill/>
                      <a:ln w="6350">
                        <a:noFill/>
                      </a:ln>
                    </wps:spPr>
                    <wps:txbx>
                      <w:txbxContent>
                        <w:p w14:paraId="28381A6C" w14:textId="0654EF4C" w:rsidR="00A12288" w:rsidRPr="00FE597C" w:rsidRDefault="000D2F90" w:rsidP="00FE597C">
                          <w:pPr>
                            <w:jc w:val="center"/>
                            <w:rPr>
                              <w:b/>
                              <w:bCs/>
                              <w:sz w:val="21"/>
                              <w:szCs w:val="21"/>
                            </w:rPr>
                          </w:pPr>
                          <w:r>
                            <w:rPr>
                              <w:b/>
                              <w:bCs/>
                              <w:sz w:val="21"/>
                              <w:szCs w:val="21"/>
                            </w:rPr>
                            <w:t>Justin Dahl</w:t>
                          </w:r>
                          <w:r w:rsidR="00A12288" w:rsidRPr="00FE597C">
                            <w:rPr>
                              <w:sz w:val="21"/>
                              <w:szCs w:val="21"/>
                            </w:rPr>
                            <w:t>,</w:t>
                          </w:r>
                          <w:r w:rsidR="00A12288"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325EAB" id="Text Box 1" o:spid="_x0000_s1032" type="#_x0000_t202" style="position:absolute;margin-left:417.05pt;margin-top:38.75pt;width:119.7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" filled="f" stroked="f" strokeweight=".5pt">
              <v:textbox inset="0,0,0,0">
                <w:txbxContent>
                  <w:p w14:paraId="28381A6C" w14:textId="0654EF4C" w:rsidR="00A12288" w:rsidRPr="00FE597C" w:rsidRDefault="000D2F90" w:rsidP="00FE597C">
                    <w:pPr>
                      <w:jc w:val="center"/>
                      <w:rPr>
                        <w:b/>
                        <w:bCs/>
                        <w:sz w:val="21"/>
                        <w:szCs w:val="21"/>
                      </w:rPr>
                    </w:pPr>
                    <w:r>
                      <w:rPr>
                        <w:b/>
                        <w:bCs/>
                        <w:sz w:val="21"/>
                        <w:szCs w:val="21"/>
                      </w:rPr>
                      <w:t>Justin Dahl</w:t>
                    </w:r>
                    <w:r w:rsidR="00A12288" w:rsidRPr="00FE597C">
                      <w:rPr>
                        <w:sz w:val="21"/>
                        <w:szCs w:val="21"/>
                      </w:rPr>
                      <w:t>,</w:t>
                    </w:r>
                    <w:r w:rsidR="00A12288"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v:textbox>
            </v:shape>
          </w:pict>
        </mc:Fallback>
      </mc:AlternateContent>
    </w:r>
    <w:r w:rsidR="00FE597C">
      <w:rPr>
        <w:noProof/>
      </w:rPr>
      <w:drawing>
        <wp:anchor distT="0" distB="0" distL="114300" distR="114300" simplePos="0" relativeHeight="251640832" behindDoc="1" locked="1" layoutInCell="1" allowOverlap="1" wp14:anchorId="0C815B2B" wp14:editId="599339CA">
          <wp:simplePos x="0" y="0"/>
          <wp:positionH relativeFrom="margin">
            <wp:posOffset>-470535</wp:posOffset>
          </wp:positionH>
          <wp:positionV relativeFrom="margin">
            <wp:posOffset>-632460</wp:posOffset>
          </wp:positionV>
          <wp:extent cx="7799903" cy="10021824"/>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9903" cy="10021824"/>
                  </a:xfrm>
                  <a:prstGeom prst="rect">
                    <a:avLst/>
                  </a:prstGeom>
                </pic:spPr>
              </pic:pic>
            </a:graphicData>
          </a:graphic>
          <wp14:sizeRelH relativeFrom="margin">
            <wp14:pctWidth>0</wp14:pctWidth>
          </wp14:sizeRelH>
          <wp14:sizeRelV relativeFrom="margin">
            <wp14:pctHeight>0</wp14:pctHeight>
          </wp14:sizeRelV>
        </wp:anchor>
      </w:drawing>
    </w:r>
    <w:r w:rsidR="00A122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61F"/>
    <w:multiLevelType w:val="hybridMultilevel"/>
    <w:tmpl w:val="B4246D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6313F2"/>
    <w:multiLevelType w:val="hybridMultilevel"/>
    <w:tmpl w:val="DC3208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679FF"/>
    <w:multiLevelType w:val="hybridMultilevel"/>
    <w:tmpl w:val="A3B85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93D47"/>
    <w:multiLevelType w:val="hybridMultilevel"/>
    <w:tmpl w:val="02A26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D6385B"/>
    <w:multiLevelType w:val="hybridMultilevel"/>
    <w:tmpl w:val="6C90556A"/>
    <w:lvl w:ilvl="0" w:tplc="E556CD08">
      <w:start w:val="1"/>
      <w:numFmt w:val="lowerLetter"/>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7087D"/>
    <w:multiLevelType w:val="hybridMultilevel"/>
    <w:tmpl w:val="8B2EFF44"/>
    <w:lvl w:ilvl="0" w:tplc="CFFA69C0">
      <w:start w:val="1"/>
      <w:numFmt w:val="lowerLetter"/>
      <w:lvlText w:val="%1."/>
      <w:lvlJc w:val="left"/>
      <w:pPr>
        <w:ind w:left="1080" w:hanging="360"/>
      </w:pPr>
      <w:rPr>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B4A5F"/>
    <w:multiLevelType w:val="hybridMultilevel"/>
    <w:tmpl w:val="C2FE1C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6133B4"/>
    <w:multiLevelType w:val="hybridMultilevel"/>
    <w:tmpl w:val="6FC8BC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F01054"/>
    <w:multiLevelType w:val="hybridMultilevel"/>
    <w:tmpl w:val="1B5291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F7022"/>
    <w:multiLevelType w:val="hybridMultilevel"/>
    <w:tmpl w:val="0C101448"/>
    <w:lvl w:ilvl="0" w:tplc="CFFA69C0">
      <w:start w:val="1"/>
      <w:numFmt w:val="lowerLetter"/>
      <w:lvlText w:val="%1."/>
      <w:lvlJc w:val="left"/>
      <w:pPr>
        <w:ind w:left="720" w:hanging="360"/>
      </w:pPr>
      <w:rPr>
        <w:b w:val="0"/>
        <w:bCs w:val="0"/>
        <w:i w:val="0"/>
        <w:iCs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D266E5"/>
    <w:multiLevelType w:val="hybridMultilevel"/>
    <w:tmpl w:val="DC52DD6E"/>
    <w:lvl w:ilvl="0" w:tplc="0CF8EC60">
      <w:start w:val="4"/>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55D0C"/>
    <w:multiLevelType w:val="hybridMultilevel"/>
    <w:tmpl w:val="6DE0C14E"/>
    <w:lvl w:ilvl="0" w:tplc="E556CD08">
      <w:start w:val="1"/>
      <w:numFmt w:val="lowerLetter"/>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F1690"/>
    <w:multiLevelType w:val="hybridMultilevel"/>
    <w:tmpl w:val="22DE28C4"/>
    <w:lvl w:ilvl="0" w:tplc="5790AE30">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244168"/>
    <w:multiLevelType w:val="hybridMultilevel"/>
    <w:tmpl w:val="2DCC6FF2"/>
    <w:lvl w:ilvl="0" w:tplc="1CA68E66">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FF2956"/>
    <w:multiLevelType w:val="hybridMultilevel"/>
    <w:tmpl w:val="F9A266D6"/>
    <w:lvl w:ilvl="0" w:tplc="E556CD08">
      <w:start w:val="1"/>
      <w:numFmt w:val="lowerLetter"/>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45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6E545E"/>
    <w:multiLevelType w:val="hybridMultilevel"/>
    <w:tmpl w:val="A552E90C"/>
    <w:lvl w:ilvl="0" w:tplc="CFFA69C0">
      <w:start w:val="1"/>
      <w:numFmt w:val="lowerLetter"/>
      <w:lvlText w:val="%1."/>
      <w:lvlJc w:val="left"/>
      <w:pPr>
        <w:ind w:left="720" w:hanging="360"/>
      </w:pPr>
      <w:rPr>
        <w:b w:val="0"/>
        <w:bCs w:val="0"/>
        <w:i w:val="0"/>
        <w:iCs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4A21DB"/>
    <w:multiLevelType w:val="hybridMultilevel"/>
    <w:tmpl w:val="10063A52"/>
    <w:lvl w:ilvl="0" w:tplc="CFFA69C0">
      <w:start w:val="1"/>
      <w:numFmt w:val="lowerLetter"/>
      <w:lvlText w:val="%1."/>
      <w:lvlJc w:val="left"/>
      <w:pPr>
        <w:ind w:left="1080" w:hanging="360"/>
      </w:pPr>
      <w:rPr>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9B041E"/>
    <w:multiLevelType w:val="hybridMultilevel"/>
    <w:tmpl w:val="F432B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B32FB"/>
    <w:multiLevelType w:val="hybridMultilevel"/>
    <w:tmpl w:val="0D76A8D8"/>
    <w:lvl w:ilvl="0" w:tplc="E556CD08">
      <w:start w:val="1"/>
      <w:numFmt w:val="lowerLetter"/>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E1DB0"/>
    <w:multiLevelType w:val="hybridMultilevel"/>
    <w:tmpl w:val="4DF88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384003"/>
    <w:multiLevelType w:val="hybridMultilevel"/>
    <w:tmpl w:val="D648057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B531B69"/>
    <w:multiLevelType w:val="hybridMultilevel"/>
    <w:tmpl w:val="9342D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5D4AE0"/>
    <w:multiLevelType w:val="hybridMultilevel"/>
    <w:tmpl w:val="4C7A7564"/>
    <w:lvl w:ilvl="0" w:tplc="FCBEC8F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35C4A"/>
    <w:multiLevelType w:val="hybridMultilevel"/>
    <w:tmpl w:val="9E080CB0"/>
    <w:lvl w:ilvl="0" w:tplc="1128A076">
      <w:start w:val="1"/>
      <w:numFmt w:val="decimal"/>
      <w:lvlText w:val="%1."/>
      <w:lvlJc w:val="left"/>
      <w:pPr>
        <w:ind w:left="360" w:hanging="360"/>
      </w:pPr>
      <w:rPr>
        <w:rFonts w:asciiTheme="minorHAnsi" w:hAnsiTheme="minorHAnsi" w:hint="default"/>
        <w:b/>
        <w:i w:val="0"/>
        <w:sz w:val="24"/>
      </w:rPr>
    </w:lvl>
    <w:lvl w:ilvl="1" w:tplc="CFFA69C0">
      <w:start w:val="1"/>
      <w:numFmt w:val="lowerLetter"/>
      <w:lvlText w:val="%2."/>
      <w:lvlJc w:val="left"/>
      <w:pPr>
        <w:ind w:left="1080" w:hanging="360"/>
      </w:pPr>
      <w:rPr>
        <w:b w:val="0"/>
        <w:bCs w:val="0"/>
        <w:i w:val="0"/>
        <w:iCs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161B40"/>
    <w:multiLevelType w:val="hybridMultilevel"/>
    <w:tmpl w:val="559481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6935481">
    <w:abstractNumId w:val="24"/>
  </w:num>
  <w:num w:numId="2" w16cid:durableId="279532968">
    <w:abstractNumId w:val="18"/>
  </w:num>
  <w:num w:numId="3" w16cid:durableId="1927612790">
    <w:abstractNumId w:val="8"/>
  </w:num>
  <w:num w:numId="4" w16cid:durableId="136262386">
    <w:abstractNumId w:val="3"/>
  </w:num>
  <w:num w:numId="5" w16cid:durableId="1779714496">
    <w:abstractNumId w:val="2"/>
  </w:num>
  <w:num w:numId="6" w16cid:durableId="249042720">
    <w:abstractNumId w:val="15"/>
  </w:num>
  <w:num w:numId="7" w16cid:durableId="495728934">
    <w:abstractNumId w:val="5"/>
  </w:num>
  <w:num w:numId="8" w16cid:durableId="808670172">
    <w:abstractNumId w:val="17"/>
  </w:num>
  <w:num w:numId="9" w16cid:durableId="665743954">
    <w:abstractNumId w:val="9"/>
  </w:num>
  <w:num w:numId="10" w16cid:durableId="1848247407">
    <w:abstractNumId w:val="16"/>
  </w:num>
  <w:num w:numId="11" w16cid:durableId="394357204">
    <w:abstractNumId w:val="11"/>
  </w:num>
  <w:num w:numId="12" w16cid:durableId="97067096">
    <w:abstractNumId w:val="0"/>
  </w:num>
  <w:num w:numId="13" w16cid:durableId="1330871115">
    <w:abstractNumId w:val="12"/>
  </w:num>
  <w:num w:numId="14" w16cid:durableId="599217175">
    <w:abstractNumId w:val="7"/>
  </w:num>
  <w:num w:numId="15" w16cid:durableId="2001497890">
    <w:abstractNumId w:val="13"/>
  </w:num>
  <w:num w:numId="16" w16cid:durableId="969281684">
    <w:abstractNumId w:val="6"/>
  </w:num>
  <w:num w:numId="17" w16cid:durableId="357246307">
    <w:abstractNumId w:val="25"/>
  </w:num>
  <w:num w:numId="18" w16cid:durableId="694961399">
    <w:abstractNumId w:val="23"/>
  </w:num>
  <w:num w:numId="19" w16cid:durableId="5593163">
    <w:abstractNumId w:val="1"/>
  </w:num>
  <w:num w:numId="20" w16cid:durableId="2029790373">
    <w:abstractNumId w:val="10"/>
  </w:num>
  <w:num w:numId="21" w16cid:durableId="1010720828">
    <w:abstractNumId w:val="4"/>
  </w:num>
  <w:num w:numId="22" w16cid:durableId="446313596">
    <w:abstractNumId w:val="14"/>
  </w:num>
  <w:num w:numId="23" w16cid:durableId="1512336874">
    <w:abstractNumId w:val="22"/>
  </w:num>
  <w:num w:numId="24" w16cid:durableId="2118520354">
    <w:abstractNumId w:val="21"/>
  </w:num>
  <w:num w:numId="25" w16cid:durableId="518155880">
    <w:abstractNumId w:val="19"/>
  </w:num>
  <w:num w:numId="26" w16cid:durableId="6496750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39"/>
    <w:rsid w:val="00000AD1"/>
    <w:rsid w:val="0000243A"/>
    <w:rsid w:val="00024E8B"/>
    <w:rsid w:val="00033619"/>
    <w:rsid w:val="000349FF"/>
    <w:rsid w:val="0004400F"/>
    <w:rsid w:val="0005716C"/>
    <w:rsid w:val="000657CF"/>
    <w:rsid w:val="00070C2B"/>
    <w:rsid w:val="00072D35"/>
    <w:rsid w:val="00087802"/>
    <w:rsid w:val="000D2F90"/>
    <w:rsid w:val="000F2724"/>
    <w:rsid w:val="000F7FE0"/>
    <w:rsid w:val="00124CDC"/>
    <w:rsid w:val="001279D0"/>
    <w:rsid w:val="00135DDA"/>
    <w:rsid w:val="00146897"/>
    <w:rsid w:val="00157475"/>
    <w:rsid w:val="00172F2D"/>
    <w:rsid w:val="001A66B5"/>
    <w:rsid w:val="001E6167"/>
    <w:rsid w:val="001F0828"/>
    <w:rsid w:val="00205E59"/>
    <w:rsid w:val="00237019"/>
    <w:rsid w:val="0024035D"/>
    <w:rsid w:val="00270C62"/>
    <w:rsid w:val="00283752"/>
    <w:rsid w:val="00286453"/>
    <w:rsid w:val="00297C4D"/>
    <w:rsid w:val="002C07F0"/>
    <w:rsid w:val="002F2459"/>
    <w:rsid w:val="002F2F3D"/>
    <w:rsid w:val="0030326A"/>
    <w:rsid w:val="00316873"/>
    <w:rsid w:val="003439AC"/>
    <w:rsid w:val="00346D24"/>
    <w:rsid w:val="0034784E"/>
    <w:rsid w:val="0036148B"/>
    <w:rsid w:val="00374F7F"/>
    <w:rsid w:val="00380181"/>
    <w:rsid w:val="00384B96"/>
    <w:rsid w:val="0038722F"/>
    <w:rsid w:val="003F5969"/>
    <w:rsid w:val="00406739"/>
    <w:rsid w:val="00425A46"/>
    <w:rsid w:val="00435469"/>
    <w:rsid w:val="0043641A"/>
    <w:rsid w:val="00440867"/>
    <w:rsid w:val="004516BF"/>
    <w:rsid w:val="0048676A"/>
    <w:rsid w:val="00490884"/>
    <w:rsid w:val="004B13F5"/>
    <w:rsid w:val="004C4E3E"/>
    <w:rsid w:val="004D473A"/>
    <w:rsid w:val="004E76A7"/>
    <w:rsid w:val="00531D35"/>
    <w:rsid w:val="00542421"/>
    <w:rsid w:val="005809D2"/>
    <w:rsid w:val="005A4ACC"/>
    <w:rsid w:val="00610B59"/>
    <w:rsid w:val="0061737C"/>
    <w:rsid w:val="00625F75"/>
    <w:rsid w:val="00627495"/>
    <w:rsid w:val="006426E1"/>
    <w:rsid w:val="00682B4B"/>
    <w:rsid w:val="006864B5"/>
    <w:rsid w:val="006976C7"/>
    <w:rsid w:val="00711517"/>
    <w:rsid w:val="00727F5F"/>
    <w:rsid w:val="007545DC"/>
    <w:rsid w:val="00782E72"/>
    <w:rsid w:val="0078527C"/>
    <w:rsid w:val="007A61EF"/>
    <w:rsid w:val="007A7F9B"/>
    <w:rsid w:val="007B61CC"/>
    <w:rsid w:val="007C0B72"/>
    <w:rsid w:val="007F2845"/>
    <w:rsid w:val="00802C22"/>
    <w:rsid w:val="00806582"/>
    <w:rsid w:val="00810918"/>
    <w:rsid w:val="008217C7"/>
    <w:rsid w:val="0082216B"/>
    <w:rsid w:val="00837A96"/>
    <w:rsid w:val="008452DA"/>
    <w:rsid w:val="008454B0"/>
    <w:rsid w:val="00850931"/>
    <w:rsid w:val="008720DE"/>
    <w:rsid w:val="00876661"/>
    <w:rsid w:val="0089565E"/>
    <w:rsid w:val="00896071"/>
    <w:rsid w:val="0090447B"/>
    <w:rsid w:val="00913B42"/>
    <w:rsid w:val="00916F22"/>
    <w:rsid w:val="009260D3"/>
    <w:rsid w:val="0093497F"/>
    <w:rsid w:val="009449B9"/>
    <w:rsid w:val="00946A12"/>
    <w:rsid w:val="00966F94"/>
    <w:rsid w:val="00983E2C"/>
    <w:rsid w:val="00987465"/>
    <w:rsid w:val="009A326E"/>
    <w:rsid w:val="009D4458"/>
    <w:rsid w:val="009D6097"/>
    <w:rsid w:val="009E1AA0"/>
    <w:rsid w:val="009F581B"/>
    <w:rsid w:val="00A12288"/>
    <w:rsid w:val="00A4362E"/>
    <w:rsid w:val="00A6194E"/>
    <w:rsid w:val="00AA1562"/>
    <w:rsid w:val="00AB703F"/>
    <w:rsid w:val="00AC61AC"/>
    <w:rsid w:val="00AD6776"/>
    <w:rsid w:val="00AD74B1"/>
    <w:rsid w:val="00AE4592"/>
    <w:rsid w:val="00B022A9"/>
    <w:rsid w:val="00B075A4"/>
    <w:rsid w:val="00B1178F"/>
    <w:rsid w:val="00B357E9"/>
    <w:rsid w:val="00B4625B"/>
    <w:rsid w:val="00B61CAF"/>
    <w:rsid w:val="00B8144D"/>
    <w:rsid w:val="00B87C52"/>
    <w:rsid w:val="00BA377E"/>
    <w:rsid w:val="00BB391F"/>
    <w:rsid w:val="00BB6081"/>
    <w:rsid w:val="00BC604E"/>
    <w:rsid w:val="00BE7693"/>
    <w:rsid w:val="00BF60DA"/>
    <w:rsid w:val="00C109E9"/>
    <w:rsid w:val="00C210D2"/>
    <w:rsid w:val="00C216CF"/>
    <w:rsid w:val="00C5000B"/>
    <w:rsid w:val="00C50508"/>
    <w:rsid w:val="00C62580"/>
    <w:rsid w:val="00C63120"/>
    <w:rsid w:val="00CB2F9A"/>
    <w:rsid w:val="00CB4737"/>
    <w:rsid w:val="00CC21CC"/>
    <w:rsid w:val="00D02C5B"/>
    <w:rsid w:val="00D07085"/>
    <w:rsid w:val="00D23B39"/>
    <w:rsid w:val="00D306EC"/>
    <w:rsid w:val="00D42085"/>
    <w:rsid w:val="00D43E4D"/>
    <w:rsid w:val="00D451CE"/>
    <w:rsid w:val="00D90CAE"/>
    <w:rsid w:val="00DA1AD9"/>
    <w:rsid w:val="00DC3A24"/>
    <w:rsid w:val="00DD1372"/>
    <w:rsid w:val="00DE4D69"/>
    <w:rsid w:val="00E31F30"/>
    <w:rsid w:val="00E37920"/>
    <w:rsid w:val="00E37A0C"/>
    <w:rsid w:val="00E50974"/>
    <w:rsid w:val="00E57056"/>
    <w:rsid w:val="00E57166"/>
    <w:rsid w:val="00E73481"/>
    <w:rsid w:val="00E75145"/>
    <w:rsid w:val="00E9726D"/>
    <w:rsid w:val="00EA5571"/>
    <w:rsid w:val="00EA6A79"/>
    <w:rsid w:val="00EA7A8A"/>
    <w:rsid w:val="00EB4647"/>
    <w:rsid w:val="00ED1900"/>
    <w:rsid w:val="00EF4772"/>
    <w:rsid w:val="00EF7671"/>
    <w:rsid w:val="00F013B7"/>
    <w:rsid w:val="00F17FE8"/>
    <w:rsid w:val="00F2527E"/>
    <w:rsid w:val="00F425AE"/>
    <w:rsid w:val="00F45AF3"/>
    <w:rsid w:val="00F852F5"/>
    <w:rsid w:val="00FB1CDE"/>
    <w:rsid w:val="00FC207C"/>
    <w:rsid w:val="00FC4931"/>
    <w:rsid w:val="00FE2318"/>
    <w:rsid w:val="00FE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7D9F7"/>
  <w15:chartTrackingRefBased/>
  <w15:docId w15:val="{5E3A2B66-FAE6-4DDC-881E-85FD244D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7C"/>
    <w:pPr>
      <w:tabs>
        <w:tab w:val="center" w:pos="4680"/>
        <w:tab w:val="right" w:pos="9360"/>
      </w:tabs>
    </w:pPr>
  </w:style>
  <w:style w:type="character" w:customStyle="1" w:styleId="HeaderChar">
    <w:name w:val="Header Char"/>
    <w:basedOn w:val="DefaultParagraphFont"/>
    <w:link w:val="Header"/>
    <w:uiPriority w:val="99"/>
    <w:rsid w:val="00FE597C"/>
  </w:style>
  <w:style w:type="paragraph" w:styleId="Footer">
    <w:name w:val="footer"/>
    <w:basedOn w:val="Normal"/>
    <w:link w:val="FooterChar"/>
    <w:uiPriority w:val="99"/>
    <w:unhideWhenUsed/>
    <w:rsid w:val="00FE597C"/>
    <w:pPr>
      <w:tabs>
        <w:tab w:val="center" w:pos="4680"/>
        <w:tab w:val="right" w:pos="9360"/>
      </w:tabs>
    </w:pPr>
  </w:style>
  <w:style w:type="character" w:customStyle="1" w:styleId="FooterChar">
    <w:name w:val="Footer Char"/>
    <w:basedOn w:val="DefaultParagraphFont"/>
    <w:link w:val="Footer"/>
    <w:uiPriority w:val="99"/>
    <w:rsid w:val="00FE597C"/>
  </w:style>
  <w:style w:type="character" w:styleId="PageNumber">
    <w:name w:val="page number"/>
    <w:basedOn w:val="DefaultParagraphFont"/>
    <w:uiPriority w:val="99"/>
    <w:semiHidden/>
    <w:unhideWhenUsed/>
    <w:rsid w:val="0004400F"/>
  </w:style>
  <w:style w:type="paragraph" w:styleId="ListParagraph">
    <w:name w:val="List Paragraph"/>
    <w:basedOn w:val="Normal"/>
    <w:uiPriority w:val="34"/>
    <w:qFormat/>
    <w:rsid w:val="00B4625B"/>
    <w:pPr>
      <w:ind w:left="720"/>
      <w:contextualSpacing/>
    </w:pPr>
    <w:rPr>
      <w:kern w:val="0"/>
      <w14:ligatures w14:val="none"/>
    </w:rPr>
  </w:style>
  <w:style w:type="paragraph" w:styleId="NormalWeb">
    <w:name w:val="Normal (Web)"/>
    <w:basedOn w:val="Normal"/>
    <w:uiPriority w:val="99"/>
    <w:semiHidden/>
    <w:unhideWhenUsed/>
    <w:rsid w:val="00B4625B"/>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D07085"/>
  </w:style>
  <w:style w:type="character" w:styleId="CommentReference">
    <w:name w:val="annotation reference"/>
    <w:basedOn w:val="DefaultParagraphFont"/>
    <w:uiPriority w:val="99"/>
    <w:semiHidden/>
    <w:unhideWhenUsed/>
    <w:rsid w:val="00D07085"/>
    <w:rPr>
      <w:sz w:val="16"/>
      <w:szCs w:val="16"/>
    </w:rPr>
  </w:style>
  <w:style w:type="paragraph" w:styleId="CommentText">
    <w:name w:val="annotation text"/>
    <w:basedOn w:val="Normal"/>
    <w:link w:val="CommentTextChar"/>
    <w:uiPriority w:val="99"/>
    <w:unhideWhenUsed/>
    <w:rsid w:val="00D07085"/>
    <w:rPr>
      <w:sz w:val="20"/>
      <w:szCs w:val="20"/>
    </w:rPr>
  </w:style>
  <w:style w:type="character" w:customStyle="1" w:styleId="CommentTextChar">
    <w:name w:val="Comment Text Char"/>
    <w:basedOn w:val="DefaultParagraphFont"/>
    <w:link w:val="CommentText"/>
    <w:uiPriority w:val="99"/>
    <w:rsid w:val="00D07085"/>
    <w:rPr>
      <w:sz w:val="20"/>
      <w:szCs w:val="20"/>
    </w:rPr>
  </w:style>
  <w:style w:type="paragraph" w:styleId="CommentSubject">
    <w:name w:val="annotation subject"/>
    <w:basedOn w:val="CommentText"/>
    <w:next w:val="CommentText"/>
    <w:link w:val="CommentSubjectChar"/>
    <w:uiPriority w:val="99"/>
    <w:semiHidden/>
    <w:unhideWhenUsed/>
    <w:rsid w:val="00D07085"/>
    <w:rPr>
      <w:b/>
      <w:bCs/>
    </w:rPr>
  </w:style>
  <w:style w:type="character" w:customStyle="1" w:styleId="CommentSubjectChar">
    <w:name w:val="Comment Subject Char"/>
    <w:basedOn w:val="CommentTextChar"/>
    <w:link w:val="CommentSubject"/>
    <w:uiPriority w:val="99"/>
    <w:semiHidden/>
    <w:rsid w:val="00D070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00651">
      <w:bodyDiv w:val="1"/>
      <w:marLeft w:val="0"/>
      <w:marRight w:val="0"/>
      <w:marTop w:val="0"/>
      <w:marBottom w:val="0"/>
      <w:divBdr>
        <w:top w:val="none" w:sz="0" w:space="0" w:color="auto"/>
        <w:left w:val="none" w:sz="0" w:space="0" w:color="auto"/>
        <w:bottom w:val="none" w:sz="0" w:space="0" w:color="auto"/>
        <w:right w:val="none" w:sz="0" w:space="0" w:color="auto"/>
      </w:divBdr>
      <w:divsChild>
        <w:div w:id="677580091">
          <w:marLeft w:val="0"/>
          <w:marRight w:val="0"/>
          <w:marTop w:val="0"/>
          <w:marBottom w:val="0"/>
          <w:divBdr>
            <w:top w:val="none" w:sz="0" w:space="0" w:color="auto"/>
            <w:left w:val="none" w:sz="0" w:space="0" w:color="auto"/>
            <w:bottom w:val="none" w:sz="0" w:space="0" w:color="auto"/>
            <w:right w:val="none" w:sz="0" w:space="0" w:color="auto"/>
          </w:divBdr>
          <w:divsChild>
            <w:div w:id="865555866">
              <w:marLeft w:val="0"/>
              <w:marRight w:val="0"/>
              <w:marTop w:val="0"/>
              <w:marBottom w:val="0"/>
              <w:divBdr>
                <w:top w:val="none" w:sz="0" w:space="0" w:color="auto"/>
                <w:left w:val="none" w:sz="0" w:space="0" w:color="auto"/>
                <w:bottom w:val="none" w:sz="0" w:space="0" w:color="auto"/>
                <w:right w:val="none" w:sz="0" w:space="0" w:color="auto"/>
              </w:divBdr>
              <w:divsChild>
                <w:div w:id="305398642">
                  <w:marLeft w:val="0"/>
                  <w:marRight w:val="0"/>
                  <w:marTop w:val="0"/>
                  <w:marBottom w:val="0"/>
                  <w:divBdr>
                    <w:top w:val="none" w:sz="0" w:space="0" w:color="auto"/>
                    <w:left w:val="none" w:sz="0" w:space="0" w:color="auto"/>
                    <w:bottom w:val="none" w:sz="0" w:space="0" w:color="auto"/>
                    <w:right w:val="none" w:sz="0" w:space="0" w:color="auto"/>
                  </w:divBdr>
                  <w:divsChild>
                    <w:div w:id="7629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1371">
      <w:bodyDiv w:val="1"/>
      <w:marLeft w:val="0"/>
      <w:marRight w:val="0"/>
      <w:marTop w:val="0"/>
      <w:marBottom w:val="0"/>
      <w:divBdr>
        <w:top w:val="none" w:sz="0" w:space="0" w:color="auto"/>
        <w:left w:val="none" w:sz="0" w:space="0" w:color="auto"/>
        <w:bottom w:val="none" w:sz="0" w:space="0" w:color="auto"/>
        <w:right w:val="none" w:sz="0" w:space="0" w:color="auto"/>
      </w:divBdr>
      <w:divsChild>
        <w:div w:id="472602330">
          <w:marLeft w:val="0"/>
          <w:marRight w:val="0"/>
          <w:marTop w:val="0"/>
          <w:marBottom w:val="0"/>
          <w:divBdr>
            <w:top w:val="none" w:sz="0" w:space="0" w:color="auto"/>
            <w:left w:val="none" w:sz="0" w:space="0" w:color="auto"/>
            <w:bottom w:val="none" w:sz="0" w:space="0" w:color="auto"/>
            <w:right w:val="none" w:sz="0" w:space="0" w:color="auto"/>
          </w:divBdr>
          <w:divsChild>
            <w:div w:id="330989127">
              <w:marLeft w:val="0"/>
              <w:marRight w:val="0"/>
              <w:marTop w:val="0"/>
              <w:marBottom w:val="0"/>
              <w:divBdr>
                <w:top w:val="none" w:sz="0" w:space="0" w:color="auto"/>
                <w:left w:val="none" w:sz="0" w:space="0" w:color="auto"/>
                <w:bottom w:val="none" w:sz="0" w:space="0" w:color="auto"/>
                <w:right w:val="none" w:sz="0" w:space="0" w:color="auto"/>
              </w:divBdr>
              <w:divsChild>
                <w:div w:id="1030837311">
                  <w:marLeft w:val="0"/>
                  <w:marRight w:val="0"/>
                  <w:marTop w:val="0"/>
                  <w:marBottom w:val="0"/>
                  <w:divBdr>
                    <w:top w:val="none" w:sz="0" w:space="0" w:color="auto"/>
                    <w:left w:val="none" w:sz="0" w:space="0" w:color="auto"/>
                    <w:bottom w:val="none" w:sz="0" w:space="0" w:color="auto"/>
                    <w:right w:val="none" w:sz="0" w:space="0" w:color="auto"/>
                  </w:divBdr>
                  <w:divsChild>
                    <w:div w:id="566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2905">
      <w:bodyDiv w:val="1"/>
      <w:marLeft w:val="0"/>
      <w:marRight w:val="0"/>
      <w:marTop w:val="0"/>
      <w:marBottom w:val="0"/>
      <w:divBdr>
        <w:top w:val="none" w:sz="0" w:space="0" w:color="auto"/>
        <w:left w:val="none" w:sz="0" w:space="0" w:color="auto"/>
        <w:bottom w:val="none" w:sz="0" w:space="0" w:color="auto"/>
        <w:right w:val="none" w:sz="0" w:space="0" w:color="auto"/>
      </w:divBdr>
      <w:divsChild>
        <w:div w:id="2135319343">
          <w:marLeft w:val="0"/>
          <w:marRight w:val="0"/>
          <w:marTop w:val="0"/>
          <w:marBottom w:val="0"/>
          <w:divBdr>
            <w:top w:val="none" w:sz="0" w:space="0" w:color="auto"/>
            <w:left w:val="none" w:sz="0" w:space="0" w:color="auto"/>
            <w:bottom w:val="none" w:sz="0" w:space="0" w:color="auto"/>
            <w:right w:val="none" w:sz="0" w:space="0" w:color="auto"/>
          </w:divBdr>
          <w:divsChild>
            <w:div w:id="804810072">
              <w:marLeft w:val="0"/>
              <w:marRight w:val="0"/>
              <w:marTop w:val="0"/>
              <w:marBottom w:val="0"/>
              <w:divBdr>
                <w:top w:val="none" w:sz="0" w:space="0" w:color="auto"/>
                <w:left w:val="none" w:sz="0" w:space="0" w:color="auto"/>
                <w:bottom w:val="none" w:sz="0" w:space="0" w:color="auto"/>
                <w:right w:val="none" w:sz="0" w:space="0" w:color="auto"/>
              </w:divBdr>
              <w:divsChild>
                <w:div w:id="879364908">
                  <w:marLeft w:val="0"/>
                  <w:marRight w:val="0"/>
                  <w:marTop w:val="0"/>
                  <w:marBottom w:val="0"/>
                  <w:divBdr>
                    <w:top w:val="none" w:sz="0" w:space="0" w:color="auto"/>
                    <w:left w:val="none" w:sz="0" w:space="0" w:color="auto"/>
                    <w:bottom w:val="none" w:sz="0" w:space="0" w:color="auto"/>
                    <w:right w:val="none" w:sz="0" w:space="0" w:color="auto"/>
                  </w:divBdr>
                  <w:divsChild>
                    <w:div w:id="6440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5381">
      <w:bodyDiv w:val="1"/>
      <w:marLeft w:val="0"/>
      <w:marRight w:val="0"/>
      <w:marTop w:val="0"/>
      <w:marBottom w:val="0"/>
      <w:divBdr>
        <w:top w:val="none" w:sz="0" w:space="0" w:color="auto"/>
        <w:left w:val="none" w:sz="0" w:space="0" w:color="auto"/>
        <w:bottom w:val="none" w:sz="0" w:space="0" w:color="auto"/>
        <w:right w:val="none" w:sz="0" w:space="0" w:color="auto"/>
      </w:divBdr>
      <w:divsChild>
        <w:div w:id="864247272">
          <w:marLeft w:val="0"/>
          <w:marRight w:val="0"/>
          <w:marTop w:val="0"/>
          <w:marBottom w:val="0"/>
          <w:divBdr>
            <w:top w:val="none" w:sz="0" w:space="0" w:color="auto"/>
            <w:left w:val="none" w:sz="0" w:space="0" w:color="auto"/>
            <w:bottom w:val="none" w:sz="0" w:space="0" w:color="auto"/>
            <w:right w:val="none" w:sz="0" w:space="0" w:color="auto"/>
          </w:divBdr>
          <w:divsChild>
            <w:div w:id="1006396801">
              <w:marLeft w:val="0"/>
              <w:marRight w:val="0"/>
              <w:marTop w:val="0"/>
              <w:marBottom w:val="0"/>
              <w:divBdr>
                <w:top w:val="none" w:sz="0" w:space="0" w:color="auto"/>
                <w:left w:val="none" w:sz="0" w:space="0" w:color="auto"/>
                <w:bottom w:val="none" w:sz="0" w:space="0" w:color="auto"/>
                <w:right w:val="none" w:sz="0" w:space="0" w:color="auto"/>
              </w:divBdr>
              <w:divsChild>
                <w:div w:id="147481291">
                  <w:marLeft w:val="0"/>
                  <w:marRight w:val="0"/>
                  <w:marTop w:val="0"/>
                  <w:marBottom w:val="0"/>
                  <w:divBdr>
                    <w:top w:val="none" w:sz="0" w:space="0" w:color="auto"/>
                    <w:left w:val="none" w:sz="0" w:space="0" w:color="auto"/>
                    <w:bottom w:val="none" w:sz="0" w:space="0" w:color="auto"/>
                    <w:right w:val="none" w:sz="0" w:space="0" w:color="auto"/>
                  </w:divBdr>
                  <w:divsChild>
                    <w:div w:id="1215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738">
      <w:bodyDiv w:val="1"/>
      <w:marLeft w:val="0"/>
      <w:marRight w:val="0"/>
      <w:marTop w:val="0"/>
      <w:marBottom w:val="0"/>
      <w:divBdr>
        <w:top w:val="none" w:sz="0" w:space="0" w:color="auto"/>
        <w:left w:val="none" w:sz="0" w:space="0" w:color="auto"/>
        <w:bottom w:val="none" w:sz="0" w:space="0" w:color="auto"/>
        <w:right w:val="none" w:sz="0" w:space="0" w:color="auto"/>
      </w:divBdr>
      <w:divsChild>
        <w:div w:id="253322956">
          <w:marLeft w:val="0"/>
          <w:marRight w:val="0"/>
          <w:marTop w:val="0"/>
          <w:marBottom w:val="0"/>
          <w:divBdr>
            <w:top w:val="none" w:sz="0" w:space="0" w:color="auto"/>
            <w:left w:val="none" w:sz="0" w:space="0" w:color="auto"/>
            <w:bottom w:val="none" w:sz="0" w:space="0" w:color="auto"/>
            <w:right w:val="none" w:sz="0" w:space="0" w:color="auto"/>
          </w:divBdr>
          <w:divsChild>
            <w:div w:id="1696271087">
              <w:marLeft w:val="0"/>
              <w:marRight w:val="0"/>
              <w:marTop w:val="0"/>
              <w:marBottom w:val="0"/>
              <w:divBdr>
                <w:top w:val="none" w:sz="0" w:space="0" w:color="auto"/>
                <w:left w:val="none" w:sz="0" w:space="0" w:color="auto"/>
                <w:bottom w:val="none" w:sz="0" w:space="0" w:color="auto"/>
                <w:right w:val="none" w:sz="0" w:space="0" w:color="auto"/>
              </w:divBdr>
              <w:divsChild>
                <w:div w:id="970944482">
                  <w:marLeft w:val="0"/>
                  <w:marRight w:val="0"/>
                  <w:marTop w:val="0"/>
                  <w:marBottom w:val="0"/>
                  <w:divBdr>
                    <w:top w:val="none" w:sz="0" w:space="0" w:color="auto"/>
                    <w:left w:val="none" w:sz="0" w:space="0" w:color="auto"/>
                    <w:bottom w:val="none" w:sz="0" w:space="0" w:color="auto"/>
                    <w:right w:val="none" w:sz="0" w:space="0" w:color="auto"/>
                  </w:divBdr>
                  <w:divsChild>
                    <w:div w:id="358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219">
      <w:bodyDiv w:val="1"/>
      <w:marLeft w:val="0"/>
      <w:marRight w:val="0"/>
      <w:marTop w:val="0"/>
      <w:marBottom w:val="0"/>
      <w:divBdr>
        <w:top w:val="none" w:sz="0" w:space="0" w:color="auto"/>
        <w:left w:val="none" w:sz="0" w:space="0" w:color="auto"/>
        <w:bottom w:val="none" w:sz="0" w:space="0" w:color="auto"/>
        <w:right w:val="none" w:sz="0" w:space="0" w:color="auto"/>
      </w:divBdr>
      <w:divsChild>
        <w:div w:id="1749418793">
          <w:marLeft w:val="0"/>
          <w:marRight w:val="0"/>
          <w:marTop w:val="0"/>
          <w:marBottom w:val="0"/>
          <w:divBdr>
            <w:top w:val="none" w:sz="0" w:space="0" w:color="auto"/>
            <w:left w:val="none" w:sz="0" w:space="0" w:color="auto"/>
            <w:bottom w:val="none" w:sz="0" w:space="0" w:color="auto"/>
            <w:right w:val="none" w:sz="0" w:space="0" w:color="auto"/>
          </w:divBdr>
          <w:divsChild>
            <w:div w:id="1288583575">
              <w:marLeft w:val="0"/>
              <w:marRight w:val="0"/>
              <w:marTop w:val="0"/>
              <w:marBottom w:val="0"/>
              <w:divBdr>
                <w:top w:val="none" w:sz="0" w:space="0" w:color="auto"/>
                <w:left w:val="none" w:sz="0" w:space="0" w:color="auto"/>
                <w:bottom w:val="none" w:sz="0" w:space="0" w:color="auto"/>
                <w:right w:val="none" w:sz="0" w:space="0" w:color="auto"/>
              </w:divBdr>
              <w:divsChild>
                <w:div w:id="1284848402">
                  <w:marLeft w:val="0"/>
                  <w:marRight w:val="0"/>
                  <w:marTop w:val="0"/>
                  <w:marBottom w:val="0"/>
                  <w:divBdr>
                    <w:top w:val="none" w:sz="0" w:space="0" w:color="auto"/>
                    <w:left w:val="none" w:sz="0" w:space="0" w:color="auto"/>
                    <w:bottom w:val="none" w:sz="0" w:space="0" w:color="auto"/>
                    <w:right w:val="none" w:sz="0" w:space="0" w:color="auto"/>
                  </w:divBdr>
                  <w:divsChild>
                    <w:div w:id="15033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8399">
      <w:bodyDiv w:val="1"/>
      <w:marLeft w:val="0"/>
      <w:marRight w:val="0"/>
      <w:marTop w:val="0"/>
      <w:marBottom w:val="0"/>
      <w:divBdr>
        <w:top w:val="none" w:sz="0" w:space="0" w:color="auto"/>
        <w:left w:val="none" w:sz="0" w:space="0" w:color="auto"/>
        <w:bottom w:val="none" w:sz="0" w:space="0" w:color="auto"/>
        <w:right w:val="none" w:sz="0" w:space="0" w:color="auto"/>
      </w:divBdr>
      <w:divsChild>
        <w:div w:id="922493069">
          <w:marLeft w:val="0"/>
          <w:marRight w:val="0"/>
          <w:marTop w:val="0"/>
          <w:marBottom w:val="0"/>
          <w:divBdr>
            <w:top w:val="none" w:sz="0" w:space="0" w:color="auto"/>
            <w:left w:val="none" w:sz="0" w:space="0" w:color="auto"/>
            <w:bottom w:val="none" w:sz="0" w:space="0" w:color="auto"/>
            <w:right w:val="none" w:sz="0" w:space="0" w:color="auto"/>
          </w:divBdr>
          <w:divsChild>
            <w:div w:id="269624447">
              <w:marLeft w:val="0"/>
              <w:marRight w:val="0"/>
              <w:marTop w:val="0"/>
              <w:marBottom w:val="0"/>
              <w:divBdr>
                <w:top w:val="none" w:sz="0" w:space="0" w:color="auto"/>
                <w:left w:val="none" w:sz="0" w:space="0" w:color="auto"/>
                <w:bottom w:val="none" w:sz="0" w:space="0" w:color="auto"/>
                <w:right w:val="none" w:sz="0" w:space="0" w:color="auto"/>
              </w:divBdr>
              <w:divsChild>
                <w:div w:id="49429745">
                  <w:marLeft w:val="0"/>
                  <w:marRight w:val="0"/>
                  <w:marTop w:val="0"/>
                  <w:marBottom w:val="0"/>
                  <w:divBdr>
                    <w:top w:val="none" w:sz="0" w:space="0" w:color="auto"/>
                    <w:left w:val="none" w:sz="0" w:space="0" w:color="auto"/>
                    <w:bottom w:val="none" w:sz="0" w:space="0" w:color="auto"/>
                    <w:right w:val="none" w:sz="0" w:space="0" w:color="auto"/>
                  </w:divBdr>
                  <w:divsChild>
                    <w:div w:id="14824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76294">
      <w:bodyDiv w:val="1"/>
      <w:marLeft w:val="0"/>
      <w:marRight w:val="0"/>
      <w:marTop w:val="0"/>
      <w:marBottom w:val="0"/>
      <w:divBdr>
        <w:top w:val="none" w:sz="0" w:space="0" w:color="auto"/>
        <w:left w:val="none" w:sz="0" w:space="0" w:color="auto"/>
        <w:bottom w:val="none" w:sz="0" w:space="0" w:color="auto"/>
        <w:right w:val="none" w:sz="0" w:space="0" w:color="auto"/>
      </w:divBdr>
      <w:divsChild>
        <w:div w:id="300112975">
          <w:marLeft w:val="0"/>
          <w:marRight w:val="0"/>
          <w:marTop w:val="0"/>
          <w:marBottom w:val="0"/>
          <w:divBdr>
            <w:top w:val="none" w:sz="0" w:space="0" w:color="auto"/>
            <w:left w:val="none" w:sz="0" w:space="0" w:color="auto"/>
            <w:bottom w:val="none" w:sz="0" w:space="0" w:color="auto"/>
            <w:right w:val="none" w:sz="0" w:space="0" w:color="auto"/>
          </w:divBdr>
          <w:divsChild>
            <w:div w:id="1571887680">
              <w:marLeft w:val="0"/>
              <w:marRight w:val="0"/>
              <w:marTop w:val="0"/>
              <w:marBottom w:val="0"/>
              <w:divBdr>
                <w:top w:val="none" w:sz="0" w:space="0" w:color="auto"/>
                <w:left w:val="none" w:sz="0" w:space="0" w:color="auto"/>
                <w:bottom w:val="none" w:sz="0" w:space="0" w:color="auto"/>
                <w:right w:val="none" w:sz="0" w:space="0" w:color="auto"/>
              </w:divBdr>
              <w:divsChild>
                <w:div w:id="1774015163">
                  <w:marLeft w:val="0"/>
                  <w:marRight w:val="0"/>
                  <w:marTop w:val="0"/>
                  <w:marBottom w:val="0"/>
                  <w:divBdr>
                    <w:top w:val="none" w:sz="0" w:space="0" w:color="auto"/>
                    <w:left w:val="none" w:sz="0" w:space="0" w:color="auto"/>
                    <w:bottom w:val="none" w:sz="0" w:space="0" w:color="auto"/>
                    <w:right w:val="none" w:sz="0" w:space="0" w:color="auto"/>
                  </w:divBdr>
                  <w:divsChild>
                    <w:div w:id="11917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2084">
      <w:bodyDiv w:val="1"/>
      <w:marLeft w:val="0"/>
      <w:marRight w:val="0"/>
      <w:marTop w:val="0"/>
      <w:marBottom w:val="0"/>
      <w:divBdr>
        <w:top w:val="none" w:sz="0" w:space="0" w:color="auto"/>
        <w:left w:val="none" w:sz="0" w:space="0" w:color="auto"/>
        <w:bottom w:val="none" w:sz="0" w:space="0" w:color="auto"/>
        <w:right w:val="none" w:sz="0" w:space="0" w:color="auto"/>
      </w:divBdr>
      <w:divsChild>
        <w:div w:id="1255237472">
          <w:marLeft w:val="0"/>
          <w:marRight w:val="0"/>
          <w:marTop w:val="0"/>
          <w:marBottom w:val="0"/>
          <w:divBdr>
            <w:top w:val="none" w:sz="0" w:space="0" w:color="auto"/>
            <w:left w:val="none" w:sz="0" w:space="0" w:color="auto"/>
            <w:bottom w:val="none" w:sz="0" w:space="0" w:color="auto"/>
            <w:right w:val="none" w:sz="0" w:space="0" w:color="auto"/>
          </w:divBdr>
          <w:divsChild>
            <w:div w:id="1846742152">
              <w:marLeft w:val="0"/>
              <w:marRight w:val="0"/>
              <w:marTop w:val="0"/>
              <w:marBottom w:val="0"/>
              <w:divBdr>
                <w:top w:val="none" w:sz="0" w:space="0" w:color="auto"/>
                <w:left w:val="none" w:sz="0" w:space="0" w:color="auto"/>
                <w:bottom w:val="none" w:sz="0" w:space="0" w:color="auto"/>
                <w:right w:val="none" w:sz="0" w:space="0" w:color="auto"/>
              </w:divBdr>
              <w:divsChild>
                <w:div w:id="887423199">
                  <w:marLeft w:val="0"/>
                  <w:marRight w:val="0"/>
                  <w:marTop w:val="0"/>
                  <w:marBottom w:val="0"/>
                  <w:divBdr>
                    <w:top w:val="none" w:sz="0" w:space="0" w:color="auto"/>
                    <w:left w:val="none" w:sz="0" w:space="0" w:color="auto"/>
                    <w:bottom w:val="none" w:sz="0" w:space="0" w:color="auto"/>
                    <w:right w:val="none" w:sz="0" w:space="0" w:color="auto"/>
                  </w:divBdr>
                  <w:divsChild>
                    <w:div w:id="3974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Outlook\WA60A9VZ\ACID_Agenda23_Temp_v1.3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ACID_Agenda23_Temp_v1.3B</Template>
  <TotalTime>7</TotalTime>
  <Pages>4</Pages>
  <Words>1142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Colleen Miller</cp:lastModifiedBy>
  <cp:revision>4</cp:revision>
  <cp:lastPrinted>2024-01-12T16:38:00Z</cp:lastPrinted>
  <dcterms:created xsi:type="dcterms:W3CDTF">2024-01-12T16:37:00Z</dcterms:created>
  <dcterms:modified xsi:type="dcterms:W3CDTF">2024-01-12T16:43:00Z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59862484def7d1da49aa53d6ee40f9b4805dcf208c3107b8288d7171098274fa</vt:lpwstr>
  </property>
</Properties>
</file>