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7646C" w14:textId="77777777" w:rsidR="00B4625B" w:rsidRDefault="00B4625B" w:rsidP="00B4625B"/>
    <w:p w14:paraId="27145A61" w14:textId="77777777" w:rsidR="00B4625B" w:rsidRDefault="00B4625B" w:rsidP="00B4625B"/>
    <w:p w14:paraId="52DBF83B" w14:textId="663816CD" w:rsidR="00B4625B" w:rsidRDefault="000D2F90" w:rsidP="000D2F90">
      <w:pPr>
        <w:tabs>
          <w:tab w:val="left" w:pos="9408"/>
        </w:tabs>
      </w:pPr>
      <w:r>
        <w:tab/>
      </w:r>
    </w:p>
    <w:p w14:paraId="5BCEC3BA" w14:textId="77777777" w:rsidR="00B4625B" w:rsidRDefault="00B4625B" w:rsidP="00B4625B"/>
    <w:p w14:paraId="26379DAC" w14:textId="77777777" w:rsidR="00B4625B" w:rsidRDefault="00B4625B" w:rsidP="00B4625B"/>
    <w:p w14:paraId="3EA8A6ED" w14:textId="77777777" w:rsidR="00B4625B" w:rsidRDefault="00B4625B" w:rsidP="00B4625B"/>
    <w:p w14:paraId="6718AAF6" w14:textId="77777777" w:rsidR="00B4625B" w:rsidRDefault="00B4625B" w:rsidP="00B4625B">
      <w:pPr>
        <w:jc w:val="center"/>
      </w:pPr>
    </w:p>
    <w:p w14:paraId="3863898B" w14:textId="694F0404" w:rsidR="00B4625B" w:rsidRPr="00283752" w:rsidRDefault="00DD7D25" w:rsidP="00B4625B">
      <w:pPr>
        <w:jc w:val="center"/>
        <w:rPr>
          <w:b/>
          <w:bCs/>
          <w:sz w:val="32"/>
          <w:szCs w:val="32"/>
        </w:rPr>
      </w:pPr>
      <w:r>
        <w:rPr>
          <w:b/>
          <w:bCs/>
          <w:sz w:val="32"/>
          <w:szCs w:val="32"/>
        </w:rPr>
        <w:t>Final</w:t>
      </w:r>
      <w:r w:rsidR="00F42285">
        <w:rPr>
          <w:b/>
          <w:bCs/>
          <w:sz w:val="32"/>
          <w:szCs w:val="32"/>
        </w:rPr>
        <w:t xml:space="preserve"> Minutes</w:t>
      </w:r>
    </w:p>
    <w:p w14:paraId="5DA05BBB" w14:textId="174C26B8" w:rsidR="00B4625B" w:rsidRDefault="00E74BBA" w:rsidP="00B4625B">
      <w:pPr>
        <w:jc w:val="center"/>
        <w:rPr>
          <w:sz w:val="32"/>
          <w:szCs w:val="32"/>
        </w:rPr>
      </w:pPr>
      <w:r>
        <w:rPr>
          <w:sz w:val="32"/>
          <w:szCs w:val="32"/>
        </w:rPr>
        <w:t>October 12</w:t>
      </w:r>
      <w:r w:rsidR="00042D88">
        <w:rPr>
          <w:sz w:val="32"/>
          <w:szCs w:val="32"/>
        </w:rPr>
        <w:t>, 2023 – 6 pm</w:t>
      </w:r>
    </w:p>
    <w:p w14:paraId="7A79B03D" w14:textId="0D561FD2" w:rsidR="00C3235B" w:rsidRPr="00283752" w:rsidRDefault="00C3235B" w:rsidP="00B4625B">
      <w:pPr>
        <w:jc w:val="center"/>
        <w:rPr>
          <w:sz w:val="32"/>
          <w:szCs w:val="32"/>
        </w:rPr>
      </w:pPr>
      <w:r>
        <w:rPr>
          <w:sz w:val="32"/>
          <w:szCs w:val="32"/>
        </w:rPr>
        <w:t xml:space="preserve">1887 Howard Street, Anderson, CA </w:t>
      </w:r>
    </w:p>
    <w:p w14:paraId="23389605" w14:textId="77777777" w:rsidR="00EA11E5" w:rsidRDefault="00EA11E5" w:rsidP="00B4625B">
      <w:pPr>
        <w:jc w:val="center"/>
        <w:rPr>
          <w:b/>
          <w:bCs/>
        </w:rPr>
      </w:pPr>
    </w:p>
    <w:p w14:paraId="0D65FC90" w14:textId="7BB07250" w:rsidR="00B4625B" w:rsidRDefault="00B4625B" w:rsidP="00B4625B">
      <w:pPr>
        <w:pStyle w:val="ListParagraph"/>
        <w:numPr>
          <w:ilvl w:val="0"/>
          <w:numId w:val="1"/>
        </w:numPr>
        <w:suppressAutoHyphens/>
        <w:autoSpaceDE w:val="0"/>
        <w:autoSpaceDN w:val="0"/>
        <w:adjustRightInd w:val="0"/>
        <w:spacing w:after="90" w:line="360" w:lineRule="auto"/>
        <w:ind w:right="-432"/>
        <w:textAlignment w:val="center"/>
        <w:rPr>
          <w:rFonts w:cstheme="minorHAnsi"/>
          <w:color w:val="000000" w:themeColor="text1"/>
        </w:rPr>
      </w:pPr>
      <w:r>
        <w:rPr>
          <w:rFonts w:cstheme="minorHAnsi"/>
          <w:b/>
          <w:bCs/>
          <w:color w:val="000000" w:themeColor="text1"/>
        </w:rPr>
        <w:t>Call To Order</w:t>
      </w:r>
      <w:r w:rsidR="002B7B92">
        <w:rPr>
          <w:rFonts w:cstheme="minorHAnsi"/>
          <w:b/>
          <w:bCs/>
          <w:color w:val="000000" w:themeColor="text1"/>
        </w:rPr>
        <w:t xml:space="preserve"> at </w:t>
      </w:r>
      <w:r w:rsidR="0033772A" w:rsidRPr="0033772A">
        <w:rPr>
          <w:rFonts w:cstheme="minorHAnsi"/>
          <w:color w:val="000000" w:themeColor="text1"/>
        </w:rPr>
        <w:t>6:00 p.m.</w:t>
      </w:r>
    </w:p>
    <w:p w14:paraId="683DA815" w14:textId="425A42C5" w:rsidR="0033772A" w:rsidRDefault="0033772A" w:rsidP="00A96A2D">
      <w:pPr>
        <w:pStyle w:val="ListParagraph"/>
      </w:pPr>
      <w:r w:rsidRPr="00C5722A">
        <w:t>Directors present</w:t>
      </w:r>
      <w:r w:rsidR="006621DE">
        <w:rPr>
          <w:b/>
          <w:bCs/>
        </w:rPr>
        <w:t xml:space="preserve">: </w:t>
      </w:r>
      <w:r>
        <w:t>Woolery, Rickert, McCarley, Lund, Butcher</w:t>
      </w:r>
    </w:p>
    <w:p w14:paraId="072C3798" w14:textId="093FAD70" w:rsidR="00707DF2" w:rsidRDefault="0033772A" w:rsidP="00A96A2D">
      <w:pPr>
        <w:pStyle w:val="ListParagraph"/>
      </w:pPr>
      <w:r w:rsidRPr="00C5722A">
        <w:t>Staff present</w:t>
      </w:r>
      <w:r w:rsidR="006621DE">
        <w:rPr>
          <w:b/>
          <w:bCs/>
        </w:rPr>
        <w:t xml:space="preserve">:  </w:t>
      </w:r>
      <w:r>
        <w:t xml:space="preserve">Justin </w:t>
      </w:r>
      <w:r w:rsidR="00C5722A">
        <w:t>Dahl</w:t>
      </w:r>
      <w:r w:rsidR="00707DF2">
        <w:t xml:space="preserve"> (General Manager)</w:t>
      </w:r>
      <w:r w:rsidR="00C5722A">
        <w:t>, Terri</w:t>
      </w:r>
      <w:r>
        <w:t xml:space="preserve"> White</w:t>
      </w:r>
      <w:r w:rsidR="00707DF2">
        <w:t xml:space="preserve"> (Finance Manager)</w:t>
      </w:r>
    </w:p>
    <w:p w14:paraId="3ED6B939" w14:textId="33B378C0" w:rsidR="0033772A" w:rsidRDefault="006621DE" w:rsidP="00A96A2D">
      <w:pPr>
        <w:pStyle w:val="ListParagraph"/>
      </w:pPr>
      <w:r>
        <w:t>Ben</w:t>
      </w:r>
      <w:r w:rsidR="0033772A">
        <w:t xml:space="preserve"> Duncan</w:t>
      </w:r>
      <w:r w:rsidR="00707DF2">
        <w:t xml:space="preserve"> (Operations Manager)</w:t>
      </w:r>
    </w:p>
    <w:p w14:paraId="0D8F45AB" w14:textId="77777777" w:rsidR="00350457" w:rsidRDefault="00350457" w:rsidP="00A96A2D">
      <w:pPr>
        <w:pStyle w:val="ListParagraph"/>
      </w:pPr>
    </w:p>
    <w:p w14:paraId="1C96D06B" w14:textId="43BFB90D" w:rsidR="00B4625B" w:rsidRPr="0033772A" w:rsidRDefault="00B4625B" w:rsidP="00B4625B">
      <w:pPr>
        <w:pStyle w:val="ListParagraph"/>
        <w:numPr>
          <w:ilvl w:val="0"/>
          <w:numId w:val="1"/>
        </w:numPr>
        <w:suppressAutoHyphens/>
        <w:autoSpaceDE w:val="0"/>
        <w:autoSpaceDN w:val="0"/>
        <w:adjustRightInd w:val="0"/>
        <w:spacing w:after="90" w:line="360" w:lineRule="auto"/>
        <w:ind w:right="-432"/>
        <w:textAlignment w:val="center"/>
        <w:rPr>
          <w:rFonts w:cstheme="minorHAnsi"/>
          <w:color w:val="000000" w:themeColor="text1"/>
        </w:rPr>
      </w:pPr>
      <w:r>
        <w:rPr>
          <w:rFonts w:cstheme="minorHAnsi"/>
          <w:b/>
          <w:bCs/>
          <w:color w:val="000000" w:themeColor="text1"/>
        </w:rPr>
        <w:t>Flag Salute</w:t>
      </w:r>
      <w:r w:rsidR="0033772A">
        <w:rPr>
          <w:rFonts w:cstheme="minorHAnsi"/>
          <w:b/>
          <w:bCs/>
          <w:color w:val="000000" w:themeColor="text1"/>
        </w:rPr>
        <w:t xml:space="preserve"> </w:t>
      </w:r>
      <w:r w:rsidR="0033772A" w:rsidRPr="0033772A">
        <w:rPr>
          <w:rFonts w:cstheme="minorHAnsi"/>
          <w:color w:val="000000" w:themeColor="text1"/>
        </w:rPr>
        <w:t>was led by Director McCarley</w:t>
      </w:r>
    </w:p>
    <w:p w14:paraId="60C663DF" w14:textId="77777777" w:rsidR="00B4625B" w:rsidRPr="00B95BBF" w:rsidRDefault="00B4625B" w:rsidP="00B4625B">
      <w:pPr>
        <w:pStyle w:val="ListParagraph"/>
        <w:numPr>
          <w:ilvl w:val="0"/>
          <w:numId w:val="1"/>
        </w:numPr>
        <w:suppressAutoHyphens/>
        <w:autoSpaceDE w:val="0"/>
        <w:autoSpaceDN w:val="0"/>
        <w:adjustRightInd w:val="0"/>
        <w:spacing w:after="90"/>
        <w:ind w:right="-432"/>
        <w:textAlignment w:val="center"/>
        <w:rPr>
          <w:rFonts w:cstheme="minorHAnsi"/>
          <w:b/>
          <w:bCs/>
          <w:color w:val="000000" w:themeColor="text1"/>
        </w:rPr>
      </w:pPr>
      <w:r>
        <w:rPr>
          <w:rFonts w:cstheme="minorHAnsi"/>
          <w:b/>
          <w:bCs/>
          <w:color w:val="000000" w:themeColor="text1"/>
        </w:rPr>
        <w:t>Public Participation</w:t>
      </w:r>
    </w:p>
    <w:p w14:paraId="35F25B66" w14:textId="77777777" w:rsidR="00B4625B" w:rsidRPr="00B60CA5" w:rsidRDefault="00B4625B" w:rsidP="005063A0">
      <w:pPr>
        <w:pStyle w:val="ListParagraph"/>
      </w:pPr>
      <w:r w:rsidRPr="00B60CA5">
        <w:t>Time set aside for members of the public that wish to address the Board regarding operations of the District within the</w:t>
      </w:r>
      <w:r w:rsidR="0000243A" w:rsidRPr="00B60CA5">
        <w:t xml:space="preserve"> </w:t>
      </w:r>
      <w:r w:rsidRPr="00B60CA5">
        <w:t xml:space="preserve">jurisdiction of the Board. Individuals are requested to limit comments to a maximum of three minutes. </w:t>
      </w:r>
    </w:p>
    <w:p w14:paraId="648A51C7" w14:textId="7C27688C" w:rsidR="005063A0" w:rsidRDefault="00304EEC" w:rsidP="005063A0">
      <w:pPr>
        <w:pStyle w:val="ListParagraph"/>
      </w:pPr>
      <w:r w:rsidRPr="00B60CA5">
        <w:rPr>
          <w:b/>
          <w:bCs/>
        </w:rPr>
        <w:t>Laurrie Shaw-</w:t>
      </w:r>
      <w:r w:rsidRPr="00B60CA5">
        <w:t xml:space="preserve"> </w:t>
      </w:r>
      <w:r w:rsidR="0012131B">
        <w:t>Is concerned</w:t>
      </w:r>
      <w:r w:rsidRPr="00B60CA5">
        <w:t xml:space="preserve"> with the ditch lining, doesn’t think it will work, and doesn’t think ACID should spend $5 million on the canal for repairs</w:t>
      </w:r>
      <w:r w:rsidR="00BA499D" w:rsidRPr="00B60CA5">
        <w:t>.</w:t>
      </w:r>
    </w:p>
    <w:p w14:paraId="23C2A24B" w14:textId="51166E17" w:rsidR="00304EEC" w:rsidRPr="00B60CA5" w:rsidRDefault="00304EEC" w:rsidP="005063A0">
      <w:pPr>
        <w:pStyle w:val="ListParagraph"/>
      </w:pPr>
      <w:r w:rsidRPr="00B60CA5">
        <w:rPr>
          <w:b/>
          <w:bCs/>
        </w:rPr>
        <w:t>Ken Britt</w:t>
      </w:r>
      <w:r w:rsidRPr="00B60CA5">
        <w:t>- Hill Street gate (south side) homeless person down there, who is responsible for the access? If we could put in a better fence that would help</w:t>
      </w:r>
      <w:r w:rsidR="00BA499D" w:rsidRPr="00B60CA5">
        <w:t>.</w:t>
      </w:r>
    </w:p>
    <w:p w14:paraId="370F1D4E" w14:textId="61CD3D0A" w:rsidR="00304EEC" w:rsidRPr="00B60CA5" w:rsidRDefault="00304EEC" w:rsidP="005063A0">
      <w:pPr>
        <w:pStyle w:val="ListParagraph"/>
      </w:pPr>
      <w:r w:rsidRPr="00B60CA5">
        <w:rPr>
          <w:b/>
          <w:bCs/>
        </w:rPr>
        <w:t>Tammi Arrowsmith</w:t>
      </w:r>
      <w:r w:rsidRPr="00B60CA5">
        <w:t>- The movie documentary that has come out, “The ACID canal.”  Did any of the Board members</w:t>
      </w:r>
      <w:r w:rsidR="00524454" w:rsidRPr="00B60CA5">
        <w:t xml:space="preserve"> approve this</w:t>
      </w:r>
      <w:r w:rsidRPr="00B60CA5">
        <w:t xml:space="preserve"> documentary, or </w:t>
      </w:r>
      <w:r w:rsidR="0012131B" w:rsidRPr="00B60CA5">
        <w:t>did</w:t>
      </w:r>
      <w:r w:rsidRPr="00B60CA5">
        <w:t xml:space="preserve"> anyone benefit from this documentary</w:t>
      </w:r>
      <w:r w:rsidR="00524454" w:rsidRPr="00B60CA5">
        <w:t>, how did it come about, was anyone asked if they wanted a documentary?</w:t>
      </w:r>
    </w:p>
    <w:p w14:paraId="3DB0BCFE" w14:textId="38FB96B4" w:rsidR="00515293" w:rsidRDefault="00E0513E" w:rsidP="00515293">
      <w:pPr>
        <w:spacing w:line="276" w:lineRule="auto"/>
        <w:ind w:left="720"/>
        <w:rPr>
          <w:rFonts w:cstheme="minorHAnsi"/>
        </w:rPr>
      </w:pPr>
      <w:r w:rsidRPr="00B60CA5">
        <w:t xml:space="preserve">Directory Woolery spoke up to clear the air to let the public know that this documentary was produced by a person </w:t>
      </w:r>
      <w:r w:rsidR="0012131B">
        <w:t>who</w:t>
      </w:r>
      <w:r w:rsidRPr="00B60CA5">
        <w:t xml:space="preserve"> has no relationship with ACID.  It was their project, and ACID has no connection with the documentary.  If there are any questions </w:t>
      </w:r>
      <w:r w:rsidR="00CD636E" w:rsidRPr="00B60CA5">
        <w:t>about</w:t>
      </w:r>
      <w:r w:rsidRPr="00B60CA5">
        <w:t xml:space="preserve"> the documentary, they will need to go to the producer for the answers.</w:t>
      </w:r>
      <w:r w:rsidR="00C95B50">
        <w:t xml:space="preserve"> </w:t>
      </w:r>
      <w:r w:rsidR="00673098" w:rsidRPr="000E3FA1">
        <w:rPr>
          <w:rFonts w:cstheme="minorHAnsi"/>
        </w:rPr>
        <w:t>Director</w:t>
      </w:r>
      <w:r w:rsidR="00515293" w:rsidRPr="000E3FA1">
        <w:rPr>
          <w:rFonts w:cstheme="minorHAnsi"/>
        </w:rPr>
        <w:t xml:space="preserve"> Rickert comment</w:t>
      </w:r>
      <w:r w:rsidR="00673098" w:rsidRPr="000E3FA1">
        <w:rPr>
          <w:rFonts w:cstheme="minorHAnsi"/>
        </w:rPr>
        <w:t>ed</w:t>
      </w:r>
      <w:r w:rsidR="00076FDC" w:rsidRPr="000E3FA1">
        <w:rPr>
          <w:rFonts w:cstheme="minorHAnsi"/>
        </w:rPr>
        <w:t xml:space="preserve"> that </w:t>
      </w:r>
      <w:r w:rsidR="00F21401" w:rsidRPr="000E3FA1">
        <w:rPr>
          <w:rFonts w:cstheme="minorHAnsi"/>
        </w:rPr>
        <w:t>a local independent</w:t>
      </w:r>
      <w:r w:rsidR="00076FDC" w:rsidRPr="000E3FA1">
        <w:rPr>
          <w:rFonts w:cstheme="minorHAnsi"/>
        </w:rPr>
        <w:t xml:space="preserve"> </w:t>
      </w:r>
      <w:r w:rsidR="00F21401" w:rsidRPr="000E3FA1">
        <w:rPr>
          <w:rFonts w:cstheme="minorHAnsi"/>
        </w:rPr>
        <w:t xml:space="preserve">filmmaker started the project after the </w:t>
      </w:r>
      <w:r w:rsidR="00076FDC" w:rsidRPr="000E3FA1">
        <w:rPr>
          <w:rFonts w:cstheme="minorHAnsi"/>
        </w:rPr>
        <w:t>water was shut off in the canal</w:t>
      </w:r>
      <w:r w:rsidR="00F21401" w:rsidRPr="000E3FA1">
        <w:rPr>
          <w:rFonts w:cstheme="minorHAnsi"/>
        </w:rPr>
        <w:t xml:space="preserve"> in 2022.</w:t>
      </w:r>
      <w:r w:rsidR="00076FDC" w:rsidRPr="000E3FA1">
        <w:rPr>
          <w:rFonts w:cstheme="minorHAnsi"/>
        </w:rPr>
        <w:t xml:space="preserve"> </w:t>
      </w:r>
      <w:r w:rsidR="00F21401" w:rsidRPr="000E3FA1">
        <w:rPr>
          <w:rFonts w:cstheme="minorHAnsi"/>
        </w:rPr>
        <w:t xml:space="preserve"> </w:t>
      </w:r>
      <w:r w:rsidR="00076FDC" w:rsidRPr="000E3FA1">
        <w:rPr>
          <w:rFonts w:cstheme="minorHAnsi"/>
        </w:rPr>
        <w:t>He started filming the public meetings, talked to people in the community</w:t>
      </w:r>
      <w:r w:rsidR="00F21401" w:rsidRPr="000E3FA1">
        <w:rPr>
          <w:rFonts w:cstheme="minorHAnsi"/>
        </w:rPr>
        <w:t xml:space="preserve"> to understand more</w:t>
      </w:r>
      <w:r w:rsidR="00076FDC" w:rsidRPr="000E3FA1">
        <w:rPr>
          <w:rFonts w:cstheme="minorHAnsi"/>
        </w:rPr>
        <w:t xml:space="preserve">, and interviewed them.  He found out that </w:t>
      </w:r>
      <w:r w:rsidR="00DE513C" w:rsidRPr="000E3FA1">
        <w:rPr>
          <w:rFonts w:cstheme="minorHAnsi"/>
        </w:rPr>
        <w:t>I (</w:t>
      </w:r>
      <w:r w:rsidR="00076FDC" w:rsidRPr="000E3FA1">
        <w:rPr>
          <w:rFonts w:cstheme="minorHAnsi"/>
        </w:rPr>
        <w:t>James Rickert</w:t>
      </w:r>
      <w:r w:rsidR="00DE513C" w:rsidRPr="000E3FA1">
        <w:rPr>
          <w:rFonts w:cstheme="minorHAnsi"/>
        </w:rPr>
        <w:t>)</w:t>
      </w:r>
      <w:r w:rsidR="00076FDC" w:rsidRPr="000E3FA1">
        <w:rPr>
          <w:rFonts w:cstheme="minorHAnsi"/>
        </w:rPr>
        <w:t xml:space="preserve"> was running for the Board, and wanted to cover that as well, since he thought that was an interesting part of the story.  The Board did not endorse it, and nobody got paid for it.  It was just an independent person doing a project</w:t>
      </w:r>
      <w:r w:rsidR="00F21401" w:rsidRPr="000E3FA1">
        <w:rPr>
          <w:rFonts w:cstheme="minorHAnsi"/>
        </w:rPr>
        <w:t>.</w:t>
      </w:r>
      <w:r w:rsidR="00F21401">
        <w:rPr>
          <w:rFonts w:cstheme="minorHAnsi"/>
        </w:rPr>
        <w:t xml:space="preserve">  </w:t>
      </w:r>
    </w:p>
    <w:p w14:paraId="09533785" w14:textId="60FBB453" w:rsidR="00186038" w:rsidRDefault="00186038" w:rsidP="005063A0">
      <w:pPr>
        <w:pStyle w:val="ListParagraph"/>
      </w:pPr>
      <w:r w:rsidRPr="00B60CA5">
        <w:rPr>
          <w:b/>
          <w:bCs/>
        </w:rPr>
        <w:t>Tom Gregory</w:t>
      </w:r>
      <w:r w:rsidRPr="00B60CA5">
        <w:t xml:space="preserve">- Wanted to bring to light a few options that he would like the Board to consider on the maintenance of the canal.  Problems- rodent holes, dead trees, </w:t>
      </w:r>
      <w:r w:rsidR="0012131B">
        <w:t>over-excavated</w:t>
      </w:r>
      <w:r w:rsidRPr="00B60CA5">
        <w:t xml:space="preserve"> canal banks.  Gave several options for repair/maintenance of the canal which would be more </w:t>
      </w:r>
      <w:r w:rsidR="0012131B">
        <w:t>cost-effective</w:t>
      </w:r>
      <w:r w:rsidR="00BA499D" w:rsidRPr="00B60CA5">
        <w:t xml:space="preserve"> than jumping into a big job all at once.</w:t>
      </w:r>
    </w:p>
    <w:p w14:paraId="23C5DF7F" w14:textId="77777777" w:rsidR="000E3FA1" w:rsidRPr="00B60CA5" w:rsidRDefault="000E3FA1" w:rsidP="005063A0">
      <w:pPr>
        <w:pStyle w:val="ListParagraph"/>
      </w:pPr>
    </w:p>
    <w:p w14:paraId="7EAF40DD" w14:textId="07374768" w:rsidR="00371C7B" w:rsidRDefault="00371C7B" w:rsidP="005063A0">
      <w:pPr>
        <w:pStyle w:val="ListParagraph"/>
      </w:pPr>
      <w:r w:rsidRPr="0087048A">
        <w:rPr>
          <w:b/>
          <w:bCs/>
        </w:rPr>
        <w:lastRenderedPageBreak/>
        <w:t xml:space="preserve">Ray </w:t>
      </w:r>
      <w:r w:rsidR="0012131B">
        <w:rPr>
          <w:b/>
          <w:bCs/>
        </w:rPr>
        <w:t>Eliante- Last</w:t>
      </w:r>
      <w:r w:rsidR="00755B5C" w:rsidRPr="0087048A">
        <w:t xml:space="preserve"> December he asked for his comments to be entered into the minutes, month after month he has asked for them to be entered but with no avai</w:t>
      </w:r>
      <w:r w:rsidR="00755B5C" w:rsidRPr="008B123E">
        <w:t xml:space="preserve">l.  </w:t>
      </w:r>
      <w:r w:rsidR="00392023">
        <w:t>W</w:t>
      </w:r>
      <w:r w:rsidR="00755B5C" w:rsidRPr="00F85B69">
        <w:t>e have a rogue, unethical Director in the name of James Rickert</w:t>
      </w:r>
      <w:r w:rsidR="00F85B69" w:rsidRPr="00F85B69">
        <w:t>.  James</w:t>
      </w:r>
      <w:r w:rsidR="00F85B69">
        <w:t xml:space="preserve"> </w:t>
      </w:r>
      <w:r w:rsidR="00755B5C" w:rsidRPr="0087048A">
        <w:t>R</w:t>
      </w:r>
      <w:r w:rsidR="00F85B69">
        <w:t xml:space="preserve">ickert </w:t>
      </w:r>
      <w:r w:rsidR="00755B5C" w:rsidRPr="0087048A">
        <w:t>had a very intricate part in the movie, “The ACID canal,” he methodically documented his movements</w:t>
      </w:r>
      <w:r w:rsidR="00F85B69">
        <w:t>. T</w:t>
      </w:r>
      <w:r w:rsidR="00755B5C" w:rsidRPr="0087048A">
        <w:t>he film is nothing but a self-serving, shameless promotion that benefits him but not the District</w:t>
      </w:r>
      <w:r w:rsidR="005063A0">
        <w:t xml:space="preserve">.  </w:t>
      </w:r>
      <w:r w:rsidR="00755B5C" w:rsidRPr="0087048A">
        <w:t xml:space="preserve">It seems that withholding </w:t>
      </w:r>
      <w:r w:rsidR="008B123E">
        <w:t>his</w:t>
      </w:r>
      <w:r w:rsidR="00755B5C" w:rsidRPr="0087048A">
        <w:t xml:space="preserve"> comments from last December and the agenda item that he sent to</w:t>
      </w:r>
      <w:r w:rsidR="001551ED" w:rsidRPr="0087048A">
        <w:t xml:space="preserve"> his Director, the chair, and</w:t>
      </w:r>
      <w:r w:rsidR="00755B5C" w:rsidRPr="0087048A">
        <w:t xml:space="preserve"> the GM last Thursday which calls </w:t>
      </w:r>
      <w:r w:rsidR="001551ED" w:rsidRPr="0087048A">
        <w:t>for the immediate resignation of Director James Rickert, as you can see is not on the agenda</w:t>
      </w:r>
      <w:r w:rsidR="00FD5426">
        <w:t>.</w:t>
      </w:r>
    </w:p>
    <w:p w14:paraId="45FE48A4" w14:textId="77777777" w:rsidR="005063A0" w:rsidRDefault="005063A0" w:rsidP="005063A0">
      <w:pPr>
        <w:pStyle w:val="ListParagraph"/>
      </w:pPr>
    </w:p>
    <w:p w14:paraId="2DA9156C" w14:textId="77777777" w:rsidR="0000243A" w:rsidRPr="0000243A" w:rsidRDefault="0000243A" w:rsidP="00234274">
      <w:pPr>
        <w:pStyle w:val="ListParagraph"/>
        <w:numPr>
          <w:ilvl w:val="0"/>
          <w:numId w:val="1"/>
        </w:numPr>
        <w:rPr>
          <w:rFonts w:cstheme="minorHAnsi"/>
          <w:sz w:val="20"/>
          <w:szCs w:val="20"/>
        </w:rPr>
      </w:pPr>
      <w:bookmarkStart w:id="0" w:name="_Hlk148096955"/>
      <w:r>
        <w:rPr>
          <w:rFonts w:cstheme="minorHAnsi"/>
          <w:b/>
          <w:bCs/>
          <w:color w:val="000000" w:themeColor="text1"/>
        </w:rPr>
        <w:t>Consent Items</w:t>
      </w:r>
    </w:p>
    <w:p w14:paraId="4AA7A102" w14:textId="3089A457" w:rsidR="0000243A" w:rsidRPr="000E0A26" w:rsidRDefault="0000243A" w:rsidP="00234274">
      <w:pPr>
        <w:pStyle w:val="ListParagraph"/>
        <w:numPr>
          <w:ilvl w:val="0"/>
          <w:numId w:val="19"/>
        </w:numPr>
        <w:rPr>
          <w:rFonts w:cstheme="minorHAnsi"/>
        </w:rPr>
      </w:pPr>
      <w:r w:rsidRPr="000E0A26">
        <w:rPr>
          <w:rFonts w:cstheme="minorHAnsi"/>
        </w:rPr>
        <w:t>Minutes – Approve the Minutes of the</w:t>
      </w:r>
      <w:r w:rsidR="00D06742" w:rsidRPr="000E0A26">
        <w:rPr>
          <w:rFonts w:cstheme="minorHAnsi"/>
        </w:rPr>
        <w:t xml:space="preserve"> </w:t>
      </w:r>
      <w:r w:rsidR="00F15CFD" w:rsidRPr="000E0A26">
        <w:rPr>
          <w:rFonts w:cstheme="minorHAnsi"/>
        </w:rPr>
        <w:t xml:space="preserve">Special Board Meeting on September 07, 2023, </w:t>
      </w:r>
      <w:r w:rsidR="0012131B">
        <w:rPr>
          <w:rFonts w:cstheme="minorHAnsi"/>
        </w:rPr>
        <w:t xml:space="preserve">the </w:t>
      </w:r>
      <w:r w:rsidR="000D35C7">
        <w:rPr>
          <w:rFonts w:cstheme="minorHAnsi"/>
        </w:rPr>
        <w:t xml:space="preserve">Special Board Meeting on September 27, 2023, </w:t>
      </w:r>
      <w:r w:rsidR="00F15CFD" w:rsidRPr="000E0A26">
        <w:rPr>
          <w:rFonts w:cstheme="minorHAnsi"/>
        </w:rPr>
        <w:t xml:space="preserve">and the </w:t>
      </w:r>
      <w:r w:rsidR="00D06742" w:rsidRPr="000E0A26">
        <w:rPr>
          <w:rFonts w:cstheme="minorHAnsi"/>
        </w:rPr>
        <w:t xml:space="preserve">Regular Board Meeting on </w:t>
      </w:r>
      <w:r w:rsidR="00464903" w:rsidRPr="000E0A26">
        <w:rPr>
          <w:rFonts w:cstheme="minorHAnsi"/>
        </w:rPr>
        <w:t>September 14, 2023</w:t>
      </w:r>
    </w:p>
    <w:p w14:paraId="1BD89C3A" w14:textId="248EE295" w:rsidR="0000243A" w:rsidRPr="000E0A26" w:rsidRDefault="0000243A" w:rsidP="00234274">
      <w:pPr>
        <w:pStyle w:val="ListParagraph"/>
        <w:numPr>
          <w:ilvl w:val="0"/>
          <w:numId w:val="19"/>
        </w:numPr>
        <w:rPr>
          <w:rFonts w:cstheme="minorHAnsi"/>
        </w:rPr>
      </w:pPr>
      <w:r w:rsidRPr="000E0A26">
        <w:rPr>
          <w:rFonts w:cstheme="minorHAnsi"/>
        </w:rPr>
        <w:t xml:space="preserve">Financial Status Report for Year-to-Date </w:t>
      </w:r>
      <w:r w:rsidR="00042D88" w:rsidRPr="000E0A26">
        <w:rPr>
          <w:rFonts w:cstheme="minorHAnsi"/>
        </w:rPr>
        <w:t>t</w:t>
      </w:r>
      <w:r w:rsidRPr="000E0A26">
        <w:rPr>
          <w:rFonts w:cstheme="minorHAnsi"/>
        </w:rPr>
        <w:t xml:space="preserve">hrough </w:t>
      </w:r>
      <w:r w:rsidR="00464903" w:rsidRPr="000E0A26">
        <w:rPr>
          <w:rFonts w:cstheme="minorHAnsi"/>
        </w:rPr>
        <w:t>September</w:t>
      </w:r>
      <w:r w:rsidRPr="000E0A26">
        <w:rPr>
          <w:rFonts w:cstheme="minorHAnsi"/>
        </w:rPr>
        <w:t xml:space="preserve"> 2023</w:t>
      </w:r>
    </w:p>
    <w:bookmarkEnd w:id="0"/>
    <w:p w14:paraId="5FEE1005" w14:textId="65F2C47B" w:rsidR="0000243A" w:rsidRPr="000E0A26" w:rsidRDefault="0000243A" w:rsidP="00234274">
      <w:pPr>
        <w:pStyle w:val="ListParagraph"/>
        <w:numPr>
          <w:ilvl w:val="0"/>
          <w:numId w:val="19"/>
        </w:numPr>
        <w:rPr>
          <w:rFonts w:cstheme="minorHAnsi"/>
        </w:rPr>
      </w:pPr>
      <w:r w:rsidRPr="000E0A26">
        <w:rPr>
          <w:rFonts w:cstheme="minorHAnsi"/>
        </w:rPr>
        <w:t xml:space="preserve">Payroll: Approve the Payroll Check Register for the Month of </w:t>
      </w:r>
      <w:r w:rsidR="00464903" w:rsidRPr="000E0A26">
        <w:rPr>
          <w:rFonts w:cstheme="minorHAnsi"/>
        </w:rPr>
        <w:t>September</w:t>
      </w:r>
      <w:r w:rsidRPr="000E0A26">
        <w:rPr>
          <w:rFonts w:cstheme="minorHAnsi"/>
        </w:rPr>
        <w:t xml:space="preserve"> 2023</w:t>
      </w:r>
    </w:p>
    <w:p w14:paraId="27D3713C" w14:textId="45840D6A" w:rsidR="007E0519" w:rsidRPr="000E0A26" w:rsidRDefault="0000243A" w:rsidP="00234274">
      <w:pPr>
        <w:pStyle w:val="ListParagraph"/>
        <w:numPr>
          <w:ilvl w:val="0"/>
          <w:numId w:val="19"/>
        </w:numPr>
        <w:rPr>
          <w:rFonts w:cstheme="minorHAnsi"/>
        </w:rPr>
      </w:pPr>
      <w:r w:rsidRPr="000E0A26">
        <w:rPr>
          <w:rFonts w:cstheme="minorHAnsi"/>
        </w:rPr>
        <w:t xml:space="preserve">Electronic Federal Tax Payment System (EFTPS) &amp; Automated Clearing House (ACH) – Approve transactions for the Payroll Periods </w:t>
      </w:r>
      <w:r w:rsidR="00BC1181">
        <w:rPr>
          <w:rFonts w:cstheme="minorHAnsi"/>
        </w:rPr>
        <w:t>September</w:t>
      </w:r>
      <w:r w:rsidR="008864B2" w:rsidRPr="00BC1181">
        <w:rPr>
          <w:rFonts w:cstheme="minorHAnsi"/>
        </w:rPr>
        <w:t xml:space="preserve"> 01</w:t>
      </w:r>
      <w:r w:rsidR="0087751D" w:rsidRPr="00BC1181">
        <w:rPr>
          <w:rFonts w:cstheme="minorHAnsi"/>
        </w:rPr>
        <w:t>, 2023</w:t>
      </w:r>
      <w:r w:rsidR="00EA11E5" w:rsidRPr="000E0A26">
        <w:rPr>
          <w:rFonts w:cstheme="minorHAnsi"/>
        </w:rPr>
        <w:t>,</w:t>
      </w:r>
      <w:r w:rsidRPr="000E0A26">
        <w:rPr>
          <w:rFonts w:cstheme="minorHAnsi"/>
        </w:rPr>
        <w:t xml:space="preserve"> and </w:t>
      </w:r>
      <w:r w:rsidR="00BC1181">
        <w:rPr>
          <w:rFonts w:cstheme="minorHAnsi"/>
        </w:rPr>
        <w:t>September</w:t>
      </w:r>
      <w:r w:rsidR="008864B2" w:rsidRPr="00BC1181">
        <w:rPr>
          <w:rFonts w:cstheme="minorHAnsi"/>
        </w:rPr>
        <w:t xml:space="preserve"> 16</w:t>
      </w:r>
      <w:r w:rsidR="0087751D" w:rsidRPr="00BC1181">
        <w:rPr>
          <w:rFonts w:cstheme="minorHAnsi"/>
        </w:rPr>
        <w:t xml:space="preserve">, </w:t>
      </w:r>
      <w:r w:rsidR="00C17594" w:rsidRPr="00BC1181">
        <w:rPr>
          <w:rFonts w:cstheme="minorHAnsi"/>
        </w:rPr>
        <w:t>2023</w:t>
      </w:r>
      <w:r w:rsidR="007E0519" w:rsidRPr="000E0A26">
        <w:rPr>
          <w:rFonts w:cstheme="minorHAnsi"/>
        </w:rPr>
        <w:t xml:space="preserve">, and Voided and missing checks for </w:t>
      </w:r>
      <w:r w:rsidR="00BC1181">
        <w:rPr>
          <w:rFonts w:cstheme="minorHAnsi"/>
        </w:rPr>
        <w:t xml:space="preserve">September </w:t>
      </w:r>
      <w:r w:rsidR="007E0519" w:rsidRPr="00BC1181">
        <w:rPr>
          <w:rFonts w:cstheme="minorHAnsi"/>
        </w:rPr>
        <w:t>2023</w:t>
      </w:r>
    </w:p>
    <w:p w14:paraId="4F0EBCEA" w14:textId="0EADBCE4" w:rsidR="00DE4D69" w:rsidRPr="00371C7B" w:rsidRDefault="0000243A" w:rsidP="00234274">
      <w:pPr>
        <w:pStyle w:val="ListParagraph"/>
        <w:numPr>
          <w:ilvl w:val="0"/>
          <w:numId w:val="19"/>
        </w:numPr>
        <w:spacing w:after="120"/>
        <w:rPr>
          <w:rFonts w:cstheme="minorHAnsi"/>
          <w:sz w:val="22"/>
          <w:szCs w:val="22"/>
        </w:rPr>
      </w:pPr>
      <w:bookmarkStart w:id="1" w:name="_Hlk148097061"/>
      <w:r w:rsidRPr="000E0A26">
        <w:rPr>
          <w:rFonts w:cstheme="minorHAnsi"/>
        </w:rPr>
        <w:t xml:space="preserve">Cash Disbursement Journal for </w:t>
      </w:r>
      <w:r w:rsidR="00464903" w:rsidRPr="000E0A26">
        <w:rPr>
          <w:rFonts w:cstheme="minorHAnsi"/>
        </w:rPr>
        <w:t>September</w:t>
      </w:r>
      <w:r w:rsidRPr="000E0A26">
        <w:rPr>
          <w:rFonts w:cstheme="minorHAnsi"/>
        </w:rPr>
        <w:t xml:space="preserve"> 2023</w:t>
      </w:r>
    </w:p>
    <w:bookmarkEnd w:id="1"/>
    <w:p w14:paraId="037EACAF" w14:textId="5746C599" w:rsidR="00371C7B" w:rsidRDefault="00DB01AE" w:rsidP="00234274">
      <w:pPr>
        <w:pStyle w:val="ListParagraph"/>
      </w:pPr>
      <w:r>
        <w:t xml:space="preserve">Director Woolery </w:t>
      </w:r>
      <w:r w:rsidR="00332C71">
        <w:t>requested</w:t>
      </w:r>
      <w:r w:rsidR="00F500AF">
        <w:t xml:space="preserve"> </w:t>
      </w:r>
      <w:r>
        <w:t xml:space="preserve">Consent Items, </w:t>
      </w:r>
      <w:r w:rsidRPr="00F500AF">
        <w:rPr>
          <w:b/>
          <w:bCs/>
        </w:rPr>
        <w:t>4.</w:t>
      </w:r>
      <w:r w:rsidR="00F500AF" w:rsidRPr="00F500AF">
        <w:rPr>
          <w:b/>
          <w:bCs/>
        </w:rPr>
        <w:t xml:space="preserve"> </w:t>
      </w:r>
      <w:proofErr w:type="spellStart"/>
      <w:proofErr w:type="gramStart"/>
      <w:r w:rsidR="00F500AF" w:rsidRPr="00F500AF">
        <w:rPr>
          <w:b/>
          <w:bCs/>
        </w:rPr>
        <w:t>a,b</w:t>
      </w:r>
      <w:proofErr w:type="gramEnd"/>
      <w:r w:rsidR="00F500AF" w:rsidRPr="00F500AF">
        <w:rPr>
          <w:b/>
          <w:bCs/>
        </w:rPr>
        <w:t>,e</w:t>
      </w:r>
      <w:proofErr w:type="spellEnd"/>
      <w:r w:rsidR="008F47AF">
        <w:rPr>
          <w:b/>
          <w:bCs/>
        </w:rPr>
        <w:t>,</w:t>
      </w:r>
      <w:r>
        <w:t xml:space="preserve"> be moved down to Business Items as he has questions on them.  </w:t>
      </w:r>
      <w:r w:rsidR="00371C7B">
        <w:t>A motion was made to approve Consent Items</w:t>
      </w:r>
      <w:r w:rsidR="004703BD">
        <w:t xml:space="preserve"> 4c, and 4d, by Director Rickert, and seconded by Director Butcher.  The motion carried with a 5-0 vote.  </w:t>
      </w:r>
    </w:p>
    <w:p w14:paraId="6E82273F" w14:textId="77777777" w:rsidR="00C5430B" w:rsidRDefault="00C5430B" w:rsidP="00234274">
      <w:pPr>
        <w:pStyle w:val="NoSpacing"/>
      </w:pPr>
    </w:p>
    <w:p w14:paraId="0372417E" w14:textId="53D1BD2D" w:rsidR="00DE4D69" w:rsidRPr="0077444F" w:rsidRDefault="00DE4D69" w:rsidP="00234274">
      <w:pPr>
        <w:pStyle w:val="ListParagraph"/>
        <w:numPr>
          <w:ilvl w:val="0"/>
          <w:numId w:val="1"/>
        </w:numPr>
        <w:rPr>
          <w:rFonts w:cstheme="minorHAnsi"/>
          <w:sz w:val="20"/>
          <w:szCs w:val="20"/>
        </w:rPr>
      </w:pPr>
      <w:r>
        <w:rPr>
          <w:rFonts w:cstheme="minorHAnsi"/>
          <w:b/>
          <w:bCs/>
        </w:rPr>
        <w:t>Business Items</w:t>
      </w:r>
    </w:p>
    <w:p w14:paraId="47782194" w14:textId="1D3D0693" w:rsidR="0077444F" w:rsidRPr="007045DF" w:rsidRDefault="0077444F" w:rsidP="00234274">
      <w:pPr>
        <w:pStyle w:val="ListParagraph"/>
        <w:rPr>
          <w:b/>
          <w:bCs/>
        </w:rPr>
      </w:pPr>
      <w:r w:rsidRPr="007045DF">
        <w:rPr>
          <w:b/>
          <w:bCs/>
        </w:rPr>
        <w:t xml:space="preserve">Consent Items moved: </w:t>
      </w:r>
      <w:r w:rsidR="00DB01AE" w:rsidRPr="007045DF">
        <w:rPr>
          <w:b/>
          <w:bCs/>
        </w:rPr>
        <w:t>4.</w:t>
      </w:r>
      <w:r w:rsidR="0012131B">
        <w:rPr>
          <w:b/>
          <w:bCs/>
        </w:rPr>
        <w:t xml:space="preserve"> </w:t>
      </w:r>
      <w:proofErr w:type="spellStart"/>
      <w:proofErr w:type="gramStart"/>
      <w:r w:rsidRPr="007045DF">
        <w:rPr>
          <w:b/>
          <w:bCs/>
        </w:rPr>
        <w:t>a,b</w:t>
      </w:r>
      <w:proofErr w:type="gramEnd"/>
      <w:r w:rsidRPr="007045DF">
        <w:rPr>
          <w:b/>
          <w:bCs/>
        </w:rPr>
        <w:t>,e</w:t>
      </w:r>
      <w:proofErr w:type="spellEnd"/>
    </w:p>
    <w:p w14:paraId="272113BA" w14:textId="4931E6C8" w:rsidR="00A023E2" w:rsidRDefault="00A1488D" w:rsidP="00234274">
      <w:pPr>
        <w:pStyle w:val="ListParagraph"/>
      </w:pPr>
      <w:r>
        <w:t>Discussion among the Board to amend minutes; September 7, 2023, 4.a.</w:t>
      </w:r>
      <w:r w:rsidR="00F500AF">
        <w:t xml:space="preserve">, </w:t>
      </w:r>
      <w:r>
        <w:t xml:space="preserve">change from 40 million to 40 milliliters, September 14, 2023, 5.e. change from 5-0 vote to 4-0, Director Rickert </w:t>
      </w:r>
      <w:r w:rsidR="0011512C">
        <w:t>recused</w:t>
      </w:r>
      <w:r>
        <w:t xml:space="preserve"> himself from voting on that item,</w:t>
      </w:r>
      <w:r w:rsidR="0063716A">
        <w:t xml:space="preserve"> </w:t>
      </w:r>
      <w:r>
        <w:t>and add “no action taken” for closed session</w:t>
      </w:r>
      <w:r w:rsidR="0063716A">
        <w:t xml:space="preserve">.  September 27, 2023, Public </w:t>
      </w:r>
      <w:r w:rsidR="00CC3831">
        <w:t>Participation</w:t>
      </w:r>
      <w:r w:rsidR="0063716A">
        <w:t>, change “field to ditch</w:t>
      </w:r>
      <w:r w:rsidR="00CC3831">
        <w:t xml:space="preserve">.” </w:t>
      </w:r>
      <w:r>
        <w:t xml:space="preserve">A motion was made to amend </w:t>
      </w:r>
      <w:r w:rsidR="00F766A3">
        <w:t>the minutes</w:t>
      </w:r>
      <w:r>
        <w:t xml:space="preserve"> as </w:t>
      </w:r>
      <w:r w:rsidR="00657299">
        <w:t xml:space="preserve">stated </w:t>
      </w:r>
      <w:r>
        <w:t xml:space="preserve">above by </w:t>
      </w:r>
      <w:r w:rsidR="00657299">
        <w:t>Director Butcher and</w:t>
      </w:r>
      <w:r>
        <w:t xml:space="preserve"> seconded by Director Rickert</w:t>
      </w:r>
      <w:r w:rsidR="00657299">
        <w:t>.  T</w:t>
      </w:r>
      <w:r>
        <w:t xml:space="preserve">he motion carried with a 5-0 vote. </w:t>
      </w:r>
    </w:p>
    <w:p w14:paraId="167603B0" w14:textId="77777777" w:rsidR="00706207" w:rsidRDefault="00706207" w:rsidP="00234274">
      <w:pPr>
        <w:pStyle w:val="ListParagraph"/>
      </w:pPr>
    </w:p>
    <w:p w14:paraId="4E17F74B" w14:textId="17082213" w:rsidR="0058079C" w:rsidRDefault="00F50D7F" w:rsidP="00234274">
      <w:pPr>
        <w:pStyle w:val="ListParagraph"/>
      </w:pPr>
      <w:r>
        <w:t>Discussion on the Financial Status Report among the Boa</w:t>
      </w:r>
      <w:r w:rsidR="00C565FA">
        <w:t>rd; Inaccurate formula (pg. 5), overtime amount was very high (pg. 2), Miscellaneous expenses, they are over budget, what are they</w:t>
      </w:r>
      <w:r w:rsidR="00522183">
        <w:t xml:space="preserve">? (pg. 3).  </w:t>
      </w:r>
    </w:p>
    <w:p w14:paraId="197B9046" w14:textId="46E676AD" w:rsidR="00F50D7F" w:rsidRDefault="00522183" w:rsidP="00234274">
      <w:pPr>
        <w:pStyle w:val="ListParagraph"/>
      </w:pPr>
      <w:r>
        <w:t>Question on when we receive property taxes</w:t>
      </w:r>
      <w:r w:rsidR="007E3042">
        <w:t xml:space="preserve">.  </w:t>
      </w:r>
      <w:r w:rsidR="00F50D7F">
        <w:t xml:space="preserve">A motion was made by Director McCarley </w:t>
      </w:r>
      <w:r w:rsidR="00706207">
        <w:t xml:space="preserve">to approve </w:t>
      </w:r>
      <w:r w:rsidR="00B60CA5">
        <w:t xml:space="preserve">the Financial Status Report </w:t>
      </w:r>
      <w:r w:rsidR="00706207">
        <w:t xml:space="preserve">with </w:t>
      </w:r>
      <w:r w:rsidR="00F50D7F">
        <w:t>changes and seconded by Director Rickert</w:t>
      </w:r>
      <w:r w:rsidR="00F3356B">
        <w:t>.  T</w:t>
      </w:r>
      <w:r w:rsidR="00F50D7F">
        <w:t>he motion carrie</w:t>
      </w:r>
      <w:r w:rsidR="00F3356B">
        <w:t>d</w:t>
      </w:r>
      <w:r w:rsidR="00F50D7F">
        <w:t xml:space="preserve"> with a 5-0 vote.</w:t>
      </w:r>
    </w:p>
    <w:p w14:paraId="2733B746" w14:textId="77777777" w:rsidR="00813B7B" w:rsidRDefault="00813B7B" w:rsidP="00234274">
      <w:pPr>
        <w:pStyle w:val="ListParagraph"/>
      </w:pPr>
    </w:p>
    <w:p w14:paraId="426A2710" w14:textId="69E033D5" w:rsidR="00F50D7F" w:rsidRDefault="00813B7B" w:rsidP="002E7E92">
      <w:pPr>
        <w:pStyle w:val="ListParagraph"/>
      </w:pPr>
      <w:r w:rsidRPr="00813B7B">
        <w:t xml:space="preserve">Discussion among the Board regarding some of the </w:t>
      </w:r>
      <w:r w:rsidR="007E3042">
        <w:t>C</w:t>
      </w:r>
      <w:r w:rsidRPr="00813B7B">
        <w:t xml:space="preserve">ash </w:t>
      </w:r>
      <w:r w:rsidR="007E3042">
        <w:t>D</w:t>
      </w:r>
      <w:r w:rsidRPr="00813B7B">
        <w:t>isbursement</w:t>
      </w:r>
      <w:r w:rsidR="003D6EAF">
        <w:t>s items; K&amp;</w:t>
      </w:r>
      <w:r w:rsidR="00A4379C">
        <w:t xml:space="preserve">S Staffing (temp employees), Parcel Quest, Underground Service Alert, and CV Strategies.  Staff answered their questions.  </w:t>
      </w:r>
      <w:r w:rsidR="00CD5D12">
        <w:t xml:space="preserve">A motion was made by Director Butcher to approve the Cash </w:t>
      </w:r>
      <w:r w:rsidR="00A4379C">
        <w:t>D</w:t>
      </w:r>
      <w:r w:rsidR="00CD5D12">
        <w:t>isbursements Journal for September 2023, and seconded by Director Lund</w:t>
      </w:r>
      <w:r w:rsidR="00657299">
        <w:t>. T</w:t>
      </w:r>
      <w:r w:rsidR="00CD5D12">
        <w:t xml:space="preserve">he motion </w:t>
      </w:r>
      <w:r w:rsidR="00B103C5">
        <w:t>was carried</w:t>
      </w:r>
      <w:r w:rsidR="00CD5D12">
        <w:t xml:space="preserve"> with a 5-0 vote.</w:t>
      </w:r>
    </w:p>
    <w:p w14:paraId="0CDF1A6D" w14:textId="77777777" w:rsidR="002E7E92" w:rsidRPr="0025300F" w:rsidRDefault="002E7E92" w:rsidP="0025300F"/>
    <w:p w14:paraId="17691BD9" w14:textId="5385FF99" w:rsidR="0025300F" w:rsidRPr="008225C9" w:rsidRDefault="0025300F" w:rsidP="00E16A5E">
      <w:pPr>
        <w:pStyle w:val="ListParagraph"/>
        <w:numPr>
          <w:ilvl w:val="0"/>
          <w:numId w:val="44"/>
        </w:numPr>
      </w:pPr>
      <w:r w:rsidRPr="008225C9">
        <w:t xml:space="preserve">Consider Bids for Repairs of the Main Canal during the 2023 </w:t>
      </w:r>
      <w:proofErr w:type="gramStart"/>
      <w:r w:rsidRPr="008225C9">
        <w:t>offseason</w:t>
      </w:r>
      <w:proofErr w:type="gramEnd"/>
    </w:p>
    <w:p w14:paraId="0FCF9F8E" w14:textId="067C3F29" w:rsidR="00107B64" w:rsidRDefault="00107B64" w:rsidP="00416FC1">
      <w:pPr>
        <w:pStyle w:val="ListParagraph"/>
      </w:pPr>
      <w:r w:rsidRPr="008225C9">
        <w:t>Discussion among the Board and staff; Focus is on the 3 most problematic areas:  Hill Street, Fair Oaks, and Bruce Street.  Due to the unaffordable high bids that were submitted, the</w:t>
      </w:r>
      <w:r>
        <w:t xml:space="preserve"> District reduced the size of the project, and the bids still came in too high.  A new approach is </w:t>
      </w:r>
      <w:r w:rsidRPr="00925D93">
        <w:t>needed to put a cap on the total price that the District is willing to spend on the project.</w:t>
      </w:r>
      <w:r>
        <w:t xml:space="preserve"> </w:t>
      </w:r>
    </w:p>
    <w:p w14:paraId="3A4C691C" w14:textId="77777777" w:rsidR="000E3FA1" w:rsidRDefault="000E3FA1" w:rsidP="00416FC1">
      <w:pPr>
        <w:pStyle w:val="ListParagraph"/>
      </w:pPr>
    </w:p>
    <w:p w14:paraId="7ED4CE65" w14:textId="77777777" w:rsidR="000E3FA1" w:rsidRDefault="000E3FA1" w:rsidP="00416FC1">
      <w:pPr>
        <w:pStyle w:val="ListParagraph"/>
      </w:pPr>
    </w:p>
    <w:p w14:paraId="2B28BD8A" w14:textId="77777777" w:rsidR="00107B64" w:rsidRPr="00A438E1" w:rsidRDefault="00107B64" w:rsidP="00107B64">
      <w:pPr>
        <w:pStyle w:val="ListParagraph"/>
        <w:widowControl w:val="0"/>
        <w:tabs>
          <w:tab w:val="left" w:pos="1349"/>
        </w:tabs>
        <w:autoSpaceDE w:val="0"/>
        <w:autoSpaceDN w:val="0"/>
        <w:spacing w:before="120"/>
        <w:ind w:right="873"/>
        <w:rPr>
          <w:b/>
          <w:bCs/>
        </w:rPr>
      </w:pPr>
      <w:r w:rsidRPr="009E277B">
        <w:rPr>
          <w:b/>
          <w:bCs/>
        </w:rPr>
        <w:lastRenderedPageBreak/>
        <w:t>Public Comment</w:t>
      </w:r>
    </w:p>
    <w:p w14:paraId="54FC1E63" w14:textId="77777777" w:rsidR="00107B64" w:rsidRDefault="00107B64" w:rsidP="00107B64">
      <w:pPr>
        <w:pStyle w:val="ListParagraph"/>
        <w:widowControl w:val="0"/>
        <w:tabs>
          <w:tab w:val="left" w:pos="1349"/>
        </w:tabs>
        <w:autoSpaceDE w:val="0"/>
        <w:autoSpaceDN w:val="0"/>
        <w:spacing w:before="120"/>
        <w:ind w:right="873"/>
      </w:pPr>
      <w:r w:rsidRPr="00107B64">
        <w:rPr>
          <w:b/>
          <w:bCs/>
        </w:rPr>
        <w:t>Laurrie Shaw</w:t>
      </w:r>
      <w:r w:rsidRPr="00107B64">
        <w:t>- Talked about the Hill, Fair Oaks, and Bruce Streets projects, and according to</w:t>
      </w:r>
      <w:r>
        <w:t xml:space="preserve"> her calculations, it should only come to approximately 1.6 million for construction.  She was asking why the District can’t go with this amount.  Also, she was asking about the $100,000 grant and why we are not putting it to use.</w:t>
      </w:r>
    </w:p>
    <w:p w14:paraId="6726B233" w14:textId="77777777" w:rsidR="00107B64" w:rsidRDefault="00107B64" w:rsidP="00107B64">
      <w:pPr>
        <w:pStyle w:val="ListParagraph"/>
        <w:widowControl w:val="0"/>
        <w:tabs>
          <w:tab w:val="left" w:pos="1349"/>
        </w:tabs>
        <w:autoSpaceDE w:val="0"/>
        <w:autoSpaceDN w:val="0"/>
        <w:spacing w:before="120"/>
        <w:ind w:right="873"/>
      </w:pPr>
      <w:r w:rsidRPr="008775BD">
        <w:rPr>
          <w:b/>
          <w:bCs/>
        </w:rPr>
        <w:t>Steve Barr</w:t>
      </w:r>
      <w:r>
        <w:t>-Glad to hear that the Board is rejecting the bids, also what was the focus, and how were they decided upon?  He brings up that some people are not getting water, it is not just a leakage issue, and the District should be aware of this as well.</w:t>
      </w:r>
    </w:p>
    <w:p w14:paraId="528F407E" w14:textId="77777777" w:rsidR="00107B64" w:rsidRDefault="00107B64" w:rsidP="00107B64">
      <w:pPr>
        <w:pStyle w:val="ListParagraph"/>
        <w:widowControl w:val="0"/>
        <w:tabs>
          <w:tab w:val="left" w:pos="1349"/>
        </w:tabs>
        <w:autoSpaceDE w:val="0"/>
        <w:autoSpaceDN w:val="0"/>
        <w:spacing w:before="120"/>
        <w:ind w:right="873"/>
      </w:pPr>
      <w:r w:rsidRPr="008775BD">
        <w:rPr>
          <w:b/>
          <w:bCs/>
        </w:rPr>
        <w:t>John Tiedeman</w:t>
      </w:r>
      <w:r>
        <w:t>- Works with NRCS as an engineer, has been a licensed engineer for the last 40 years, and has some history with the canal and the issues.  Talked about different approaches for the improvement of the canal; maybe line the entire canal in sections that have measured seepage, fiber vs. steel, and how does it hold up? Shotcrete has done well in other projects.  He would like to see the District due some very focused treatment with methods that we know are proven to work.  NRCS has a cost-share program that is a resource to consider for the canal lining.</w:t>
      </w:r>
    </w:p>
    <w:p w14:paraId="5CAA062D" w14:textId="77777777" w:rsidR="00107B64" w:rsidRDefault="00107B64" w:rsidP="00107B64">
      <w:pPr>
        <w:pStyle w:val="ListParagraph"/>
        <w:widowControl w:val="0"/>
        <w:tabs>
          <w:tab w:val="left" w:pos="1349"/>
        </w:tabs>
        <w:autoSpaceDE w:val="0"/>
        <w:autoSpaceDN w:val="0"/>
        <w:spacing w:before="120"/>
        <w:ind w:right="873"/>
      </w:pPr>
      <w:r>
        <w:rPr>
          <w:b/>
          <w:bCs/>
        </w:rPr>
        <w:t>Dana Sandifer</w:t>
      </w:r>
      <w:r w:rsidRPr="005343D7">
        <w:t>-</w:t>
      </w:r>
      <w:r>
        <w:t xml:space="preserve"> Was not in her house for about 6 weeks over the summer and is concerned about the amount of money that it will cost to repair the canal.  She commends the staff for trying to fix the canal.  Said for the last 50 years the District has not been running responsibility.  A lot of money will be spent on this project, and she is hoping that it will be done correctly and adequately.</w:t>
      </w:r>
    </w:p>
    <w:p w14:paraId="01BBD57A" w14:textId="77777777" w:rsidR="00107B64" w:rsidRDefault="00107B64" w:rsidP="00107B64">
      <w:pPr>
        <w:pStyle w:val="ListParagraph"/>
        <w:widowControl w:val="0"/>
        <w:tabs>
          <w:tab w:val="left" w:pos="1349"/>
        </w:tabs>
        <w:autoSpaceDE w:val="0"/>
        <w:autoSpaceDN w:val="0"/>
        <w:spacing w:before="120"/>
        <w:ind w:right="873"/>
      </w:pPr>
      <w:r>
        <w:rPr>
          <w:b/>
          <w:bCs/>
        </w:rPr>
        <w:t>Tom Gregory</w:t>
      </w:r>
      <w:r w:rsidRPr="0003768B">
        <w:t>-</w:t>
      </w:r>
      <w:r>
        <w:t xml:space="preserve"> Says there are a lot of heads to this monster when it comes to getting the canal into some type of repair.  The Board needs to consider that it starts with the collaboration of engineers, contractors, and stakeholders, to come together with some kind of affordable plan.</w:t>
      </w:r>
    </w:p>
    <w:p w14:paraId="0180FA43" w14:textId="77777777" w:rsidR="00107B64" w:rsidRDefault="00107B64" w:rsidP="00107B64">
      <w:pPr>
        <w:pStyle w:val="ListParagraph"/>
      </w:pPr>
      <w:r w:rsidRPr="00107B64">
        <w:t>A motion</w:t>
      </w:r>
      <w:r>
        <w:t xml:space="preserve"> was made by Director McCarley to reject the two bids that we currently have and approve a maximum of $3 million for the three projects that the District is focused on (Bruce St., Hill St., and Fair Oaks), and it was seconded by Director Butcher.  The motion carried with a 5-0 vote.</w:t>
      </w:r>
    </w:p>
    <w:p w14:paraId="6134069F" w14:textId="77777777" w:rsidR="00107B64" w:rsidRDefault="00107B64" w:rsidP="00107B64">
      <w:pPr>
        <w:pStyle w:val="ListParagraph"/>
      </w:pPr>
    </w:p>
    <w:p w14:paraId="646E808D" w14:textId="675ECF5A" w:rsidR="002265E6" w:rsidRPr="00350430" w:rsidRDefault="002265E6" w:rsidP="00D5452B">
      <w:pPr>
        <w:pStyle w:val="ListParagraph"/>
        <w:widowControl w:val="0"/>
        <w:numPr>
          <w:ilvl w:val="0"/>
          <w:numId w:val="33"/>
        </w:numPr>
        <w:tabs>
          <w:tab w:val="left" w:pos="1349"/>
        </w:tabs>
        <w:autoSpaceDE w:val="0"/>
        <w:autoSpaceDN w:val="0"/>
        <w:spacing w:before="120"/>
        <w:ind w:right="873"/>
      </w:pPr>
      <w:r w:rsidRPr="00350430">
        <w:t>Consider Resolution Accepting One or More Bids from Qualified Contractors and Authorizing Notice to Proceed to Construct the Anderson-Cottonwood Irrigation District Emergency Management Canal Lining Project. (</w:t>
      </w:r>
      <w:r w:rsidRPr="00D5452B">
        <w:rPr>
          <w:i/>
          <w:iCs/>
        </w:rPr>
        <w:t>Action may be taken</w:t>
      </w:r>
      <w:r w:rsidRPr="00350430">
        <w:t>)</w:t>
      </w:r>
      <w:r w:rsidR="008B123E" w:rsidRPr="00350430">
        <w:t xml:space="preserve"> </w:t>
      </w:r>
      <w:r w:rsidR="00CA4516">
        <w:t>Discussion among the Board that item 5b. was rejected and is included in 4a. motion above.</w:t>
      </w:r>
    </w:p>
    <w:p w14:paraId="20BB9ECC" w14:textId="77777777" w:rsidR="00F500AF" w:rsidRDefault="00F500AF" w:rsidP="00234274">
      <w:pPr>
        <w:pStyle w:val="ListParagraph"/>
      </w:pPr>
    </w:p>
    <w:p w14:paraId="6DC210E6" w14:textId="77538B33" w:rsidR="002265E6" w:rsidRDefault="00776118" w:rsidP="00925D93">
      <w:pPr>
        <w:pStyle w:val="ListParagraph"/>
        <w:widowControl w:val="0"/>
        <w:numPr>
          <w:ilvl w:val="0"/>
          <w:numId w:val="33"/>
        </w:numPr>
        <w:tabs>
          <w:tab w:val="left" w:pos="1338"/>
        </w:tabs>
        <w:autoSpaceDE w:val="0"/>
        <w:autoSpaceDN w:val="0"/>
        <w:spacing w:before="119"/>
        <w:ind w:right="426"/>
      </w:pPr>
      <w:r>
        <w:t>D</w:t>
      </w:r>
      <w:r w:rsidRPr="00DF4948">
        <w:t>iscuss</w:t>
      </w:r>
      <w:r w:rsidR="002265E6">
        <w:t xml:space="preserve"> </w:t>
      </w:r>
      <w:r w:rsidR="0012131B">
        <w:t>and direct</w:t>
      </w:r>
      <w:r w:rsidR="002265E6">
        <w:t xml:space="preserve"> </w:t>
      </w:r>
      <w:r w:rsidR="0012131B">
        <w:t xml:space="preserve">the </w:t>
      </w:r>
      <w:r w:rsidR="002265E6">
        <w:t xml:space="preserve">Manager to start </w:t>
      </w:r>
      <w:r w:rsidR="0012131B">
        <w:t xml:space="preserve">the </w:t>
      </w:r>
      <w:r w:rsidR="002265E6">
        <w:t xml:space="preserve">publication process to change </w:t>
      </w:r>
      <w:r w:rsidR="0012131B">
        <w:t xml:space="preserve">the </w:t>
      </w:r>
      <w:r w:rsidR="002265E6">
        <w:t xml:space="preserve">monthly board meeting start time from </w:t>
      </w:r>
      <w:r w:rsidR="0012131B">
        <w:t>6 pm</w:t>
      </w:r>
      <w:r w:rsidR="002265E6">
        <w:t xml:space="preserve"> to </w:t>
      </w:r>
      <w:r w:rsidR="0012131B">
        <w:t>10 am</w:t>
      </w:r>
      <w:r w:rsidR="002265E6">
        <w:t>,</w:t>
      </w:r>
      <w:r w:rsidR="00DA1168">
        <w:t xml:space="preserve"> </w:t>
      </w:r>
      <w:r w:rsidR="002265E6">
        <w:t>2</w:t>
      </w:r>
      <w:r w:rsidR="002265E6" w:rsidRPr="00925D93">
        <w:rPr>
          <w:vertAlign w:val="superscript"/>
        </w:rPr>
        <w:t>nd</w:t>
      </w:r>
      <w:r w:rsidR="002265E6">
        <w:t xml:space="preserve"> Thursday of every month (New start time can be decided by </w:t>
      </w:r>
      <w:r w:rsidR="0012131B">
        <w:t xml:space="preserve">the </w:t>
      </w:r>
      <w:r w:rsidR="002265E6">
        <w:t>Board)</w:t>
      </w:r>
      <w:r w:rsidR="008F47AF" w:rsidRPr="008F47AF">
        <w:t xml:space="preserve"> </w:t>
      </w:r>
      <w:r w:rsidR="008F47AF">
        <w:t>(</w:t>
      </w:r>
      <w:r w:rsidR="008F47AF" w:rsidRPr="006E1856">
        <w:rPr>
          <w:i/>
          <w:iCs/>
        </w:rPr>
        <w:t>Action may be taken</w:t>
      </w:r>
      <w:r w:rsidR="008F47AF">
        <w:t>)</w:t>
      </w:r>
    </w:p>
    <w:p w14:paraId="6173DE59" w14:textId="6D3659D1" w:rsidR="00AD04BD" w:rsidRDefault="004B23A7" w:rsidP="00234274">
      <w:pPr>
        <w:pStyle w:val="ListParagraph"/>
        <w:widowControl w:val="0"/>
        <w:tabs>
          <w:tab w:val="left" w:pos="1338"/>
        </w:tabs>
        <w:autoSpaceDE w:val="0"/>
        <w:autoSpaceDN w:val="0"/>
        <w:spacing w:before="119"/>
        <w:ind w:right="426"/>
        <w:rPr>
          <w:b/>
          <w:bCs/>
        </w:rPr>
      </w:pPr>
      <w:r w:rsidRPr="004B23A7">
        <w:rPr>
          <w:b/>
          <w:bCs/>
        </w:rPr>
        <w:t>Public Comment</w:t>
      </w:r>
    </w:p>
    <w:p w14:paraId="7BA6786B" w14:textId="19FD96AA" w:rsidR="004B23A7" w:rsidRPr="004B23A7" w:rsidRDefault="004B23A7" w:rsidP="00234274">
      <w:pPr>
        <w:pStyle w:val="ListParagraph"/>
        <w:widowControl w:val="0"/>
        <w:tabs>
          <w:tab w:val="left" w:pos="1338"/>
        </w:tabs>
        <w:autoSpaceDE w:val="0"/>
        <w:autoSpaceDN w:val="0"/>
        <w:spacing w:before="119"/>
        <w:ind w:right="426"/>
      </w:pPr>
      <w:r>
        <w:rPr>
          <w:b/>
          <w:bCs/>
        </w:rPr>
        <w:t>Matt Arrowsmith-</w:t>
      </w:r>
      <w:r w:rsidR="0012131B">
        <w:rPr>
          <w:b/>
          <w:bCs/>
        </w:rPr>
        <w:t xml:space="preserve"> </w:t>
      </w:r>
      <w:r w:rsidRPr="004B23A7">
        <w:t>You knew Justin when you took this job what you were in for</w:t>
      </w:r>
      <w:r w:rsidR="007A20F0">
        <w:t>.  Everybody else here does the same thing, we get up, we go to work, we come to the meeting, we get up the next day and we go to work.</w:t>
      </w:r>
    </w:p>
    <w:p w14:paraId="0AE2EE36" w14:textId="61A86C94" w:rsidR="00AD04BD" w:rsidRDefault="007A20F0" w:rsidP="00234274">
      <w:pPr>
        <w:pStyle w:val="ListParagraph"/>
        <w:widowControl w:val="0"/>
        <w:tabs>
          <w:tab w:val="left" w:pos="1338"/>
        </w:tabs>
        <w:autoSpaceDE w:val="0"/>
        <w:autoSpaceDN w:val="0"/>
        <w:spacing w:before="119"/>
        <w:ind w:right="426"/>
      </w:pPr>
      <w:r w:rsidRPr="007A20F0">
        <w:rPr>
          <w:b/>
          <w:bCs/>
        </w:rPr>
        <w:t>Laurrie Shaw</w:t>
      </w:r>
      <w:r>
        <w:t>-Is it possible through our Communication System for people to make a comment, and for it to be read at the Board Meetings</w:t>
      </w:r>
      <w:r w:rsidR="00166511">
        <w:t>?  Need more communication, and reminders for when meetings are held, etc.</w:t>
      </w:r>
    </w:p>
    <w:p w14:paraId="1E8ACE33" w14:textId="2FC0FED9" w:rsidR="00412880" w:rsidRDefault="00412880" w:rsidP="00234274">
      <w:pPr>
        <w:pStyle w:val="ListParagraph"/>
        <w:widowControl w:val="0"/>
        <w:tabs>
          <w:tab w:val="left" w:pos="1338"/>
        </w:tabs>
        <w:autoSpaceDE w:val="0"/>
        <w:autoSpaceDN w:val="0"/>
        <w:spacing w:before="119"/>
        <w:ind w:right="426"/>
      </w:pPr>
      <w:r>
        <w:rPr>
          <w:b/>
          <w:bCs/>
        </w:rPr>
        <w:t>Elaine Robertson</w:t>
      </w:r>
      <w:r w:rsidRPr="00412880">
        <w:t>-</w:t>
      </w:r>
      <w:r>
        <w:t>She left work to attend the Board Meeting</w:t>
      </w:r>
      <w:r w:rsidR="0068609B">
        <w:t>.  If we are considering changing the time, she was hoping it would be at 2:00 p.m</w:t>
      </w:r>
      <w:r w:rsidR="000018C0">
        <w:t xml:space="preserve">.  What if we alternate meeting times from month to month to accommodate the people </w:t>
      </w:r>
      <w:r w:rsidR="0012131B">
        <w:t>who</w:t>
      </w:r>
      <w:r w:rsidR="000018C0">
        <w:t xml:space="preserve"> can’t make the 6 p.m. meeting time?</w:t>
      </w:r>
    </w:p>
    <w:p w14:paraId="4121B02E" w14:textId="11BCB656" w:rsidR="00FB6FFB" w:rsidRDefault="00FB6FFB" w:rsidP="00234274">
      <w:pPr>
        <w:pStyle w:val="ListParagraph"/>
        <w:widowControl w:val="0"/>
        <w:tabs>
          <w:tab w:val="left" w:pos="1338"/>
        </w:tabs>
        <w:autoSpaceDE w:val="0"/>
        <w:autoSpaceDN w:val="0"/>
        <w:spacing w:before="119"/>
        <w:ind w:right="426"/>
      </w:pPr>
      <w:r>
        <w:rPr>
          <w:b/>
          <w:bCs/>
        </w:rPr>
        <w:t>Ivar Amen</w:t>
      </w:r>
      <w:r w:rsidRPr="00FB6FFB">
        <w:t>-</w:t>
      </w:r>
      <w:r>
        <w:t xml:space="preserve"> </w:t>
      </w:r>
      <w:r w:rsidR="00E53380">
        <w:t xml:space="preserve">Most people forget about the </w:t>
      </w:r>
      <w:r w:rsidR="00A172A8">
        <w:t>meetings;</w:t>
      </w:r>
      <w:r w:rsidR="00E53380">
        <w:t xml:space="preserve"> he suggested sending out reminders about the </w:t>
      </w:r>
      <w:r w:rsidR="00A172A8">
        <w:t xml:space="preserve">upcoming </w:t>
      </w:r>
      <w:r w:rsidR="00E53380">
        <w:t xml:space="preserve">regular </w:t>
      </w:r>
      <w:r w:rsidR="00A172A8">
        <w:t xml:space="preserve">and Special </w:t>
      </w:r>
      <w:r w:rsidR="00E53380">
        <w:t xml:space="preserve">Board </w:t>
      </w:r>
      <w:r w:rsidR="0012131B">
        <w:t>meeting</w:t>
      </w:r>
      <w:r w:rsidR="00E53380">
        <w:t xml:space="preserve"> times and date</w:t>
      </w:r>
      <w:r w:rsidR="00A172A8">
        <w:t>s.</w:t>
      </w:r>
    </w:p>
    <w:p w14:paraId="2ED8712B" w14:textId="2D3AEC5E" w:rsidR="006D5ABF" w:rsidRDefault="006D5ABF" w:rsidP="00234274">
      <w:pPr>
        <w:pStyle w:val="ListParagraph"/>
        <w:widowControl w:val="0"/>
        <w:tabs>
          <w:tab w:val="left" w:pos="1338"/>
        </w:tabs>
        <w:autoSpaceDE w:val="0"/>
        <w:autoSpaceDN w:val="0"/>
        <w:spacing w:before="119"/>
        <w:ind w:right="426"/>
      </w:pPr>
      <w:r>
        <w:rPr>
          <w:b/>
          <w:bCs/>
        </w:rPr>
        <w:lastRenderedPageBreak/>
        <w:t>Mary Catherine Lovelace</w:t>
      </w:r>
      <w:r w:rsidRPr="006D5ABF">
        <w:t>-</w:t>
      </w:r>
      <w:r>
        <w:t xml:space="preserve"> </w:t>
      </w:r>
      <w:r w:rsidR="000D4237">
        <w:t>Quick suggestion- the morning after a meeting for staff to show up later to make up for the time spent in overtime</w:t>
      </w:r>
      <w:r w:rsidR="00E15A91">
        <w:t xml:space="preserve">.  </w:t>
      </w:r>
    </w:p>
    <w:p w14:paraId="0693CD06" w14:textId="1FCAF551" w:rsidR="00E15A91" w:rsidRDefault="00E15A91" w:rsidP="00234274">
      <w:pPr>
        <w:pStyle w:val="ListParagraph"/>
        <w:widowControl w:val="0"/>
        <w:tabs>
          <w:tab w:val="left" w:pos="1338"/>
        </w:tabs>
        <w:autoSpaceDE w:val="0"/>
        <w:autoSpaceDN w:val="0"/>
        <w:spacing w:before="119"/>
        <w:ind w:right="426"/>
      </w:pPr>
      <w:r>
        <w:rPr>
          <w:b/>
          <w:bCs/>
        </w:rPr>
        <w:t>Steve Barr</w:t>
      </w:r>
      <w:r w:rsidRPr="00E15A91">
        <w:t>-</w:t>
      </w:r>
      <w:r>
        <w:t xml:space="preserve"> The reason that the meetings were originally changed </w:t>
      </w:r>
      <w:r w:rsidR="00BA743F">
        <w:t xml:space="preserve">back when we didn’t have </w:t>
      </w:r>
      <w:proofErr w:type="gramStart"/>
      <w:r w:rsidR="00BA743F">
        <w:t>water</w:t>
      </w:r>
      <w:proofErr w:type="gramEnd"/>
    </w:p>
    <w:p w14:paraId="3B9EE5CE" w14:textId="0FABBBEA" w:rsidR="00BA743F" w:rsidRDefault="00BA743F" w:rsidP="00234274">
      <w:pPr>
        <w:pStyle w:val="ListParagraph"/>
        <w:widowControl w:val="0"/>
        <w:tabs>
          <w:tab w:val="left" w:pos="1338"/>
        </w:tabs>
        <w:autoSpaceDE w:val="0"/>
        <w:autoSpaceDN w:val="0"/>
        <w:spacing w:before="119"/>
        <w:ind w:right="426"/>
      </w:pPr>
      <w:r>
        <w:t>w</w:t>
      </w:r>
      <w:r w:rsidRPr="00BA743F">
        <w:t xml:space="preserve">as due to public </w:t>
      </w:r>
      <w:r w:rsidR="00A467EB" w:rsidRPr="00BA743F">
        <w:t>participation</w:t>
      </w:r>
      <w:r w:rsidR="00A467EB">
        <w:t xml:space="preserve"> because</w:t>
      </w:r>
      <w:r>
        <w:t xml:space="preserve"> most people couldn’t get there during the day.</w:t>
      </w:r>
      <w:r w:rsidR="00A467EB">
        <w:t xml:space="preserve">  But usually</w:t>
      </w:r>
      <w:r w:rsidR="0012131B">
        <w:t>,</w:t>
      </w:r>
      <w:r w:rsidR="00A467EB">
        <w:t xml:space="preserve"> it is the agenda that drives the people to get off their couch to come and watch.</w:t>
      </w:r>
    </w:p>
    <w:p w14:paraId="1CD0CDAE" w14:textId="54F1E68A" w:rsidR="00A467EB" w:rsidRDefault="00A467EB" w:rsidP="00234274">
      <w:pPr>
        <w:pStyle w:val="ListParagraph"/>
        <w:widowControl w:val="0"/>
        <w:tabs>
          <w:tab w:val="left" w:pos="1338"/>
        </w:tabs>
        <w:autoSpaceDE w:val="0"/>
        <w:autoSpaceDN w:val="0"/>
        <w:spacing w:before="119"/>
        <w:ind w:right="426"/>
      </w:pPr>
      <w:r w:rsidRPr="00A467EB">
        <w:rPr>
          <w:b/>
          <w:bCs/>
        </w:rPr>
        <w:t xml:space="preserve">Larry </w:t>
      </w:r>
      <w:proofErr w:type="spellStart"/>
      <w:r w:rsidRPr="00A467EB">
        <w:rPr>
          <w:b/>
          <w:bCs/>
        </w:rPr>
        <w:t>Solsberg</w:t>
      </w:r>
      <w:proofErr w:type="spellEnd"/>
      <w:r>
        <w:rPr>
          <w:b/>
          <w:bCs/>
        </w:rPr>
        <w:t>-</w:t>
      </w:r>
      <w:r w:rsidR="0089494F">
        <w:rPr>
          <w:b/>
          <w:bCs/>
        </w:rPr>
        <w:t xml:space="preserve"> </w:t>
      </w:r>
      <w:r w:rsidRPr="00A467EB">
        <w:t>Most people in this District</w:t>
      </w:r>
      <w:r>
        <w:t xml:space="preserve"> have day jobs, and do not make most of their money from their irrigated land.  So that is going to make a difference</w:t>
      </w:r>
      <w:r w:rsidR="000765F9">
        <w:t xml:space="preserve"> in how many people come to the meetings, and why. </w:t>
      </w:r>
    </w:p>
    <w:p w14:paraId="3B33BE57" w14:textId="4735944B" w:rsidR="00455A12" w:rsidRDefault="00455A12" w:rsidP="00234274">
      <w:pPr>
        <w:pStyle w:val="ListParagraph"/>
        <w:widowControl w:val="0"/>
        <w:tabs>
          <w:tab w:val="left" w:pos="1338"/>
        </w:tabs>
        <w:autoSpaceDE w:val="0"/>
        <w:autoSpaceDN w:val="0"/>
        <w:spacing w:before="119"/>
        <w:ind w:right="426"/>
      </w:pPr>
      <w:r>
        <w:rPr>
          <w:b/>
          <w:bCs/>
        </w:rPr>
        <w:t>Darren</w:t>
      </w:r>
      <w:r w:rsidR="00D60DA2">
        <w:rPr>
          <w:b/>
          <w:bCs/>
        </w:rPr>
        <w:t xml:space="preserve"> </w:t>
      </w:r>
      <w:r w:rsidR="00607762" w:rsidRPr="00D20ABE">
        <w:rPr>
          <w:b/>
          <w:bCs/>
        </w:rPr>
        <w:t>H</w:t>
      </w:r>
      <w:r w:rsidR="0089494F">
        <w:rPr>
          <w:b/>
          <w:bCs/>
        </w:rPr>
        <w:t xml:space="preserve">ale- </w:t>
      </w:r>
      <w:r w:rsidR="003221B7" w:rsidRPr="003221B7">
        <w:t xml:space="preserve">This is a public </w:t>
      </w:r>
      <w:r w:rsidR="00DB5163">
        <w:t>service position,</w:t>
      </w:r>
      <w:r w:rsidR="003221B7" w:rsidRPr="003221B7">
        <w:t xml:space="preserve"> so the public needs to have a say</w:t>
      </w:r>
      <w:r w:rsidR="00DB5163">
        <w:t xml:space="preserve"> in the answer</w:t>
      </w:r>
      <w:r w:rsidR="005063A0">
        <w:t>.</w:t>
      </w:r>
    </w:p>
    <w:p w14:paraId="59AA7942" w14:textId="77777777" w:rsidR="005063A0" w:rsidRDefault="005063A0" w:rsidP="00234274">
      <w:pPr>
        <w:pStyle w:val="ListParagraph"/>
        <w:widowControl w:val="0"/>
        <w:tabs>
          <w:tab w:val="left" w:pos="1338"/>
        </w:tabs>
        <w:autoSpaceDE w:val="0"/>
        <w:autoSpaceDN w:val="0"/>
        <w:spacing w:before="119"/>
        <w:ind w:right="426"/>
      </w:pPr>
    </w:p>
    <w:p w14:paraId="5DA5D57F" w14:textId="73728956" w:rsidR="007A20F0" w:rsidRDefault="005063A0" w:rsidP="00234274">
      <w:pPr>
        <w:pStyle w:val="ListParagraph"/>
        <w:widowControl w:val="0"/>
        <w:tabs>
          <w:tab w:val="left" w:pos="1338"/>
        </w:tabs>
        <w:autoSpaceDE w:val="0"/>
        <w:autoSpaceDN w:val="0"/>
        <w:spacing w:before="119"/>
        <w:ind w:right="426"/>
      </w:pPr>
      <w:r>
        <w:t>The Board discussed the times that would work best for them individually</w:t>
      </w:r>
      <w:r w:rsidR="00764BF1">
        <w:t>, as well as the public</w:t>
      </w:r>
      <w:r>
        <w:t xml:space="preserve"> from</w:t>
      </w:r>
      <w:r w:rsidR="00607762">
        <w:t xml:space="preserve"> early morning</w:t>
      </w:r>
      <w:r>
        <w:t>s</w:t>
      </w:r>
      <w:r w:rsidR="00607762">
        <w:t xml:space="preserve"> to </w:t>
      </w:r>
      <w:r>
        <w:t xml:space="preserve">late afternoons, and/or </w:t>
      </w:r>
      <w:r w:rsidR="00607762">
        <w:t>alternating Regular, and Special meetings between night and day times</w:t>
      </w:r>
      <w:r>
        <w:t xml:space="preserve"> which </w:t>
      </w:r>
      <w:r w:rsidR="0052511F">
        <w:t xml:space="preserve">would be best so people could get back to work.  </w:t>
      </w:r>
    </w:p>
    <w:p w14:paraId="3A2295F5" w14:textId="5728428A" w:rsidR="002753F9" w:rsidRDefault="009110AF" w:rsidP="00234274">
      <w:pPr>
        <w:pStyle w:val="ListParagraph"/>
      </w:pPr>
      <w:r>
        <w:t xml:space="preserve">A motion was made by Director </w:t>
      </w:r>
      <w:r w:rsidR="00B600C8">
        <w:t xml:space="preserve">Lund to table changing the regular Board meeting time until </w:t>
      </w:r>
      <w:r w:rsidR="00280AEE">
        <w:t xml:space="preserve">our </w:t>
      </w:r>
      <w:r w:rsidR="00B600C8">
        <w:t>February</w:t>
      </w:r>
      <w:r w:rsidR="00280AEE">
        <w:t xml:space="preserve"> Board meeting</w:t>
      </w:r>
      <w:r w:rsidR="005063A0">
        <w:t xml:space="preserve">; </w:t>
      </w:r>
      <w:r w:rsidR="00E842DC">
        <w:t xml:space="preserve">with </w:t>
      </w:r>
      <w:r w:rsidR="00B600C8">
        <w:t xml:space="preserve">Special </w:t>
      </w:r>
      <w:r w:rsidR="00E842DC">
        <w:t xml:space="preserve">Board </w:t>
      </w:r>
      <w:r w:rsidR="00B600C8">
        <w:t xml:space="preserve">meetings </w:t>
      </w:r>
      <w:r w:rsidR="005063A0">
        <w:t xml:space="preserve">to be </w:t>
      </w:r>
      <w:r w:rsidR="00B600C8">
        <w:t>held during the day</w:t>
      </w:r>
      <w:r w:rsidR="00E842DC">
        <w:t xml:space="preserve">; and notices to be sent out for </w:t>
      </w:r>
      <w:r w:rsidR="00B600C8">
        <w:t xml:space="preserve">all Board meetings, Regular </w:t>
      </w:r>
      <w:r w:rsidR="0012131B">
        <w:t>and special</w:t>
      </w:r>
      <w:r w:rsidR="00957024">
        <w:t>,</w:t>
      </w:r>
      <w:r w:rsidR="00B600C8">
        <w:t xml:space="preserve"> through our Regroup </w:t>
      </w:r>
      <w:r w:rsidR="00E842DC">
        <w:t>Mass Notification</w:t>
      </w:r>
      <w:r w:rsidR="00B600C8">
        <w:t xml:space="preserve"> System.  It was seconded by Director </w:t>
      </w:r>
      <w:r w:rsidR="00091C54">
        <w:t xml:space="preserve">McCarley.  The motion </w:t>
      </w:r>
      <w:r w:rsidR="005B4BDF">
        <w:t>was carried</w:t>
      </w:r>
      <w:r w:rsidR="00091C54">
        <w:t xml:space="preserve"> with a 5-0 vote.</w:t>
      </w:r>
    </w:p>
    <w:p w14:paraId="1BF060C0" w14:textId="77777777" w:rsidR="00636247" w:rsidRDefault="00636247" w:rsidP="00234274">
      <w:pPr>
        <w:pStyle w:val="ListParagraph"/>
      </w:pPr>
    </w:p>
    <w:p w14:paraId="68D10434" w14:textId="469537D3" w:rsidR="002265E6" w:rsidRPr="000E3FA1" w:rsidRDefault="0046144D" w:rsidP="00925D93">
      <w:pPr>
        <w:pStyle w:val="ListParagraph"/>
        <w:widowControl w:val="0"/>
        <w:numPr>
          <w:ilvl w:val="0"/>
          <w:numId w:val="33"/>
        </w:numPr>
        <w:tabs>
          <w:tab w:val="left" w:pos="1346"/>
        </w:tabs>
        <w:autoSpaceDE w:val="0"/>
        <w:autoSpaceDN w:val="0"/>
        <w:spacing w:before="26"/>
      </w:pPr>
      <w:r w:rsidRPr="00DF4948">
        <w:t xml:space="preserve">Discuss </w:t>
      </w:r>
      <w:r w:rsidR="0012131B">
        <w:t>and approve</w:t>
      </w:r>
      <w:r w:rsidRPr="00DF4948">
        <w:t xml:space="preserve"> </w:t>
      </w:r>
      <w:r w:rsidR="0012131B">
        <w:t xml:space="preserve">the </w:t>
      </w:r>
      <w:r w:rsidRPr="00DF4948">
        <w:t xml:space="preserve">shutdown date for </w:t>
      </w:r>
      <w:r w:rsidR="0012131B">
        <w:t xml:space="preserve">the </w:t>
      </w:r>
      <w:r w:rsidRPr="00DF4948">
        <w:t>2023 water season</w:t>
      </w:r>
      <w:r w:rsidR="00B82E97">
        <w:t xml:space="preserve"> </w:t>
      </w:r>
      <w:r w:rsidR="002265E6">
        <w:t>(</w:t>
      </w:r>
      <w:r w:rsidR="002265E6" w:rsidRPr="00B82E97">
        <w:rPr>
          <w:i/>
          <w:iCs/>
        </w:rPr>
        <w:t>Action may be taken</w:t>
      </w:r>
      <w:r w:rsidR="009970BE">
        <w:rPr>
          <w:i/>
          <w:iCs/>
        </w:rPr>
        <w:t>)</w:t>
      </w:r>
    </w:p>
    <w:p w14:paraId="34CC930B" w14:textId="1D34E3FA" w:rsidR="00636247" w:rsidRDefault="00636247" w:rsidP="00636247">
      <w:pPr>
        <w:pStyle w:val="ListParagraph"/>
        <w:widowControl w:val="0"/>
        <w:tabs>
          <w:tab w:val="left" w:pos="1346"/>
        </w:tabs>
        <w:autoSpaceDE w:val="0"/>
        <w:autoSpaceDN w:val="0"/>
        <w:spacing w:before="26"/>
      </w:pPr>
      <w:r>
        <w:t>Discussion among the Board</w:t>
      </w:r>
      <w:r w:rsidR="001528C5">
        <w:t xml:space="preserve"> regarding whether to shut down or allow another rotation.  </w:t>
      </w:r>
      <w:r w:rsidR="005063A0">
        <w:t>The Board</w:t>
      </w:r>
      <w:r w:rsidR="001528C5">
        <w:t xml:space="preserve"> spoke about some of the irrigators not getting enough water in the south end, as opposed to the north end, where they have received a half dozen irrigations this season.  He would not suggest shutting the canal down early.  Director Rickert </w:t>
      </w:r>
      <w:r w:rsidR="00FF0B29">
        <w:t>agrees</w:t>
      </w:r>
      <w:r w:rsidR="001528C5">
        <w:t xml:space="preserve"> that we should finish the season strong, as we did not have a strong beginning</w:t>
      </w:r>
      <w:r w:rsidR="00594D1D">
        <w:t>.</w:t>
      </w:r>
    </w:p>
    <w:p w14:paraId="12FBFB6A" w14:textId="4E5FBCB0" w:rsidR="00594D1D" w:rsidRDefault="00594D1D" w:rsidP="00636247">
      <w:pPr>
        <w:pStyle w:val="ListParagraph"/>
        <w:widowControl w:val="0"/>
        <w:tabs>
          <w:tab w:val="left" w:pos="1346"/>
        </w:tabs>
        <w:autoSpaceDE w:val="0"/>
        <w:autoSpaceDN w:val="0"/>
        <w:spacing w:before="26"/>
        <w:rPr>
          <w:b/>
          <w:bCs/>
        </w:rPr>
      </w:pPr>
      <w:r w:rsidRPr="00594D1D">
        <w:rPr>
          <w:b/>
          <w:bCs/>
        </w:rPr>
        <w:t>Public Comment</w:t>
      </w:r>
    </w:p>
    <w:p w14:paraId="0A0FF9CD" w14:textId="765BBC46" w:rsidR="00594D1D" w:rsidRPr="00594D1D" w:rsidRDefault="00594D1D" w:rsidP="00636247">
      <w:pPr>
        <w:pStyle w:val="ListParagraph"/>
        <w:widowControl w:val="0"/>
        <w:tabs>
          <w:tab w:val="left" w:pos="1346"/>
        </w:tabs>
        <w:autoSpaceDE w:val="0"/>
        <w:autoSpaceDN w:val="0"/>
        <w:spacing w:before="26"/>
      </w:pPr>
      <w:r w:rsidRPr="00594D1D">
        <w:rPr>
          <w:b/>
          <w:bCs/>
        </w:rPr>
        <w:t>Linda Harness-</w:t>
      </w:r>
      <w:r w:rsidRPr="00594D1D">
        <w:t xml:space="preserve">She would like to get one more </w:t>
      </w:r>
      <w:r w:rsidR="005B4BDF" w:rsidRPr="00594D1D">
        <w:t>rotation.</w:t>
      </w:r>
      <w:r w:rsidR="00BA7FDA">
        <w:t xml:space="preserve"> </w:t>
      </w:r>
    </w:p>
    <w:p w14:paraId="083B13E8" w14:textId="269AF37D" w:rsidR="00594D1D" w:rsidRDefault="00594D1D" w:rsidP="00636247">
      <w:pPr>
        <w:pStyle w:val="ListParagraph"/>
        <w:widowControl w:val="0"/>
        <w:tabs>
          <w:tab w:val="left" w:pos="1346"/>
        </w:tabs>
        <w:autoSpaceDE w:val="0"/>
        <w:autoSpaceDN w:val="0"/>
        <w:spacing w:before="26"/>
      </w:pPr>
      <w:r w:rsidRPr="00BD71E0">
        <w:rPr>
          <w:b/>
          <w:bCs/>
        </w:rPr>
        <w:t>Ivar Amen</w:t>
      </w:r>
      <w:r w:rsidR="009970BE" w:rsidRPr="00BD71E0">
        <w:rPr>
          <w:b/>
          <w:bCs/>
        </w:rPr>
        <w:t>-</w:t>
      </w:r>
      <w:r w:rsidR="00BD71E0" w:rsidRPr="00460BBE">
        <w:t>Need to pay attention to</w:t>
      </w:r>
      <w:r w:rsidR="00BD71E0">
        <w:rPr>
          <w:b/>
          <w:bCs/>
        </w:rPr>
        <w:t xml:space="preserve"> </w:t>
      </w:r>
      <w:r w:rsidR="00BA7FDA" w:rsidRPr="009E5A44">
        <w:t>closing lat</w:t>
      </w:r>
      <w:r w:rsidR="009E5A44">
        <w:t>erals, causing the water levels in different areas to overflow.  Mentioned that the crews need to be checked on during the day to make sure they are getting their work done.</w:t>
      </w:r>
    </w:p>
    <w:p w14:paraId="273B961B" w14:textId="70BA2F59" w:rsidR="001B46EC" w:rsidRDefault="001B46EC" w:rsidP="00636247">
      <w:pPr>
        <w:pStyle w:val="ListParagraph"/>
        <w:widowControl w:val="0"/>
        <w:tabs>
          <w:tab w:val="left" w:pos="1346"/>
        </w:tabs>
        <w:autoSpaceDE w:val="0"/>
        <w:autoSpaceDN w:val="0"/>
        <w:spacing w:before="26"/>
      </w:pPr>
      <w:r>
        <w:rPr>
          <w:b/>
          <w:bCs/>
        </w:rPr>
        <w:t>Steve-</w:t>
      </w:r>
      <w:r>
        <w:t xml:space="preserve"> Would like another </w:t>
      </w:r>
      <w:r w:rsidR="005B4BDF">
        <w:t>round.</w:t>
      </w:r>
    </w:p>
    <w:p w14:paraId="2F19A462" w14:textId="31B75B26" w:rsidR="001B46EC" w:rsidRDefault="001B46EC" w:rsidP="00636247">
      <w:pPr>
        <w:pStyle w:val="ListParagraph"/>
        <w:widowControl w:val="0"/>
        <w:tabs>
          <w:tab w:val="left" w:pos="1346"/>
        </w:tabs>
        <w:autoSpaceDE w:val="0"/>
        <w:autoSpaceDN w:val="0"/>
        <w:spacing w:before="26"/>
      </w:pPr>
      <w:r>
        <w:rPr>
          <w:b/>
          <w:bCs/>
        </w:rPr>
        <w:t>Elaine-</w:t>
      </w:r>
      <w:r>
        <w:t>Would like another round as well</w:t>
      </w:r>
      <w:r w:rsidR="005B4BDF">
        <w:t>.</w:t>
      </w:r>
    </w:p>
    <w:p w14:paraId="2C6EB54F" w14:textId="45888B45" w:rsidR="00720EF7" w:rsidRDefault="00720EF7" w:rsidP="00720EF7">
      <w:pPr>
        <w:pStyle w:val="ListParagraph"/>
        <w:widowControl w:val="0"/>
        <w:tabs>
          <w:tab w:val="left" w:pos="1346"/>
        </w:tabs>
        <w:autoSpaceDE w:val="0"/>
        <w:autoSpaceDN w:val="0"/>
        <w:spacing w:before="26"/>
      </w:pPr>
      <w:r>
        <w:rPr>
          <w:b/>
          <w:bCs/>
        </w:rPr>
        <w:t>Rick Williams-</w:t>
      </w:r>
      <w:r w:rsidRPr="00720EF7">
        <w:t>Missed two irrigations about a month ago due to a leak over on Panorama, and Lone Tree</w:t>
      </w:r>
      <w:r w:rsidR="00B729B2">
        <w:t xml:space="preserve">.  He would </w:t>
      </w:r>
      <w:r w:rsidR="00FE1558">
        <w:t>like to get another round of irrigation</w:t>
      </w:r>
      <w:r w:rsidR="00B729B2">
        <w:t>.</w:t>
      </w:r>
    </w:p>
    <w:p w14:paraId="7333308C" w14:textId="7D2B034D" w:rsidR="00F766A3" w:rsidRPr="00F766A3" w:rsidRDefault="00A65A07" w:rsidP="00234274">
      <w:pPr>
        <w:ind w:left="720"/>
      </w:pPr>
      <w:r>
        <w:t xml:space="preserve">A motion was made by Director Rickert to approve one more irrigation rotation for people </w:t>
      </w:r>
      <w:r w:rsidR="005B4BDF">
        <w:t>who</w:t>
      </w:r>
      <w:r>
        <w:t xml:space="preserve"> would like to receive water, and it was seconded by Director Lund.  The motion carried with a 5-0 vote.</w:t>
      </w:r>
    </w:p>
    <w:p w14:paraId="47BA50D3" w14:textId="221DBFF6" w:rsidR="00F766A3" w:rsidRPr="00DF4948" w:rsidRDefault="00F766A3" w:rsidP="00234274">
      <w:r>
        <w:tab/>
      </w:r>
    </w:p>
    <w:p w14:paraId="04D779DE" w14:textId="280AB128" w:rsidR="00FF659A" w:rsidRPr="000E3FA1" w:rsidRDefault="00F97E02" w:rsidP="00925D93">
      <w:pPr>
        <w:pStyle w:val="ListParagraph"/>
        <w:numPr>
          <w:ilvl w:val="0"/>
          <w:numId w:val="33"/>
        </w:numPr>
        <w:rPr>
          <w:rFonts w:cstheme="minorHAnsi"/>
          <w:sz w:val="20"/>
          <w:szCs w:val="20"/>
        </w:rPr>
      </w:pPr>
      <w:r w:rsidRPr="00FA2F35">
        <w:rPr>
          <w:rFonts w:cstheme="minorHAnsi"/>
        </w:rPr>
        <w:t xml:space="preserve">Discuss </w:t>
      </w:r>
      <w:r w:rsidR="0012131B">
        <w:rPr>
          <w:rFonts w:cstheme="minorHAnsi"/>
        </w:rPr>
        <w:t>and</w:t>
      </w:r>
      <w:r w:rsidR="00CD467E" w:rsidRPr="00FA2F35">
        <w:rPr>
          <w:rFonts w:cstheme="minorHAnsi"/>
        </w:rPr>
        <w:t xml:space="preserve"> Approve </w:t>
      </w:r>
      <w:r w:rsidRPr="00FA2F35">
        <w:rPr>
          <w:rFonts w:cstheme="minorHAnsi"/>
        </w:rPr>
        <w:t xml:space="preserve">ADA </w:t>
      </w:r>
      <w:r w:rsidR="00620BEB" w:rsidRPr="00FA2F35">
        <w:rPr>
          <w:rFonts w:cstheme="minorHAnsi"/>
        </w:rPr>
        <w:t>R</w:t>
      </w:r>
      <w:r w:rsidR="008E7AE0" w:rsidRPr="00FA2F35">
        <w:rPr>
          <w:rFonts w:cstheme="minorHAnsi"/>
        </w:rPr>
        <w:t>amp Bid</w:t>
      </w:r>
      <w:r w:rsidR="00466537" w:rsidRPr="00FA2F35">
        <w:rPr>
          <w:rFonts w:cstheme="minorHAnsi"/>
        </w:rPr>
        <w:t>s</w:t>
      </w:r>
      <w:r w:rsidR="00B82E97" w:rsidRPr="00FA2F35">
        <w:rPr>
          <w:rFonts w:cstheme="minorHAnsi"/>
        </w:rPr>
        <w:t xml:space="preserve"> </w:t>
      </w:r>
      <w:r w:rsidR="002265E6" w:rsidRPr="00FA2F35">
        <w:rPr>
          <w:rFonts w:cstheme="minorHAnsi"/>
        </w:rPr>
        <w:t>(</w:t>
      </w:r>
      <w:r w:rsidR="002265E6" w:rsidRPr="00FA2F35">
        <w:rPr>
          <w:rFonts w:cstheme="minorHAnsi"/>
          <w:i/>
          <w:iCs/>
        </w:rPr>
        <w:t>Action may be taken</w:t>
      </w:r>
      <w:r w:rsidR="002265E6" w:rsidRPr="00FA2F35">
        <w:rPr>
          <w:rFonts w:cstheme="minorHAnsi"/>
        </w:rPr>
        <w:t>)</w:t>
      </w:r>
    </w:p>
    <w:p w14:paraId="39AEB6BC" w14:textId="0D738492" w:rsidR="00FF659A" w:rsidRDefault="00FF659A" w:rsidP="00FF659A">
      <w:pPr>
        <w:ind w:left="720"/>
        <w:rPr>
          <w:rFonts w:cstheme="minorHAnsi"/>
        </w:rPr>
      </w:pPr>
      <w:r w:rsidRPr="00FF659A">
        <w:rPr>
          <w:rFonts w:cstheme="minorHAnsi"/>
        </w:rPr>
        <w:t xml:space="preserve">Director Lund asked about the </w:t>
      </w:r>
      <w:r w:rsidR="008E53CA">
        <w:rPr>
          <w:rFonts w:cstheme="minorHAnsi"/>
        </w:rPr>
        <w:t xml:space="preserve">excluded items on the </w:t>
      </w:r>
      <w:r w:rsidR="00AD01D2">
        <w:rPr>
          <w:rFonts w:cstheme="minorHAnsi"/>
        </w:rPr>
        <w:t>quote from Steve Cox</w:t>
      </w:r>
      <w:r w:rsidR="008E53CA">
        <w:rPr>
          <w:rFonts w:cstheme="minorHAnsi"/>
        </w:rPr>
        <w:t xml:space="preserve">; </w:t>
      </w:r>
      <w:r w:rsidRPr="00FF659A">
        <w:rPr>
          <w:rFonts w:cstheme="minorHAnsi"/>
        </w:rPr>
        <w:t>materials testing for the concrete of the ramp</w:t>
      </w:r>
      <w:r w:rsidR="008E53CA">
        <w:rPr>
          <w:rFonts w:cstheme="minorHAnsi"/>
        </w:rPr>
        <w:t>, and the disposal of washout concrete.</w:t>
      </w:r>
    </w:p>
    <w:p w14:paraId="5C09C9AE" w14:textId="1449B237" w:rsidR="00FF659A" w:rsidRDefault="00FF659A" w:rsidP="00FF659A">
      <w:pPr>
        <w:ind w:left="720"/>
        <w:rPr>
          <w:rFonts w:cstheme="minorHAnsi"/>
          <w:b/>
          <w:bCs/>
        </w:rPr>
      </w:pPr>
      <w:r w:rsidRPr="00FF659A">
        <w:rPr>
          <w:rFonts w:cstheme="minorHAnsi"/>
          <w:b/>
          <w:bCs/>
        </w:rPr>
        <w:t>Public Comment</w:t>
      </w:r>
    </w:p>
    <w:p w14:paraId="31A5137A" w14:textId="3D3B0A3F" w:rsidR="00FF659A" w:rsidRPr="00FF659A" w:rsidRDefault="00FF659A" w:rsidP="00FF659A">
      <w:pPr>
        <w:ind w:left="720"/>
        <w:rPr>
          <w:rFonts w:cstheme="minorHAnsi"/>
          <w:sz w:val="20"/>
          <w:szCs w:val="20"/>
        </w:rPr>
      </w:pPr>
      <w:r w:rsidRPr="00455877">
        <w:rPr>
          <w:rFonts w:cstheme="minorHAnsi"/>
          <w:b/>
          <w:bCs/>
        </w:rPr>
        <w:t>Nicole Roberts</w:t>
      </w:r>
      <w:r w:rsidRPr="00FF659A">
        <w:rPr>
          <w:rFonts w:cstheme="minorHAnsi"/>
        </w:rPr>
        <w:t>-</w:t>
      </w:r>
      <w:r w:rsidR="0012131B">
        <w:rPr>
          <w:rFonts w:cstheme="minorHAnsi"/>
        </w:rPr>
        <w:t xml:space="preserve"> </w:t>
      </w:r>
      <w:r>
        <w:rPr>
          <w:rFonts w:cstheme="minorHAnsi"/>
        </w:rPr>
        <w:t xml:space="preserve">spoke about </w:t>
      </w:r>
      <w:r w:rsidR="00455877">
        <w:rPr>
          <w:rFonts w:cstheme="minorHAnsi"/>
        </w:rPr>
        <w:t xml:space="preserve">the </w:t>
      </w:r>
      <w:r>
        <w:rPr>
          <w:rFonts w:cstheme="minorHAnsi"/>
        </w:rPr>
        <w:t>Steve Cox Concrete</w:t>
      </w:r>
      <w:r w:rsidR="00455877">
        <w:rPr>
          <w:rFonts w:cstheme="minorHAnsi"/>
        </w:rPr>
        <w:t xml:space="preserve"> bid, </w:t>
      </w:r>
      <w:r>
        <w:rPr>
          <w:rFonts w:cstheme="minorHAnsi"/>
        </w:rPr>
        <w:t xml:space="preserve">and said </w:t>
      </w:r>
      <w:r w:rsidR="00455877">
        <w:rPr>
          <w:rFonts w:cstheme="minorHAnsi"/>
        </w:rPr>
        <w:t xml:space="preserve">if they are selected that </w:t>
      </w:r>
      <w:r>
        <w:rPr>
          <w:rFonts w:cstheme="minorHAnsi"/>
        </w:rPr>
        <w:t xml:space="preserve">they will do an excellent </w:t>
      </w:r>
      <w:proofErr w:type="gramStart"/>
      <w:r>
        <w:rPr>
          <w:rFonts w:cstheme="minorHAnsi"/>
        </w:rPr>
        <w:t>job</w:t>
      </w:r>
      <w:proofErr w:type="gramEnd"/>
    </w:p>
    <w:p w14:paraId="078A8697" w14:textId="77A24E7A" w:rsidR="00F766A3" w:rsidRDefault="00FB1789" w:rsidP="00234274">
      <w:pPr>
        <w:ind w:left="720"/>
      </w:pPr>
      <w:r w:rsidRPr="00FB1789">
        <w:t xml:space="preserve">A motion was made by Director </w:t>
      </w:r>
      <w:r>
        <w:t>Butcher to accept the Steve Cox Conc</w:t>
      </w:r>
      <w:r w:rsidR="00A92CD2">
        <w:t>rete/</w:t>
      </w:r>
      <w:proofErr w:type="spellStart"/>
      <w:r w:rsidR="00A92CD2">
        <w:t>Vestra</w:t>
      </w:r>
      <w:proofErr w:type="spellEnd"/>
      <w:r w:rsidR="00A92CD2">
        <w:t xml:space="preserve"> bid, and it was seconded by Director Rickert.  The motion carried with a 5-0 vote.</w:t>
      </w:r>
    </w:p>
    <w:p w14:paraId="1B6C66F8" w14:textId="77777777" w:rsidR="000E3FA1" w:rsidRDefault="000E3FA1" w:rsidP="00234274">
      <w:pPr>
        <w:ind w:left="720"/>
      </w:pPr>
    </w:p>
    <w:p w14:paraId="0FF049C1" w14:textId="77777777" w:rsidR="000E3FA1" w:rsidRPr="00FB1789" w:rsidRDefault="000E3FA1" w:rsidP="00234274">
      <w:pPr>
        <w:ind w:left="720"/>
      </w:pPr>
    </w:p>
    <w:p w14:paraId="58EF3385" w14:textId="77777777" w:rsidR="00F766A3" w:rsidRDefault="00F766A3" w:rsidP="00234274">
      <w:pPr>
        <w:rPr>
          <w:rFonts w:cstheme="minorHAnsi"/>
          <w:sz w:val="20"/>
          <w:szCs w:val="20"/>
        </w:rPr>
      </w:pPr>
    </w:p>
    <w:p w14:paraId="3D0A241E" w14:textId="612B4B0B" w:rsidR="00F97E02" w:rsidRPr="00F846F3" w:rsidRDefault="00620BEB" w:rsidP="00925D93">
      <w:pPr>
        <w:pStyle w:val="ListParagraph"/>
        <w:numPr>
          <w:ilvl w:val="0"/>
          <w:numId w:val="33"/>
        </w:numPr>
        <w:rPr>
          <w:rFonts w:cstheme="minorHAnsi"/>
          <w:sz w:val="20"/>
          <w:szCs w:val="20"/>
        </w:rPr>
      </w:pPr>
      <w:r>
        <w:rPr>
          <w:rFonts w:cstheme="minorHAnsi"/>
        </w:rPr>
        <w:lastRenderedPageBreak/>
        <w:t xml:space="preserve">Discuss </w:t>
      </w:r>
      <w:r w:rsidR="0012131B">
        <w:rPr>
          <w:rFonts w:cstheme="minorHAnsi"/>
        </w:rPr>
        <w:t>and consider</w:t>
      </w:r>
      <w:r>
        <w:rPr>
          <w:rFonts w:cstheme="minorHAnsi"/>
        </w:rPr>
        <w:t xml:space="preserve"> adding </w:t>
      </w:r>
      <w:r w:rsidR="00F97E02" w:rsidRPr="00AD472A">
        <w:rPr>
          <w:rFonts w:cstheme="minorHAnsi"/>
        </w:rPr>
        <w:t>Irrigated Lands Regulatory Program (ILRP)</w:t>
      </w:r>
      <w:r>
        <w:rPr>
          <w:rFonts w:cstheme="minorHAnsi"/>
        </w:rPr>
        <w:t xml:space="preserve"> to the ACID Web Site</w:t>
      </w:r>
    </w:p>
    <w:p w14:paraId="3BFD3CC6" w14:textId="4D967EAE" w:rsidR="00F846F3" w:rsidRPr="00F846F3" w:rsidRDefault="00F846F3" w:rsidP="00F846F3">
      <w:pPr>
        <w:ind w:left="720"/>
        <w:rPr>
          <w:rFonts w:cstheme="minorHAnsi"/>
        </w:rPr>
      </w:pPr>
      <w:r w:rsidRPr="00F846F3">
        <w:rPr>
          <w:rFonts w:cstheme="minorHAnsi"/>
        </w:rPr>
        <w:t xml:space="preserve">Director Lund spoke on this issue and said this is information for the irrigators but was unsure if </w:t>
      </w:r>
      <w:r w:rsidR="008F07F1">
        <w:rPr>
          <w:rFonts w:cstheme="minorHAnsi"/>
        </w:rPr>
        <w:t xml:space="preserve">it would be relevant to post on our website, she would leave it up to the Board to decide.  </w:t>
      </w:r>
    </w:p>
    <w:p w14:paraId="66E8E452" w14:textId="7561C992" w:rsidR="00F766A3" w:rsidRPr="00DC5F46" w:rsidRDefault="00DC5F46" w:rsidP="00234274">
      <w:pPr>
        <w:ind w:left="720"/>
      </w:pPr>
      <w:r w:rsidRPr="00DC5F46">
        <w:t>A motion was made by Director</w:t>
      </w:r>
      <w:r>
        <w:t xml:space="preserve"> McCarley that we </w:t>
      </w:r>
      <w:r w:rsidR="0012131B">
        <w:t>not post</w:t>
      </w:r>
      <w:r w:rsidR="008F07F1">
        <w:t xml:space="preserve"> this</w:t>
      </w:r>
      <w:r>
        <w:t xml:space="preserve"> </w:t>
      </w:r>
      <w:r w:rsidR="008F07F1">
        <w:t>ILRP</w:t>
      </w:r>
      <w:r w:rsidR="002C3C52">
        <w:t xml:space="preserve"> information</w:t>
      </w:r>
      <w:r>
        <w:t xml:space="preserve"> </w:t>
      </w:r>
      <w:r w:rsidR="0012131B">
        <w:t>on</w:t>
      </w:r>
      <w:r>
        <w:t xml:space="preserve"> our website, and it was seconded by Director Butcher.  The motion carried with a 5-0 vote</w:t>
      </w:r>
      <w:r w:rsidR="00F846F3">
        <w:t>.</w:t>
      </w:r>
    </w:p>
    <w:p w14:paraId="1C4A3843" w14:textId="77777777" w:rsidR="00F766A3" w:rsidRPr="00F766A3" w:rsidRDefault="00F766A3" w:rsidP="00234274">
      <w:pPr>
        <w:rPr>
          <w:rFonts w:cstheme="minorHAnsi"/>
          <w:sz w:val="20"/>
          <w:szCs w:val="20"/>
        </w:rPr>
      </w:pPr>
    </w:p>
    <w:p w14:paraId="1F3DBDAA" w14:textId="46B5D7F7" w:rsidR="00BC1181" w:rsidRPr="00620BEB" w:rsidRDefault="00620BEB" w:rsidP="00925D93">
      <w:pPr>
        <w:pStyle w:val="ListParagraph"/>
        <w:numPr>
          <w:ilvl w:val="0"/>
          <w:numId w:val="33"/>
        </w:numPr>
        <w:rPr>
          <w:rFonts w:cstheme="minorHAnsi"/>
          <w:sz w:val="20"/>
          <w:szCs w:val="20"/>
        </w:rPr>
      </w:pPr>
      <w:r>
        <w:rPr>
          <w:rFonts w:cstheme="minorHAnsi"/>
        </w:rPr>
        <w:t>Discuss</w:t>
      </w:r>
      <w:r w:rsidR="002265E6">
        <w:rPr>
          <w:rFonts w:cstheme="minorHAnsi"/>
        </w:rPr>
        <w:t xml:space="preserve"> </w:t>
      </w:r>
      <w:r w:rsidR="0012131B">
        <w:rPr>
          <w:rFonts w:cstheme="minorHAnsi"/>
        </w:rPr>
        <w:t>and consider</w:t>
      </w:r>
      <w:r w:rsidR="002265E6">
        <w:rPr>
          <w:rFonts w:cstheme="minorHAnsi"/>
        </w:rPr>
        <w:t xml:space="preserve"> </w:t>
      </w:r>
      <w:r>
        <w:rPr>
          <w:rFonts w:cstheme="minorHAnsi"/>
        </w:rPr>
        <w:t>h</w:t>
      </w:r>
      <w:r w:rsidR="002265E6">
        <w:rPr>
          <w:rFonts w:cstheme="minorHAnsi"/>
        </w:rPr>
        <w:t xml:space="preserve">ow to </w:t>
      </w:r>
      <w:r>
        <w:rPr>
          <w:rFonts w:cstheme="minorHAnsi"/>
        </w:rPr>
        <w:t>select members of the Public to be a part of the Strategic Plan Committee</w:t>
      </w:r>
    </w:p>
    <w:p w14:paraId="60E78835" w14:textId="62BF7BEF" w:rsidR="00620BEB" w:rsidRDefault="00620BEB" w:rsidP="00234274">
      <w:pPr>
        <w:pStyle w:val="ListParagraph"/>
      </w:pPr>
      <w:r>
        <w:rPr>
          <w:rFonts w:cstheme="minorHAnsi"/>
        </w:rPr>
        <w:t>(</w:t>
      </w:r>
      <w:r w:rsidRPr="006E1856">
        <w:rPr>
          <w:rFonts w:cstheme="minorHAnsi"/>
          <w:i/>
          <w:iCs/>
        </w:rPr>
        <w:t>Action may be taken</w:t>
      </w:r>
      <w:r w:rsidR="009F54DF">
        <w:rPr>
          <w:rFonts w:cstheme="minorHAnsi"/>
          <w:i/>
          <w:iCs/>
        </w:rPr>
        <w:t>)</w:t>
      </w:r>
    </w:p>
    <w:p w14:paraId="19B8D807" w14:textId="1647079E" w:rsidR="0019725D" w:rsidRDefault="00B0175F" w:rsidP="00234274">
      <w:pPr>
        <w:pStyle w:val="ListParagraph"/>
      </w:pPr>
      <w:r>
        <w:t xml:space="preserve">Discussion among the Board </w:t>
      </w:r>
      <w:r w:rsidR="0012131B">
        <w:t>suggested</w:t>
      </w:r>
      <w:r w:rsidR="00742739">
        <w:t xml:space="preserve"> that </w:t>
      </w:r>
      <w:r>
        <w:t xml:space="preserve">the </w:t>
      </w:r>
      <w:r w:rsidR="00211C76">
        <w:t xml:space="preserve">public </w:t>
      </w:r>
      <w:r>
        <w:t>appointees should be physically located in their Districts.</w:t>
      </w:r>
    </w:p>
    <w:p w14:paraId="1A5BBEDA" w14:textId="77777777" w:rsidR="00B110DE" w:rsidRDefault="00B110DE" w:rsidP="00234274">
      <w:pPr>
        <w:pStyle w:val="ListParagraph"/>
      </w:pPr>
    </w:p>
    <w:p w14:paraId="4A2DC392" w14:textId="71C0723D" w:rsidR="00742739" w:rsidRDefault="00742739" w:rsidP="00234274">
      <w:pPr>
        <w:pStyle w:val="ListParagraph"/>
        <w:rPr>
          <w:b/>
          <w:bCs/>
        </w:rPr>
      </w:pPr>
      <w:r w:rsidRPr="00742739">
        <w:rPr>
          <w:b/>
          <w:bCs/>
        </w:rPr>
        <w:t>Public Comment</w:t>
      </w:r>
    </w:p>
    <w:p w14:paraId="12844677" w14:textId="3FEFA89D" w:rsidR="009F54DF" w:rsidRDefault="009F54DF" w:rsidP="00234274">
      <w:pPr>
        <w:pStyle w:val="ListParagraph"/>
        <w:rPr>
          <w:rFonts w:cstheme="minorHAnsi"/>
        </w:rPr>
      </w:pPr>
      <w:r w:rsidRPr="009F54DF">
        <w:rPr>
          <w:rFonts w:cstheme="minorHAnsi"/>
          <w:b/>
          <w:bCs/>
        </w:rPr>
        <w:t>Brenda Haynes</w:t>
      </w:r>
      <w:r>
        <w:rPr>
          <w:rFonts w:cstheme="minorHAnsi"/>
          <w:b/>
          <w:bCs/>
        </w:rPr>
        <w:t xml:space="preserve">- </w:t>
      </w:r>
      <w:r w:rsidR="009951C7">
        <w:rPr>
          <w:rFonts w:cstheme="minorHAnsi"/>
        </w:rPr>
        <w:t>She would</w:t>
      </w:r>
      <w:r w:rsidRPr="009F54DF">
        <w:rPr>
          <w:rFonts w:cstheme="minorHAnsi"/>
        </w:rPr>
        <w:t xml:space="preserve"> like to be on the Committee</w:t>
      </w:r>
    </w:p>
    <w:p w14:paraId="2851F395" w14:textId="2EF2B92B" w:rsidR="00BC60EF" w:rsidRDefault="002C3C52" w:rsidP="00234274">
      <w:pPr>
        <w:pStyle w:val="ListParagraph"/>
        <w:rPr>
          <w:rFonts w:cstheme="minorHAnsi"/>
        </w:rPr>
      </w:pPr>
      <w:r>
        <w:rPr>
          <w:rFonts w:cstheme="minorHAnsi"/>
        </w:rPr>
        <w:t>A motion was made by Director</w:t>
      </w:r>
      <w:r w:rsidR="00130804">
        <w:rPr>
          <w:rFonts w:cstheme="minorHAnsi"/>
        </w:rPr>
        <w:t xml:space="preserve"> </w:t>
      </w:r>
      <w:r w:rsidR="00EA694A">
        <w:rPr>
          <w:rFonts w:cstheme="minorHAnsi"/>
        </w:rPr>
        <w:t xml:space="preserve">Rickert that each Board member </w:t>
      </w:r>
      <w:r w:rsidR="0012131B">
        <w:rPr>
          <w:rFonts w:cstheme="minorHAnsi"/>
        </w:rPr>
        <w:t>designate</w:t>
      </w:r>
      <w:r w:rsidR="00EA694A">
        <w:rPr>
          <w:rFonts w:cstheme="minorHAnsi"/>
        </w:rPr>
        <w:t xml:space="preserve"> one member </w:t>
      </w:r>
      <w:r w:rsidR="002D36A9">
        <w:rPr>
          <w:rFonts w:cstheme="minorHAnsi"/>
        </w:rPr>
        <w:t>from</w:t>
      </w:r>
      <w:r w:rsidR="00EA694A">
        <w:rPr>
          <w:rFonts w:cstheme="minorHAnsi"/>
        </w:rPr>
        <w:t xml:space="preserve"> the public to participate in the Strategic Planning Committee from their District and that we bring those selections to the next regular Board meeting, and it was seconded by Director Butcher.  </w:t>
      </w:r>
    </w:p>
    <w:p w14:paraId="6B46C8BD" w14:textId="56557AB9" w:rsidR="002C3C52" w:rsidRDefault="00EA694A" w:rsidP="00234274">
      <w:pPr>
        <w:pStyle w:val="ListParagraph"/>
        <w:rPr>
          <w:rFonts w:cstheme="minorHAnsi"/>
        </w:rPr>
      </w:pPr>
      <w:r>
        <w:rPr>
          <w:rFonts w:cstheme="minorHAnsi"/>
        </w:rPr>
        <w:t>The motion carried with a 5-0 vote.</w:t>
      </w:r>
    </w:p>
    <w:p w14:paraId="7681A2C0" w14:textId="77777777" w:rsidR="0011512C" w:rsidRDefault="0011512C" w:rsidP="00234274">
      <w:pPr>
        <w:pStyle w:val="ListParagraph"/>
        <w:rPr>
          <w:rFonts w:cstheme="minorHAnsi"/>
        </w:rPr>
      </w:pPr>
    </w:p>
    <w:p w14:paraId="30F58EBA" w14:textId="3FBD935C" w:rsidR="00F2527E" w:rsidRDefault="00EA791D" w:rsidP="00234274">
      <w:pPr>
        <w:pStyle w:val="ListParagraph"/>
        <w:numPr>
          <w:ilvl w:val="0"/>
          <w:numId w:val="1"/>
        </w:numPr>
        <w:rPr>
          <w:rFonts w:cstheme="minorHAnsi"/>
          <w:b/>
          <w:bCs/>
        </w:rPr>
      </w:pPr>
      <w:r>
        <w:rPr>
          <w:rFonts w:cstheme="minorHAnsi"/>
          <w:b/>
          <w:bCs/>
        </w:rPr>
        <w:t xml:space="preserve"> </w:t>
      </w:r>
      <w:r w:rsidR="00F2527E" w:rsidRPr="000E0A26">
        <w:rPr>
          <w:rFonts w:cstheme="minorHAnsi"/>
          <w:b/>
          <w:bCs/>
        </w:rPr>
        <w:t>Other Business</w:t>
      </w:r>
    </w:p>
    <w:p w14:paraId="4712F299" w14:textId="77777777" w:rsidR="0011512C" w:rsidRPr="000E0A26" w:rsidRDefault="0011512C" w:rsidP="00234274">
      <w:pPr>
        <w:pStyle w:val="ListParagraph"/>
        <w:rPr>
          <w:rFonts w:cstheme="minorHAnsi"/>
          <w:b/>
          <w:bCs/>
        </w:rPr>
      </w:pPr>
    </w:p>
    <w:p w14:paraId="75EDBC38" w14:textId="1E29BBBF" w:rsidR="00EC331C" w:rsidRDefault="00787E01" w:rsidP="00234274">
      <w:pPr>
        <w:pStyle w:val="ListParagraph"/>
        <w:numPr>
          <w:ilvl w:val="0"/>
          <w:numId w:val="25"/>
        </w:numPr>
        <w:rPr>
          <w:rFonts w:cstheme="minorHAnsi"/>
        </w:rPr>
      </w:pPr>
      <w:r w:rsidRPr="000E0A26">
        <w:rPr>
          <w:rFonts w:cstheme="minorHAnsi"/>
        </w:rPr>
        <w:t>Operations Manager Report</w:t>
      </w:r>
    </w:p>
    <w:p w14:paraId="74F36CC6" w14:textId="5FE494A8" w:rsidR="00EA694A" w:rsidRDefault="00EA694A" w:rsidP="00234274">
      <w:pPr>
        <w:ind w:left="720"/>
        <w:rPr>
          <w:rFonts w:cstheme="minorHAnsi"/>
        </w:rPr>
      </w:pPr>
      <w:r>
        <w:rPr>
          <w:rFonts w:cstheme="minorHAnsi"/>
        </w:rPr>
        <w:t xml:space="preserve">Ben </w:t>
      </w:r>
      <w:r w:rsidR="00FE555B">
        <w:rPr>
          <w:rFonts w:cstheme="minorHAnsi"/>
        </w:rPr>
        <w:t xml:space="preserve">Duncan </w:t>
      </w:r>
      <w:r>
        <w:rPr>
          <w:rFonts w:cstheme="minorHAnsi"/>
        </w:rPr>
        <w:t xml:space="preserve">stated he will go turn the canal back up to 190 </w:t>
      </w:r>
      <w:proofErr w:type="spellStart"/>
      <w:r>
        <w:rPr>
          <w:rFonts w:cstheme="minorHAnsi"/>
        </w:rPr>
        <w:t>cfs</w:t>
      </w:r>
      <w:proofErr w:type="spellEnd"/>
      <w:r>
        <w:rPr>
          <w:rFonts w:cstheme="minorHAnsi"/>
        </w:rPr>
        <w:t xml:space="preserve"> in preparation</w:t>
      </w:r>
      <w:r w:rsidR="00204163">
        <w:rPr>
          <w:rFonts w:cstheme="minorHAnsi"/>
        </w:rPr>
        <w:t xml:space="preserve"> of starting a new rotation on </w:t>
      </w:r>
      <w:r w:rsidR="00DB474D">
        <w:rPr>
          <w:rFonts w:cstheme="minorHAnsi"/>
        </w:rPr>
        <w:t>Sunday and</w:t>
      </w:r>
      <w:r w:rsidR="00204163">
        <w:rPr>
          <w:rFonts w:cstheme="minorHAnsi"/>
        </w:rPr>
        <w:t xml:space="preserve"> will max out at 240 </w:t>
      </w:r>
      <w:proofErr w:type="spellStart"/>
      <w:r w:rsidR="00204163">
        <w:rPr>
          <w:rFonts w:cstheme="minorHAnsi"/>
        </w:rPr>
        <w:t>cfs</w:t>
      </w:r>
      <w:proofErr w:type="spellEnd"/>
      <w:r w:rsidR="00204163">
        <w:rPr>
          <w:rFonts w:cstheme="minorHAnsi"/>
        </w:rPr>
        <w:t xml:space="preserve"> because that is all that they can push out of Sacramento Gulch before overtopping and filling up Anderson </w:t>
      </w:r>
      <w:r w:rsidR="0012131B">
        <w:rPr>
          <w:rFonts w:cstheme="minorHAnsi"/>
        </w:rPr>
        <w:t>Creek</w:t>
      </w:r>
      <w:r w:rsidR="00204163">
        <w:rPr>
          <w:rFonts w:cstheme="minorHAnsi"/>
        </w:rPr>
        <w:t>.</w:t>
      </w:r>
      <w:r w:rsidR="00DB474D">
        <w:rPr>
          <w:rFonts w:cstheme="minorHAnsi"/>
        </w:rPr>
        <w:t xml:space="preserve">  </w:t>
      </w:r>
    </w:p>
    <w:p w14:paraId="0708E0AE" w14:textId="7D384DFE" w:rsidR="004C5E7F" w:rsidRDefault="004C5E7F" w:rsidP="00234274">
      <w:pPr>
        <w:pStyle w:val="ListParagraph"/>
        <w:numPr>
          <w:ilvl w:val="0"/>
          <w:numId w:val="25"/>
        </w:numPr>
        <w:rPr>
          <w:rFonts w:cstheme="minorHAnsi"/>
        </w:rPr>
      </w:pPr>
      <w:r w:rsidRPr="000E0A26">
        <w:rPr>
          <w:rFonts w:cstheme="minorHAnsi"/>
        </w:rPr>
        <w:t>General Manager Report</w:t>
      </w:r>
    </w:p>
    <w:p w14:paraId="1D25830C" w14:textId="38AA0C4E" w:rsidR="00BF0AAD" w:rsidRDefault="00FE555B" w:rsidP="00234274">
      <w:pPr>
        <w:pStyle w:val="ListParagraph"/>
        <w:rPr>
          <w:rFonts w:cstheme="minorHAnsi"/>
        </w:rPr>
      </w:pPr>
      <w:r w:rsidRPr="00263C67">
        <w:t xml:space="preserve">Justin Dahl talked about </w:t>
      </w:r>
      <w:r w:rsidR="0012131B">
        <w:t xml:space="preserve">the </w:t>
      </w:r>
      <w:r w:rsidRPr="00263C67">
        <w:t>Operations and training of the 4 new water operators; Bradley, Logan, Trevor, and Robert.  The</w:t>
      </w:r>
      <w:r w:rsidR="002C6D89">
        <w:t xml:space="preserve"> new water operators </w:t>
      </w:r>
      <w:r w:rsidRPr="00263C67">
        <w:t xml:space="preserve">have taken over the areas that they have been </w:t>
      </w:r>
      <w:r w:rsidR="00F17FDF" w:rsidRPr="00263C67">
        <w:t>assigned and</w:t>
      </w:r>
      <w:r w:rsidRPr="00263C67">
        <w:t xml:space="preserve"> are doing a great job.  The District</w:t>
      </w:r>
      <w:r w:rsidR="002C6D89">
        <w:t>’s</w:t>
      </w:r>
      <w:r w:rsidRPr="00263C67">
        <w:t xml:space="preserve"> focus was on Area 6 to get back on track for deliveries in a timely manner.  Ben and Robert worked together to accomplish this goal to the best of their ability.  With the water season winding down</w:t>
      </w:r>
      <w:r w:rsidR="00FE6C64" w:rsidRPr="00263C67">
        <w:t xml:space="preserve">, Justin would like to thank </w:t>
      </w:r>
      <w:proofErr w:type="gramStart"/>
      <w:r w:rsidR="00FE6C64" w:rsidRPr="00263C67">
        <w:t>all of</w:t>
      </w:r>
      <w:proofErr w:type="gramEnd"/>
      <w:r w:rsidR="00FE6C64" w:rsidRPr="00263C67">
        <w:t xml:space="preserve"> the employees and the water users for making this water season work, even with all the unforeseen challenges this District has been faced with</w:t>
      </w:r>
      <w:r w:rsidR="00FE6C64">
        <w:rPr>
          <w:rFonts w:cstheme="minorHAnsi"/>
        </w:rPr>
        <w:t>.</w:t>
      </w:r>
      <w:r w:rsidR="002C6D89">
        <w:rPr>
          <w:rFonts w:cstheme="minorHAnsi"/>
        </w:rPr>
        <w:t xml:space="preserve">  Regarding</w:t>
      </w:r>
      <w:r w:rsidR="00BF0AAD">
        <w:rPr>
          <w:rFonts w:cstheme="minorHAnsi"/>
        </w:rPr>
        <w:t xml:space="preserve"> the documentary titled, “The ACID canal,” </w:t>
      </w:r>
      <w:r w:rsidR="002C6D89">
        <w:rPr>
          <w:rFonts w:cstheme="minorHAnsi"/>
        </w:rPr>
        <w:t>Justin</w:t>
      </w:r>
      <w:r w:rsidR="00BF0AAD">
        <w:rPr>
          <w:rFonts w:cstheme="minorHAnsi"/>
        </w:rPr>
        <w:t xml:space="preserve"> pointed out that </w:t>
      </w:r>
      <w:r w:rsidR="0012131B">
        <w:rPr>
          <w:rFonts w:cstheme="minorHAnsi"/>
        </w:rPr>
        <w:t>the</w:t>
      </w:r>
      <w:r w:rsidR="00BF0AAD">
        <w:rPr>
          <w:rFonts w:cstheme="minorHAnsi"/>
        </w:rPr>
        <w:t xml:space="preserve"> District had no control over the making of this </w:t>
      </w:r>
      <w:r w:rsidR="00F17FDF">
        <w:rPr>
          <w:rFonts w:cstheme="minorHAnsi"/>
        </w:rPr>
        <w:t>film and</w:t>
      </w:r>
      <w:r w:rsidR="002C6D89">
        <w:rPr>
          <w:rFonts w:cstheme="minorHAnsi"/>
        </w:rPr>
        <w:t xml:space="preserve"> </w:t>
      </w:r>
      <w:r w:rsidR="0012131B">
        <w:rPr>
          <w:rFonts w:cstheme="minorHAnsi"/>
        </w:rPr>
        <w:t>received</w:t>
      </w:r>
      <w:r w:rsidR="00BF0AAD">
        <w:rPr>
          <w:rFonts w:cstheme="minorHAnsi"/>
        </w:rPr>
        <w:t xml:space="preserve"> no monetary gain</w:t>
      </w:r>
      <w:r w:rsidR="002C6D89">
        <w:rPr>
          <w:rFonts w:cstheme="minorHAnsi"/>
        </w:rPr>
        <w:t>.  It</w:t>
      </w:r>
      <w:r w:rsidR="00BF0AAD">
        <w:rPr>
          <w:rFonts w:cstheme="minorHAnsi"/>
        </w:rPr>
        <w:t xml:space="preserve"> was created by a </w:t>
      </w:r>
      <w:r w:rsidR="00315D45">
        <w:rPr>
          <w:rFonts w:cstheme="minorHAnsi"/>
        </w:rPr>
        <w:t>third-party</w:t>
      </w:r>
      <w:r w:rsidR="00BF0AAD">
        <w:rPr>
          <w:rFonts w:cstheme="minorHAnsi"/>
        </w:rPr>
        <w:t xml:space="preserve"> person </w:t>
      </w:r>
      <w:r w:rsidR="00F17FDF">
        <w:rPr>
          <w:rFonts w:cstheme="minorHAnsi"/>
        </w:rPr>
        <w:t>regarding</w:t>
      </w:r>
      <w:r w:rsidR="00BF0AAD">
        <w:rPr>
          <w:rFonts w:cstheme="minorHAnsi"/>
        </w:rPr>
        <w:t xml:space="preserve"> the 2022 drought and all the devastation that i</w:t>
      </w:r>
      <w:r w:rsidR="002C6D89">
        <w:rPr>
          <w:rFonts w:cstheme="minorHAnsi"/>
        </w:rPr>
        <w:t xml:space="preserve">t </w:t>
      </w:r>
      <w:r w:rsidR="00BF0AAD">
        <w:rPr>
          <w:rFonts w:cstheme="minorHAnsi"/>
        </w:rPr>
        <w:t>caused in the area.</w:t>
      </w:r>
    </w:p>
    <w:p w14:paraId="047479F5" w14:textId="77777777" w:rsidR="007D0592" w:rsidRDefault="007D0592" w:rsidP="00234274">
      <w:pPr>
        <w:pStyle w:val="ListParagraph"/>
        <w:rPr>
          <w:rFonts w:cstheme="minorHAnsi"/>
        </w:rPr>
      </w:pPr>
    </w:p>
    <w:p w14:paraId="14FB8A58" w14:textId="71078A22" w:rsidR="007D0592" w:rsidRDefault="007D0592" w:rsidP="00234274">
      <w:pPr>
        <w:pStyle w:val="ListParagraph"/>
        <w:rPr>
          <w:rFonts w:cstheme="minorHAnsi"/>
        </w:rPr>
      </w:pPr>
      <w:r>
        <w:rPr>
          <w:rFonts w:cstheme="minorHAnsi"/>
        </w:rPr>
        <w:t>Director Woolery announced the closed session at 8:50 p.m.</w:t>
      </w:r>
    </w:p>
    <w:p w14:paraId="142444A4" w14:textId="77777777" w:rsidR="00921E0D" w:rsidRDefault="00921E0D" w:rsidP="00234274">
      <w:pPr>
        <w:pStyle w:val="ListParagraph"/>
        <w:rPr>
          <w:rFonts w:cstheme="minorHAnsi"/>
        </w:rPr>
      </w:pPr>
    </w:p>
    <w:p w14:paraId="32316E6D" w14:textId="6BEA1CE4" w:rsidR="00DA1168" w:rsidRPr="005713A1" w:rsidRDefault="00EA11E5" w:rsidP="006E0F73">
      <w:pPr>
        <w:pStyle w:val="ListParagraph"/>
        <w:numPr>
          <w:ilvl w:val="0"/>
          <w:numId w:val="1"/>
        </w:numPr>
        <w:spacing w:line="276" w:lineRule="auto"/>
        <w:rPr>
          <w:rFonts w:cstheme="minorHAnsi"/>
        </w:rPr>
      </w:pPr>
      <w:r>
        <w:rPr>
          <w:rFonts w:cstheme="minorHAnsi"/>
          <w:b/>
          <w:bCs/>
        </w:rPr>
        <w:t>Closed Session</w:t>
      </w:r>
      <w:r w:rsidR="00DA1168">
        <w:rPr>
          <w:rFonts w:cstheme="minorHAnsi"/>
          <w:b/>
          <w:bCs/>
        </w:rPr>
        <w:t xml:space="preserve">:  Conference with Legal Counsel – Existing Litigation (Government Code § 54956.9(d)(1).). Consider the following </w:t>
      </w:r>
      <w:r w:rsidR="00E73401">
        <w:rPr>
          <w:rFonts w:cstheme="minorHAnsi"/>
          <w:b/>
          <w:bCs/>
        </w:rPr>
        <w:t xml:space="preserve">liability </w:t>
      </w:r>
      <w:r w:rsidR="00DA1168">
        <w:rPr>
          <w:rFonts w:cstheme="minorHAnsi"/>
          <w:b/>
          <w:bCs/>
        </w:rPr>
        <w:t xml:space="preserve">claims:  </w:t>
      </w:r>
      <w:r w:rsidR="005713A1">
        <w:rPr>
          <w:rFonts w:cstheme="minorHAnsi"/>
        </w:rPr>
        <w:t xml:space="preserve">The meeting returned into open session at 9:25 p.m.  President Woolery reported that the following actions were taken in closed session:  </w:t>
      </w:r>
    </w:p>
    <w:p w14:paraId="5882EFFF" w14:textId="624CBCA8" w:rsidR="00DA1168" w:rsidRPr="005713A1" w:rsidRDefault="00DA1168" w:rsidP="00D5452B">
      <w:pPr>
        <w:pStyle w:val="ListParagraph"/>
        <w:numPr>
          <w:ilvl w:val="1"/>
          <w:numId w:val="33"/>
        </w:numPr>
        <w:spacing w:line="276" w:lineRule="auto"/>
        <w:rPr>
          <w:rFonts w:cstheme="minorHAnsi"/>
        </w:rPr>
      </w:pPr>
      <w:r w:rsidRPr="005713A1">
        <w:rPr>
          <w:rFonts w:cstheme="minorHAnsi"/>
        </w:rPr>
        <w:t xml:space="preserve">City of Anderson, Claimant, by Collin </w:t>
      </w:r>
      <w:proofErr w:type="spellStart"/>
      <w:r w:rsidRPr="005713A1">
        <w:rPr>
          <w:rFonts w:cstheme="minorHAnsi"/>
        </w:rPr>
        <w:t>Bogener</w:t>
      </w:r>
      <w:proofErr w:type="spellEnd"/>
      <w:r w:rsidRPr="005713A1">
        <w:rPr>
          <w:rFonts w:cstheme="minorHAnsi"/>
        </w:rPr>
        <w:t>, Claimant Representative</w:t>
      </w:r>
      <w:r w:rsidR="005713A1">
        <w:rPr>
          <w:rFonts w:cstheme="minorHAnsi"/>
        </w:rPr>
        <w:t xml:space="preserve">.  Motion made by Director McCarley, seconded by Director </w:t>
      </w:r>
      <w:proofErr w:type="gramStart"/>
      <w:r w:rsidR="005713A1">
        <w:rPr>
          <w:rFonts w:cstheme="minorHAnsi"/>
        </w:rPr>
        <w:t>Butcher</w:t>
      </w:r>
      <w:proofErr w:type="gramEnd"/>
      <w:r w:rsidR="005713A1">
        <w:rPr>
          <w:rFonts w:cstheme="minorHAnsi"/>
        </w:rPr>
        <w:t xml:space="preserve"> and unanimously carried to deny the Claimant’s claim.</w:t>
      </w:r>
    </w:p>
    <w:p w14:paraId="582AE245" w14:textId="34EE729A" w:rsidR="00DA1168" w:rsidRPr="005713A1" w:rsidRDefault="00DA1168" w:rsidP="00D5452B">
      <w:pPr>
        <w:pStyle w:val="ListParagraph"/>
        <w:numPr>
          <w:ilvl w:val="1"/>
          <w:numId w:val="33"/>
        </w:numPr>
        <w:spacing w:line="276" w:lineRule="auto"/>
        <w:rPr>
          <w:rFonts w:cstheme="minorHAnsi"/>
        </w:rPr>
      </w:pPr>
      <w:r w:rsidRPr="005713A1">
        <w:rPr>
          <w:rFonts w:cstheme="minorHAnsi"/>
        </w:rPr>
        <w:t xml:space="preserve">Isabel Maria Andrade, Claimant, by Paul C. </w:t>
      </w:r>
      <w:proofErr w:type="spellStart"/>
      <w:r w:rsidRPr="005713A1">
        <w:rPr>
          <w:rFonts w:cstheme="minorHAnsi"/>
        </w:rPr>
        <w:t>Meidus</w:t>
      </w:r>
      <w:proofErr w:type="spellEnd"/>
      <w:r w:rsidRPr="005713A1">
        <w:rPr>
          <w:rFonts w:cstheme="minorHAnsi"/>
        </w:rPr>
        <w:t>, Claimant Representative</w:t>
      </w:r>
      <w:r w:rsidR="005713A1">
        <w:rPr>
          <w:rFonts w:cstheme="minorHAnsi"/>
        </w:rPr>
        <w:t xml:space="preserve">. Motion made by Director McCarley, seconded by Director </w:t>
      </w:r>
      <w:proofErr w:type="gramStart"/>
      <w:r w:rsidR="005713A1">
        <w:rPr>
          <w:rFonts w:cstheme="minorHAnsi"/>
        </w:rPr>
        <w:t>Butcher</w:t>
      </w:r>
      <w:proofErr w:type="gramEnd"/>
      <w:r w:rsidR="005713A1">
        <w:rPr>
          <w:rFonts w:cstheme="minorHAnsi"/>
        </w:rPr>
        <w:t xml:space="preserve"> and unanimously carried to deny the Claimant’s claim.</w:t>
      </w:r>
    </w:p>
    <w:p w14:paraId="3EB10FD5" w14:textId="3AAF48F3" w:rsidR="00DA1168" w:rsidRPr="005713A1" w:rsidRDefault="00DA1168" w:rsidP="00D5452B">
      <w:pPr>
        <w:pStyle w:val="ListParagraph"/>
        <w:numPr>
          <w:ilvl w:val="1"/>
          <w:numId w:val="33"/>
        </w:numPr>
        <w:spacing w:line="276" w:lineRule="auto"/>
        <w:rPr>
          <w:rFonts w:cstheme="minorHAnsi"/>
        </w:rPr>
      </w:pPr>
      <w:r w:rsidRPr="005713A1">
        <w:rPr>
          <w:rFonts w:cstheme="minorHAnsi"/>
        </w:rPr>
        <w:lastRenderedPageBreak/>
        <w:t xml:space="preserve">Rebecca Carrillo and Eriberto Carrillo, Claimants, by Paul C. </w:t>
      </w:r>
      <w:proofErr w:type="spellStart"/>
      <w:r w:rsidRPr="005713A1">
        <w:rPr>
          <w:rFonts w:cstheme="minorHAnsi"/>
        </w:rPr>
        <w:t>Meidus</w:t>
      </w:r>
      <w:proofErr w:type="spellEnd"/>
      <w:r w:rsidRPr="005713A1">
        <w:rPr>
          <w:rFonts w:cstheme="minorHAnsi"/>
        </w:rPr>
        <w:t>, Claimants Representative</w:t>
      </w:r>
      <w:r w:rsidR="005713A1">
        <w:rPr>
          <w:rFonts w:cstheme="minorHAnsi"/>
        </w:rPr>
        <w:t xml:space="preserve">. Motion made by Director McCarley, seconded by Director </w:t>
      </w:r>
      <w:proofErr w:type="gramStart"/>
      <w:r w:rsidR="005713A1">
        <w:rPr>
          <w:rFonts w:cstheme="minorHAnsi"/>
        </w:rPr>
        <w:t>Butcher</w:t>
      </w:r>
      <w:proofErr w:type="gramEnd"/>
      <w:r w:rsidR="005713A1">
        <w:rPr>
          <w:rFonts w:cstheme="minorHAnsi"/>
        </w:rPr>
        <w:t xml:space="preserve"> and unanimously carried to deny the Claimants’ claim.</w:t>
      </w:r>
    </w:p>
    <w:p w14:paraId="6B72825F" w14:textId="65390662" w:rsidR="00DA1168" w:rsidRPr="005713A1" w:rsidRDefault="00DA1168" w:rsidP="00D5452B">
      <w:pPr>
        <w:pStyle w:val="ListParagraph"/>
        <w:numPr>
          <w:ilvl w:val="1"/>
          <w:numId w:val="33"/>
        </w:numPr>
        <w:spacing w:line="276" w:lineRule="auto"/>
        <w:rPr>
          <w:rFonts w:cstheme="minorHAnsi"/>
        </w:rPr>
      </w:pPr>
      <w:r w:rsidRPr="005713A1">
        <w:rPr>
          <w:rFonts w:cstheme="minorHAnsi"/>
        </w:rPr>
        <w:t xml:space="preserve">Ralph Carmichael, Claimant, by Paul C. </w:t>
      </w:r>
      <w:proofErr w:type="spellStart"/>
      <w:r w:rsidRPr="005713A1">
        <w:rPr>
          <w:rFonts w:cstheme="minorHAnsi"/>
        </w:rPr>
        <w:t>Meidus</w:t>
      </w:r>
      <w:proofErr w:type="spellEnd"/>
      <w:r w:rsidRPr="005713A1">
        <w:rPr>
          <w:rFonts w:cstheme="minorHAnsi"/>
        </w:rPr>
        <w:t>, Claimant Representative</w:t>
      </w:r>
      <w:r w:rsidR="005713A1">
        <w:rPr>
          <w:rFonts w:cstheme="minorHAnsi"/>
        </w:rPr>
        <w:t xml:space="preserve">.  Motion made by Director McCarley, seconded by Director </w:t>
      </w:r>
      <w:proofErr w:type="gramStart"/>
      <w:r w:rsidR="005713A1">
        <w:rPr>
          <w:rFonts w:cstheme="minorHAnsi"/>
        </w:rPr>
        <w:t>Butcher</w:t>
      </w:r>
      <w:proofErr w:type="gramEnd"/>
      <w:r w:rsidR="005713A1">
        <w:rPr>
          <w:rFonts w:cstheme="minorHAnsi"/>
        </w:rPr>
        <w:t xml:space="preserve"> and unanimously carried to deny the Claimant’s claim.</w:t>
      </w:r>
    </w:p>
    <w:p w14:paraId="3691D552" w14:textId="18F76060" w:rsidR="00DA1168" w:rsidRPr="005713A1" w:rsidRDefault="00DA1168" w:rsidP="00D5452B">
      <w:pPr>
        <w:pStyle w:val="ListParagraph"/>
        <w:numPr>
          <w:ilvl w:val="1"/>
          <w:numId w:val="33"/>
        </w:numPr>
        <w:spacing w:line="276" w:lineRule="auto"/>
        <w:rPr>
          <w:rFonts w:cstheme="minorHAnsi"/>
        </w:rPr>
      </w:pPr>
      <w:r w:rsidRPr="005713A1">
        <w:rPr>
          <w:rFonts w:cstheme="minorHAnsi"/>
        </w:rPr>
        <w:t xml:space="preserve">Travis </w:t>
      </w:r>
      <w:proofErr w:type="spellStart"/>
      <w:r w:rsidRPr="005713A1">
        <w:rPr>
          <w:rFonts w:cstheme="minorHAnsi"/>
        </w:rPr>
        <w:t>Ellena</w:t>
      </w:r>
      <w:proofErr w:type="spellEnd"/>
      <w:r w:rsidRPr="005713A1">
        <w:rPr>
          <w:rFonts w:cstheme="minorHAnsi"/>
        </w:rPr>
        <w:t xml:space="preserve">, Claimant, by Paul C. </w:t>
      </w:r>
      <w:proofErr w:type="spellStart"/>
      <w:r w:rsidRPr="005713A1">
        <w:rPr>
          <w:rFonts w:cstheme="minorHAnsi"/>
        </w:rPr>
        <w:t>Meidus</w:t>
      </w:r>
      <w:proofErr w:type="spellEnd"/>
      <w:r w:rsidRPr="005713A1">
        <w:rPr>
          <w:rFonts w:cstheme="minorHAnsi"/>
        </w:rPr>
        <w:t>, Claimant Representative</w:t>
      </w:r>
      <w:r w:rsidR="005713A1">
        <w:rPr>
          <w:rFonts w:cstheme="minorHAnsi"/>
        </w:rPr>
        <w:t xml:space="preserve">.  Motion made by Director McCarley, seconded by Director </w:t>
      </w:r>
      <w:proofErr w:type="gramStart"/>
      <w:r w:rsidR="005713A1">
        <w:rPr>
          <w:rFonts w:cstheme="minorHAnsi"/>
        </w:rPr>
        <w:t>Butcher</w:t>
      </w:r>
      <w:proofErr w:type="gramEnd"/>
      <w:r w:rsidR="005713A1">
        <w:rPr>
          <w:rFonts w:cstheme="minorHAnsi"/>
        </w:rPr>
        <w:t xml:space="preserve"> and unanimously carried to deny the Claimant’s claim.</w:t>
      </w:r>
    </w:p>
    <w:p w14:paraId="2ED52344" w14:textId="57B6D0B1" w:rsidR="00DA1168" w:rsidRPr="005713A1" w:rsidRDefault="00DA1168" w:rsidP="00D5452B">
      <w:pPr>
        <w:pStyle w:val="ListParagraph"/>
        <w:numPr>
          <w:ilvl w:val="1"/>
          <w:numId w:val="33"/>
        </w:numPr>
        <w:spacing w:line="276" w:lineRule="auto"/>
        <w:rPr>
          <w:rFonts w:cstheme="minorHAnsi"/>
        </w:rPr>
      </w:pPr>
      <w:r w:rsidRPr="005713A1">
        <w:rPr>
          <w:rFonts w:cstheme="minorHAnsi"/>
        </w:rPr>
        <w:t xml:space="preserve">Angela Erickson, Claimant, by Paul C. </w:t>
      </w:r>
      <w:proofErr w:type="spellStart"/>
      <w:r w:rsidRPr="005713A1">
        <w:rPr>
          <w:rFonts w:cstheme="minorHAnsi"/>
        </w:rPr>
        <w:t>Meidus</w:t>
      </w:r>
      <w:proofErr w:type="spellEnd"/>
      <w:r w:rsidRPr="005713A1">
        <w:rPr>
          <w:rFonts w:cstheme="minorHAnsi"/>
        </w:rPr>
        <w:t>, Claimant Representative</w:t>
      </w:r>
      <w:r w:rsidR="005713A1">
        <w:rPr>
          <w:rFonts w:cstheme="minorHAnsi"/>
        </w:rPr>
        <w:t xml:space="preserve">. Motion made by Director McCarley, seconded by Director </w:t>
      </w:r>
      <w:proofErr w:type="gramStart"/>
      <w:r w:rsidR="005713A1">
        <w:rPr>
          <w:rFonts w:cstheme="minorHAnsi"/>
        </w:rPr>
        <w:t>Butcher</w:t>
      </w:r>
      <w:proofErr w:type="gramEnd"/>
      <w:r w:rsidR="005713A1">
        <w:rPr>
          <w:rFonts w:cstheme="minorHAnsi"/>
        </w:rPr>
        <w:t xml:space="preserve"> and unanimously carried to deny the Claimant’s claim.</w:t>
      </w:r>
    </w:p>
    <w:p w14:paraId="5E9CEF27" w14:textId="1B70F024" w:rsidR="00DA1168" w:rsidRPr="005713A1" w:rsidRDefault="00DA1168" w:rsidP="00D5452B">
      <w:pPr>
        <w:pStyle w:val="ListParagraph"/>
        <w:numPr>
          <w:ilvl w:val="1"/>
          <w:numId w:val="33"/>
        </w:numPr>
        <w:spacing w:line="276" w:lineRule="auto"/>
        <w:rPr>
          <w:rFonts w:cstheme="minorHAnsi"/>
        </w:rPr>
      </w:pPr>
      <w:r w:rsidRPr="005713A1">
        <w:rPr>
          <w:rFonts w:cstheme="minorHAnsi"/>
        </w:rPr>
        <w:t xml:space="preserve">Renee Gardunio and Billy Gardunio, Claimants, by Paul C. </w:t>
      </w:r>
      <w:proofErr w:type="spellStart"/>
      <w:r w:rsidRPr="005713A1">
        <w:rPr>
          <w:rFonts w:cstheme="minorHAnsi"/>
        </w:rPr>
        <w:t>Meidus</w:t>
      </w:r>
      <w:proofErr w:type="spellEnd"/>
      <w:r w:rsidRPr="005713A1">
        <w:rPr>
          <w:rFonts w:cstheme="minorHAnsi"/>
        </w:rPr>
        <w:t>, Claimants Representative</w:t>
      </w:r>
      <w:r w:rsidR="005713A1">
        <w:rPr>
          <w:rFonts w:cstheme="minorHAnsi"/>
        </w:rPr>
        <w:t xml:space="preserve">. Motion made by Director McCarley, seconded by Director </w:t>
      </w:r>
      <w:proofErr w:type="gramStart"/>
      <w:r w:rsidR="005713A1">
        <w:rPr>
          <w:rFonts w:cstheme="minorHAnsi"/>
        </w:rPr>
        <w:t>Butcher</w:t>
      </w:r>
      <w:proofErr w:type="gramEnd"/>
      <w:r w:rsidR="005713A1">
        <w:rPr>
          <w:rFonts w:cstheme="minorHAnsi"/>
        </w:rPr>
        <w:t xml:space="preserve"> and unanimously carried to deny the Claimants’ claim.</w:t>
      </w:r>
    </w:p>
    <w:p w14:paraId="59C799D9" w14:textId="56B966C0" w:rsidR="00DA1168" w:rsidRPr="005713A1" w:rsidRDefault="00DA1168" w:rsidP="00D5452B">
      <w:pPr>
        <w:pStyle w:val="ListParagraph"/>
        <w:numPr>
          <w:ilvl w:val="1"/>
          <w:numId w:val="33"/>
        </w:numPr>
        <w:spacing w:line="276" w:lineRule="auto"/>
        <w:rPr>
          <w:rFonts w:cstheme="minorHAnsi"/>
        </w:rPr>
      </w:pPr>
      <w:r w:rsidRPr="005713A1">
        <w:rPr>
          <w:rFonts w:cstheme="minorHAnsi"/>
        </w:rPr>
        <w:t xml:space="preserve">Kalee Gregg and Nickolas Gregg, Claimants, by Paul C. </w:t>
      </w:r>
      <w:proofErr w:type="spellStart"/>
      <w:r w:rsidRPr="005713A1">
        <w:rPr>
          <w:rFonts w:cstheme="minorHAnsi"/>
        </w:rPr>
        <w:t>Meidus</w:t>
      </w:r>
      <w:proofErr w:type="spellEnd"/>
      <w:r w:rsidRPr="005713A1">
        <w:rPr>
          <w:rFonts w:cstheme="minorHAnsi"/>
        </w:rPr>
        <w:t>, Claimants Representative</w:t>
      </w:r>
      <w:r w:rsidR="005713A1">
        <w:rPr>
          <w:rFonts w:cstheme="minorHAnsi"/>
        </w:rPr>
        <w:t xml:space="preserve">. Motion made by Director McCarley, seconded by Director </w:t>
      </w:r>
      <w:proofErr w:type="gramStart"/>
      <w:r w:rsidR="005713A1">
        <w:rPr>
          <w:rFonts w:cstheme="minorHAnsi"/>
        </w:rPr>
        <w:t>Butcher</w:t>
      </w:r>
      <w:proofErr w:type="gramEnd"/>
      <w:r w:rsidR="005713A1">
        <w:rPr>
          <w:rFonts w:cstheme="minorHAnsi"/>
        </w:rPr>
        <w:t xml:space="preserve"> and unanimously carried to deny the Claimants’ claim.</w:t>
      </w:r>
    </w:p>
    <w:p w14:paraId="4727B3FA" w14:textId="21A7AD24" w:rsidR="00DA1168" w:rsidRPr="005713A1" w:rsidRDefault="00DA1168" w:rsidP="00D5452B">
      <w:pPr>
        <w:pStyle w:val="ListParagraph"/>
        <w:numPr>
          <w:ilvl w:val="1"/>
          <w:numId w:val="33"/>
        </w:numPr>
        <w:spacing w:line="276" w:lineRule="auto"/>
        <w:rPr>
          <w:rFonts w:cstheme="minorHAnsi"/>
        </w:rPr>
      </w:pPr>
      <w:r w:rsidRPr="005713A1">
        <w:rPr>
          <w:rFonts w:cstheme="minorHAnsi"/>
        </w:rPr>
        <w:t xml:space="preserve">Scott Henderson and Kim Henderson, Claimants, by Paul C. </w:t>
      </w:r>
      <w:proofErr w:type="spellStart"/>
      <w:r w:rsidRPr="005713A1">
        <w:rPr>
          <w:rFonts w:cstheme="minorHAnsi"/>
        </w:rPr>
        <w:t>Meidus</w:t>
      </w:r>
      <w:proofErr w:type="spellEnd"/>
      <w:r w:rsidRPr="005713A1">
        <w:rPr>
          <w:rFonts w:cstheme="minorHAnsi"/>
        </w:rPr>
        <w:t>, Claimants Representative</w:t>
      </w:r>
      <w:r w:rsidR="005713A1">
        <w:rPr>
          <w:rFonts w:cstheme="minorHAnsi"/>
        </w:rPr>
        <w:t xml:space="preserve">. Motion made by Director McCarley, seconded by Director </w:t>
      </w:r>
      <w:proofErr w:type="gramStart"/>
      <w:r w:rsidR="005713A1">
        <w:rPr>
          <w:rFonts w:cstheme="minorHAnsi"/>
        </w:rPr>
        <w:t>Butcher</w:t>
      </w:r>
      <w:proofErr w:type="gramEnd"/>
      <w:r w:rsidR="005713A1">
        <w:rPr>
          <w:rFonts w:cstheme="minorHAnsi"/>
        </w:rPr>
        <w:t xml:space="preserve"> and unanimously carried to deny the Claimants’ claim.</w:t>
      </w:r>
    </w:p>
    <w:p w14:paraId="6316514A" w14:textId="25FD5E1D" w:rsidR="00DA1168" w:rsidRPr="005713A1" w:rsidRDefault="00DA1168" w:rsidP="00D5452B">
      <w:pPr>
        <w:pStyle w:val="ListParagraph"/>
        <w:numPr>
          <w:ilvl w:val="1"/>
          <w:numId w:val="33"/>
        </w:numPr>
        <w:spacing w:line="276" w:lineRule="auto"/>
        <w:rPr>
          <w:rFonts w:cstheme="minorHAnsi"/>
        </w:rPr>
      </w:pPr>
      <w:r w:rsidRPr="005713A1">
        <w:rPr>
          <w:rFonts w:cstheme="minorHAnsi"/>
        </w:rPr>
        <w:t>Michael Hill, Carolyn Hill</w:t>
      </w:r>
      <w:r w:rsidR="0012131B">
        <w:rPr>
          <w:rFonts w:cstheme="minorHAnsi"/>
        </w:rPr>
        <w:t>,</w:t>
      </w:r>
      <w:r w:rsidRPr="005713A1">
        <w:rPr>
          <w:rFonts w:cstheme="minorHAnsi"/>
        </w:rPr>
        <w:t xml:space="preserve"> and Harold Hill, Claimants, by Paul C. </w:t>
      </w:r>
      <w:proofErr w:type="spellStart"/>
      <w:r w:rsidRPr="005713A1">
        <w:rPr>
          <w:rFonts w:cstheme="minorHAnsi"/>
        </w:rPr>
        <w:t>Meidus</w:t>
      </w:r>
      <w:proofErr w:type="spellEnd"/>
      <w:r w:rsidRPr="005713A1">
        <w:rPr>
          <w:rFonts w:cstheme="minorHAnsi"/>
        </w:rPr>
        <w:t>, Claimants Representative</w:t>
      </w:r>
      <w:r w:rsidR="005713A1">
        <w:rPr>
          <w:rFonts w:cstheme="minorHAnsi"/>
        </w:rPr>
        <w:t xml:space="preserve">. Motion made by Director McCarley, seconded by Director </w:t>
      </w:r>
      <w:proofErr w:type="gramStart"/>
      <w:r w:rsidR="005713A1">
        <w:rPr>
          <w:rFonts w:cstheme="minorHAnsi"/>
        </w:rPr>
        <w:t>Butcher</w:t>
      </w:r>
      <w:proofErr w:type="gramEnd"/>
      <w:r w:rsidR="005713A1">
        <w:rPr>
          <w:rFonts w:cstheme="minorHAnsi"/>
        </w:rPr>
        <w:t xml:space="preserve"> and unanimously carried to deny the Claimants’ claim.</w:t>
      </w:r>
    </w:p>
    <w:p w14:paraId="2EAD44A7" w14:textId="04103AB5" w:rsidR="00DA1168" w:rsidRPr="005713A1" w:rsidRDefault="00DA1168" w:rsidP="00D5452B">
      <w:pPr>
        <w:pStyle w:val="ListParagraph"/>
        <w:numPr>
          <w:ilvl w:val="1"/>
          <w:numId w:val="33"/>
        </w:numPr>
        <w:spacing w:line="276" w:lineRule="auto"/>
        <w:rPr>
          <w:rFonts w:cstheme="minorHAnsi"/>
        </w:rPr>
      </w:pPr>
      <w:r w:rsidRPr="005713A1">
        <w:rPr>
          <w:rFonts w:cstheme="minorHAnsi"/>
        </w:rPr>
        <w:t xml:space="preserve">Paul Kannard, Claimant, by Paul C. </w:t>
      </w:r>
      <w:proofErr w:type="spellStart"/>
      <w:r w:rsidRPr="005713A1">
        <w:rPr>
          <w:rFonts w:cstheme="minorHAnsi"/>
        </w:rPr>
        <w:t>Meidus</w:t>
      </w:r>
      <w:proofErr w:type="spellEnd"/>
      <w:r w:rsidRPr="005713A1">
        <w:rPr>
          <w:rFonts w:cstheme="minorHAnsi"/>
        </w:rPr>
        <w:t>, Claimant Representative</w:t>
      </w:r>
      <w:r w:rsidR="005713A1">
        <w:rPr>
          <w:rFonts w:cstheme="minorHAnsi"/>
        </w:rPr>
        <w:t xml:space="preserve">. Motion made by Director McCarley, seconded by Director </w:t>
      </w:r>
      <w:proofErr w:type="gramStart"/>
      <w:r w:rsidR="005713A1">
        <w:rPr>
          <w:rFonts w:cstheme="minorHAnsi"/>
        </w:rPr>
        <w:t>Butcher</w:t>
      </w:r>
      <w:proofErr w:type="gramEnd"/>
      <w:r w:rsidR="005713A1">
        <w:rPr>
          <w:rFonts w:cstheme="minorHAnsi"/>
        </w:rPr>
        <w:t xml:space="preserve"> and unanimously carried to deny the Claimant’s claim.</w:t>
      </w:r>
    </w:p>
    <w:p w14:paraId="4082908B" w14:textId="7DA8DFC2" w:rsidR="00DA1168" w:rsidRPr="005713A1" w:rsidRDefault="00DA1168" w:rsidP="00D5452B">
      <w:pPr>
        <w:pStyle w:val="ListParagraph"/>
        <w:numPr>
          <w:ilvl w:val="1"/>
          <w:numId w:val="33"/>
        </w:numPr>
        <w:spacing w:line="276" w:lineRule="auto"/>
        <w:rPr>
          <w:rFonts w:cstheme="minorHAnsi"/>
        </w:rPr>
      </w:pPr>
      <w:r w:rsidRPr="005713A1">
        <w:rPr>
          <w:rFonts w:cstheme="minorHAnsi"/>
        </w:rPr>
        <w:t xml:space="preserve">Andrew Lindeman and Allison Lindeman, Claimants, by Paul C. </w:t>
      </w:r>
      <w:proofErr w:type="spellStart"/>
      <w:r w:rsidRPr="005713A1">
        <w:rPr>
          <w:rFonts w:cstheme="minorHAnsi"/>
        </w:rPr>
        <w:t>Meidus</w:t>
      </w:r>
      <w:proofErr w:type="spellEnd"/>
      <w:r w:rsidRPr="005713A1">
        <w:rPr>
          <w:rFonts w:cstheme="minorHAnsi"/>
        </w:rPr>
        <w:t>, Claimants Representative</w:t>
      </w:r>
      <w:r w:rsidR="005713A1">
        <w:rPr>
          <w:rFonts w:cstheme="minorHAnsi"/>
        </w:rPr>
        <w:t xml:space="preserve">. Motion made by Director McCarley, seconded by Director </w:t>
      </w:r>
      <w:proofErr w:type="gramStart"/>
      <w:r w:rsidR="005713A1">
        <w:rPr>
          <w:rFonts w:cstheme="minorHAnsi"/>
        </w:rPr>
        <w:t>Butcher</w:t>
      </w:r>
      <w:proofErr w:type="gramEnd"/>
      <w:r w:rsidR="005713A1">
        <w:rPr>
          <w:rFonts w:cstheme="minorHAnsi"/>
        </w:rPr>
        <w:t xml:space="preserve"> and unanimously carried to deny the Claimants’ claim.</w:t>
      </w:r>
    </w:p>
    <w:p w14:paraId="4065F498" w14:textId="529D038C" w:rsidR="00DA1168" w:rsidRPr="005713A1" w:rsidRDefault="00DA1168" w:rsidP="00D5452B">
      <w:pPr>
        <w:pStyle w:val="ListParagraph"/>
        <w:numPr>
          <w:ilvl w:val="1"/>
          <w:numId w:val="33"/>
        </w:numPr>
        <w:spacing w:line="276" w:lineRule="auto"/>
        <w:rPr>
          <w:rFonts w:cstheme="minorHAnsi"/>
        </w:rPr>
      </w:pPr>
      <w:r w:rsidRPr="005713A1">
        <w:rPr>
          <w:rFonts w:cstheme="minorHAnsi"/>
        </w:rPr>
        <w:t xml:space="preserve">Phyllis Miller and Becci Miller, Claimants, by Paul C. </w:t>
      </w:r>
      <w:proofErr w:type="spellStart"/>
      <w:r w:rsidRPr="005713A1">
        <w:rPr>
          <w:rFonts w:cstheme="minorHAnsi"/>
        </w:rPr>
        <w:t>Meidus</w:t>
      </w:r>
      <w:proofErr w:type="spellEnd"/>
      <w:r w:rsidRPr="005713A1">
        <w:rPr>
          <w:rFonts w:cstheme="minorHAnsi"/>
        </w:rPr>
        <w:t>, Claimants Representative</w:t>
      </w:r>
      <w:r w:rsidR="00CF6944">
        <w:rPr>
          <w:rFonts w:cstheme="minorHAnsi"/>
        </w:rPr>
        <w:t xml:space="preserve">. Motion made by Director McCarley, seconded by Director </w:t>
      </w:r>
      <w:proofErr w:type="gramStart"/>
      <w:r w:rsidR="00CF6944">
        <w:rPr>
          <w:rFonts w:cstheme="minorHAnsi"/>
        </w:rPr>
        <w:t>Butcher</w:t>
      </w:r>
      <w:proofErr w:type="gramEnd"/>
      <w:r w:rsidR="00CF6944">
        <w:rPr>
          <w:rFonts w:cstheme="minorHAnsi"/>
        </w:rPr>
        <w:t xml:space="preserve"> and unanimously carried to deny the Claimants’ claim.</w:t>
      </w:r>
    </w:p>
    <w:p w14:paraId="2E8F2FFA" w14:textId="6C9DE541" w:rsidR="00DA1168" w:rsidRPr="005713A1" w:rsidRDefault="00DA1168" w:rsidP="00D5452B">
      <w:pPr>
        <w:pStyle w:val="ListParagraph"/>
        <w:numPr>
          <w:ilvl w:val="1"/>
          <w:numId w:val="33"/>
        </w:numPr>
        <w:spacing w:line="276" w:lineRule="auto"/>
        <w:rPr>
          <w:rFonts w:cstheme="minorHAnsi"/>
        </w:rPr>
      </w:pPr>
      <w:r w:rsidRPr="005713A1">
        <w:rPr>
          <w:rFonts w:cstheme="minorHAnsi"/>
        </w:rPr>
        <w:t xml:space="preserve">Elana Needles, Claimant, by Paul C. </w:t>
      </w:r>
      <w:proofErr w:type="spellStart"/>
      <w:r w:rsidRPr="005713A1">
        <w:rPr>
          <w:rFonts w:cstheme="minorHAnsi"/>
        </w:rPr>
        <w:t>Meidus</w:t>
      </w:r>
      <w:proofErr w:type="spellEnd"/>
      <w:r w:rsidRPr="005713A1">
        <w:rPr>
          <w:rFonts w:cstheme="minorHAnsi"/>
        </w:rPr>
        <w:t>, Claimant</w:t>
      </w:r>
      <w:r w:rsidR="00CF6944">
        <w:rPr>
          <w:rFonts w:cstheme="minorHAnsi"/>
        </w:rPr>
        <w:t>s</w:t>
      </w:r>
      <w:r w:rsidRPr="005713A1">
        <w:rPr>
          <w:rFonts w:cstheme="minorHAnsi"/>
        </w:rPr>
        <w:t xml:space="preserve"> Representative</w:t>
      </w:r>
      <w:r w:rsidR="00CF6944">
        <w:rPr>
          <w:rFonts w:cstheme="minorHAnsi"/>
        </w:rPr>
        <w:t xml:space="preserve">. Motion made by Director McCarley, seconded by Director </w:t>
      </w:r>
      <w:proofErr w:type="gramStart"/>
      <w:r w:rsidR="00CF6944">
        <w:rPr>
          <w:rFonts w:cstheme="minorHAnsi"/>
        </w:rPr>
        <w:t>Butcher</w:t>
      </w:r>
      <w:proofErr w:type="gramEnd"/>
      <w:r w:rsidR="00CF6944">
        <w:rPr>
          <w:rFonts w:cstheme="minorHAnsi"/>
        </w:rPr>
        <w:t xml:space="preserve"> and unanimously carried to deny the Claimants’ claim.</w:t>
      </w:r>
    </w:p>
    <w:p w14:paraId="02D02BE4" w14:textId="0070CED3" w:rsidR="00DA1168" w:rsidRPr="005713A1" w:rsidRDefault="00DA1168" w:rsidP="00D5452B">
      <w:pPr>
        <w:pStyle w:val="ListParagraph"/>
        <w:numPr>
          <w:ilvl w:val="1"/>
          <w:numId w:val="33"/>
        </w:numPr>
        <w:spacing w:line="276" w:lineRule="auto"/>
        <w:rPr>
          <w:rFonts w:cstheme="minorHAnsi"/>
        </w:rPr>
      </w:pPr>
      <w:r w:rsidRPr="005713A1">
        <w:rPr>
          <w:rFonts w:cstheme="minorHAnsi"/>
        </w:rPr>
        <w:t xml:space="preserve">Tim Nelson and Chloe Nelson, Claimants, by Paul C. </w:t>
      </w:r>
      <w:proofErr w:type="spellStart"/>
      <w:r w:rsidRPr="005713A1">
        <w:rPr>
          <w:rFonts w:cstheme="minorHAnsi"/>
        </w:rPr>
        <w:t>Meidus</w:t>
      </w:r>
      <w:proofErr w:type="spellEnd"/>
      <w:r w:rsidRPr="005713A1">
        <w:rPr>
          <w:rFonts w:cstheme="minorHAnsi"/>
        </w:rPr>
        <w:t>, Claimants Representative</w:t>
      </w:r>
      <w:r w:rsidR="00CF6944">
        <w:rPr>
          <w:rFonts w:cstheme="minorHAnsi"/>
        </w:rPr>
        <w:t xml:space="preserve">. Motion made by Director McCarley, seconded by Director </w:t>
      </w:r>
      <w:proofErr w:type="gramStart"/>
      <w:r w:rsidR="00CF6944">
        <w:rPr>
          <w:rFonts w:cstheme="minorHAnsi"/>
        </w:rPr>
        <w:t>Butcher</w:t>
      </w:r>
      <w:proofErr w:type="gramEnd"/>
      <w:r w:rsidR="00CF6944">
        <w:rPr>
          <w:rFonts w:cstheme="minorHAnsi"/>
        </w:rPr>
        <w:t xml:space="preserve"> and unanimously carried to deny the Claimant’s claim.</w:t>
      </w:r>
    </w:p>
    <w:p w14:paraId="00318697" w14:textId="02BB30D3" w:rsidR="00DA1168" w:rsidRPr="005713A1" w:rsidRDefault="00DA1168" w:rsidP="00D5452B">
      <w:pPr>
        <w:pStyle w:val="ListParagraph"/>
        <w:numPr>
          <w:ilvl w:val="1"/>
          <w:numId w:val="33"/>
        </w:numPr>
        <w:spacing w:line="276" w:lineRule="auto"/>
        <w:rPr>
          <w:rFonts w:cstheme="minorHAnsi"/>
        </w:rPr>
      </w:pPr>
      <w:r w:rsidRPr="005713A1">
        <w:rPr>
          <w:rFonts w:cstheme="minorHAnsi"/>
        </w:rPr>
        <w:t xml:space="preserve">Chuck </w:t>
      </w:r>
      <w:proofErr w:type="spellStart"/>
      <w:r w:rsidRPr="005713A1">
        <w:rPr>
          <w:rFonts w:cstheme="minorHAnsi"/>
        </w:rPr>
        <w:t>Niedreinghaus</w:t>
      </w:r>
      <w:proofErr w:type="spellEnd"/>
      <w:r w:rsidRPr="005713A1">
        <w:rPr>
          <w:rFonts w:cstheme="minorHAnsi"/>
        </w:rPr>
        <w:t xml:space="preserve">, Claimant, by Paul C. </w:t>
      </w:r>
      <w:proofErr w:type="spellStart"/>
      <w:r w:rsidRPr="005713A1">
        <w:rPr>
          <w:rFonts w:cstheme="minorHAnsi"/>
        </w:rPr>
        <w:t>Meidus</w:t>
      </w:r>
      <w:proofErr w:type="spellEnd"/>
      <w:r w:rsidRPr="005713A1">
        <w:rPr>
          <w:rFonts w:cstheme="minorHAnsi"/>
        </w:rPr>
        <w:t>, Claimant Representative</w:t>
      </w:r>
      <w:r w:rsidR="00CF6944">
        <w:rPr>
          <w:rFonts w:cstheme="minorHAnsi"/>
        </w:rPr>
        <w:t xml:space="preserve">. Motion made by Director McCarley, seconded by Director </w:t>
      </w:r>
      <w:proofErr w:type="gramStart"/>
      <w:r w:rsidR="00CF6944">
        <w:rPr>
          <w:rFonts w:cstheme="minorHAnsi"/>
        </w:rPr>
        <w:t>Butcher</w:t>
      </w:r>
      <w:proofErr w:type="gramEnd"/>
      <w:r w:rsidR="00CF6944">
        <w:rPr>
          <w:rFonts w:cstheme="minorHAnsi"/>
        </w:rPr>
        <w:t xml:space="preserve"> and unanimously carried to deny the Claimant’s claim.</w:t>
      </w:r>
    </w:p>
    <w:p w14:paraId="7D3C012B" w14:textId="5B08FB17" w:rsidR="00DA1168" w:rsidRPr="005713A1" w:rsidRDefault="00E73401" w:rsidP="00D5452B">
      <w:pPr>
        <w:pStyle w:val="ListParagraph"/>
        <w:numPr>
          <w:ilvl w:val="1"/>
          <w:numId w:val="33"/>
        </w:numPr>
        <w:spacing w:line="276" w:lineRule="auto"/>
        <w:rPr>
          <w:rFonts w:cstheme="minorHAnsi"/>
        </w:rPr>
      </w:pPr>
      <w:r w:rsidRPr="005713A1">
        <w:rPr>
          <w:rFonts w:cstheme="minorHAnsi"/>
        </w:rPr>
        <w:lastRenderedPageBreak/>
        <w:t xml:space="preserve">Paul Otto and Hattie Otto, Claimants, by Paul C. </w:t>
      </w:r>
      <w:proofErr w:type="spellStart"/>
      <w:r w:rsidRPr="005713A1">
        <w:rPr>
          <w:rFonts w:cstheme="minorHAnsi"/>
        </w:rPr>
        <w:t>Meidus</w:t>
      </w:r>
      <w:proofErr w:type="spellEnd"/>
      <w:r w:rsidRPr="005713A1">
        <w:rPr>
          <w:rFonts w:cstheme="minorHAnsi"/>
        </w:rPr>
        <w:t>, Claimants Representative</w:t>
      </w:r>
      <w:r w:rsidR="00CF6944">
        <w:rPr>
          <w:rFonts w:cstheme="minorHAnsi"/>
        </w:rPr>
        <w:t>. Motion made by Director McCarley, seconded by Director Butcher, and unanimously carried to deny the Claimants’ claim.</w:t>
      </w:r>
    </w:p>
    <w:p w14:paraId="2CA00BDA" w14:textId="7ED0F856" w:rsidR="00E73401" w:rsidRPr="005713A1" w:rsidRDefault="00E73401" w:rsidP="00D5452B">
      <w:pPr>
        <w:pStyle w:val="ListParagraph"/>
        <w:numPr>
          <w:ilvl w:val="1"/>
          <w:numId w:val="33"/>
        </w:numPr>
        <w:spacing w:line="276" w:lineRule="auto"/>
        <w:rPr>
          <w:rFonts w:cstheme="minorHAnsi"/>
        </w:rPr>
      </w:pPr>
      <w:r w:rsidRPr="005713A1">
        <w:rPr>
          <w:rFonts w:cstheme="minorHAnsi"/>
        </w:rPr>
        <w:t xml:space="preserve">Todd Randolph and Tricia Randolph, by Paul C. </w:t>
      </w:r>
      <w:proofErr w:type="spellStart"/>
      <w:r w:rsidRPr="005713A1">
        <w:rPr>
          <w:rFonts w:cstheme="minorHAnsi"/>
        </w:rPr>
        <w:t>Meidus</w:t>
      </w:r>
      <w:proofErr w:type="spellEnd"/>
      <w:r w:rsidRPr="005713A1">
        <w:rPr>
          <w:rFonts w:cstheme="minorHAnsi"/>
        </w:rPr>
        <w:t>, Claimants Representative</w:t>
      </w:r>
      <w:r w:rsidR="00CF6944">
        <w:rPr>
          <w:rFonts w:cstheme="minorHAnsi"/>
        </w:rPr>
        <w:t xml:space="preserve">. Motion made by Director McCarley, seconded by Director </w:t>
      </w:r>
      <w:proofErr w:type="gramStart"/>
      <w:r w:rsidR="00CF6944">
        <w:rPr>
          <w:rFonts w:cstheme="minorHAnsi"/>
        </w:rPr>
        <w:t>Butcher</w:t>
      </w:r>
      <w:proofErr w:type="gramEnd"/>
      <w:r w:rsidR="00CF6944">
        <w:rPr>
          <w:rFonts w:cstheme="minorHAnsi"/>
        </w:rPr>
        <w:t xml:space="preserve"> and unanimously carried to deny the Claimants’ claim.</w:t>
      </w:r>
    </w:p>
    <w:p w14:paraId="24F32958" w14:textId="718E654C" w:rsidR="00E73401" w:rsidRPr="005713A1" w:rsidRDefault="00E73401" w:rsidP="00D5452B">
      <w:pPr>
        <w:pStyle w:val="ListParagraph"/>
        <w:numPr>
          <w:ilvl w:val="1"/>
          <w:numId w:val="33"/>
        </w:numPr>
        <w:spacing w:line="276" w:lineRule="auto"/>
        <w:rPr>
          <w:rFonts w:cstheme="minorHAnsi"/>
        </w:rPr>
      </w:pPr>
      <w:r w:rsidRPr="005713A1">
        <w:rPr>
          <w:rFonts w:cstheme="minorHAnsi"/>
        </w:rPr>
        <w:t xml:space="preserve">Parri </w:t>
      </w:r>
      <w:proofErr w:type="spellStart"/>
      <w:r w:rsidRPr="005713A1">
        <w:rPr>
          <w:rFonts w:cstheme="minorHAnsi"/>
        </w:rPr>
        <w:t>Salsi</w:t>
      </w:r>
      <w:proofErr w:type="spellEnd"/>
      <w:r w:rsidRPr="005713A1">
        <w:rPr>
          <w:rFonts w:cstheme="minorHAnsi"/>
        </w:rPr>
        <w:t xml:space="preserve"> and Deborah </w:t>
      </w:r>
      <w:proofErr w:type="spellStart"/>
      <w:r w:rsidRPr="005713A1">
        <w:rPr>
          <w:rFonts w:cstheme="minorHAnsi"/>
        </w:rPr>
        <w:t>Salsi</w:t>
      </w:r>
      <w:proofErr w:type="spellEnd"/>
      <w:r w:rsidRPr="005713A1">
        <w:rPr>
          <w:rFonts w:cstheme="minorHAnsi"/>
        </w:rPr>
        <w:t xml:space="preserve">, Claimants, by Paul C. </w:t>
      </w:r>
      <w:proofErr w:type="spellStart"/>
      <w:r w:rsidRPr="005713A1">
        <w:rPr>
          <w:rFonts w:cstheme="minorHAnsi"/>
        </w:rPr>
        <w:t>Meidus</w:t>
      </w:r>
      <w:proofErr w:type="spellEnd"/>
      <w:r w:rsidRPr="005713A1">
        <w:rPr>
          <w:rFonts w:cstheme="minorHAnsi"/>
        </w:rPr>
        <w:t>, Claimants Representative</w:t>
      </w:r>
      <w:r w:rsidR="00CF6944">
        <w:rPr>
          <w:rFonts w:cstheme="minorHAnsi"/>
        </w:rPr>
        <w:t xml:space="preserve">. Motion made by Director McCarley, seconded by Director </w:t>
      </w:r>
      <w:proofErr w:type="gramStart"/>
      <w:r w:rsidR="00CF6944">
        <w:rPr>
          <w:rFonts w:cstheme="minorHAnsi"/>
        </w:rPr>
        <w:t>Butcher</w:t>
      </w:r>
      <w:proofErr w:type="gramEnd"/>
      <w:r w:rsidR="00CF6944">
        <w:rPr>
          <w:rFonts w:cstheme="minorHAnsi"/>
        </w:rPr>
        <w:t xml:space="preserve"> and unanimously carried to deny the Claimants’ claim.</w:t>
      </w:r>
    </w:p>
    <w:p w14:paraId="00559F53" w14:textId="31D3F274" w:rsidR="00E73401" w:rsidRPr="005713A1" w:rsidRDefault="00E73401" w:rsidP="00D5452B">
      <w:pPr>
        <w:pStyle w:val="ListParagraph"/>
        <w:numPr>
          <w:ilvl w:val="1"/>
          <w:numId w:val="33"/>
        </w:numPr>
        <w:spacing w:line="276" w:lineRule="auto"/>
        <w:rPr>
          <w:rFonts w:cstheme="minorHAnsi"/>
        </w:rPr>
      </w:pPr>
      <w:r w:rsidRPr="005713A1">
        <w:rPr>
          <w:rFonts w:cstheme="minorHAnsi"/>
        </w:rPr>
        <w:t xml:space="preserve">Ora Sherwood and Tracy (Therese) Sherwood, Claimants, by Paul C. </w:t>
      </w:r>
      <w:proofErr w:type="spellStart"/>
      <w:r w:rsidRPr="005713A1">
        <w:rPr>
          <w:rFonts w:cstheme="minorHAnsi"/>
        </w:rPr>
        <w:t>Meidus</w:t>
      </w:r>
      <w:proofErr w:type="spellEnd"/>
      <w:r w:rsidRPr="005713A1">
        <w:rPr>
          <w:rFonts w:cstheme="minorHAnsi"/>
        </w:rPr>
        <w:t>, Claimants Representative</w:t>
      </w:r>
      <w:r w:rsidR="00CF6944">
        <w:rPr>
          <w:rFonts w:cstheme="minorHAnsi"/>
        </w:rPr>
        <w:t xml:space="preserve">. Motion made by Director McCarley, seconded by Director </w:t>
      </w:r>
      <w:proofErr w:type="gramStart"/>
      <w:r w:rsidR="00CF6944">
        <w:rPr>
          <w:rFonts w:cstheme="minorHAnsi"/>
        </w:rPr>
        <w:t>Butcher</w:t>
      </w:r>
      <w:proofErr w:type="gramEnd"/>
      <w:r w:rsidR="00CF6944">
        <w:rPr>
          <w:rFonts w:cstheme="minorHAnsi"/>
        </w:rPr>
        <w:t xml:space="preserve"> and unanimously carried to deny the Claimants’ claim.</w:t>
      </w:r>
    </w:p>
    <w:p w14:paraId="5E4EB947" w14:textId="2B0925AE" w:rsidR="00E73401" w:rsidRPr="005713A1" w:rsidRDefault="00E73401" w:rsidP="00D5452B">
      <w:pPr>
        <w:pStyle w:val="ListParagraph"/>
        <w:numPr>
          <w:ilvl w:val="1"/>
          <w:numId w:val="33"/>
        </w:numPr>
        <w:spacing w:line="276" w:lineRule="auto"/>
        <w:rPr>
          <w:rFonts w:cstheme="minorHAnsi"/>
        </w:rPr>
      </w:pPr>
      <w:r w:rsidRPr="005713A1">
        <w:rPr>
          <w:rFonts w:cstheme="minorHAnsi"/>
        </w:rPr>
        <w:t xml:space="preserve">Joe Stokley, Sr. and Pat Stokley, Claimants, by Paul C. </w:t>
      </w:r>
      <w:proofErr w:type="spellStart"/>
      <w:r w:rsidRPr="005713A1">
        <w:rPr>
          <w:rFonts w:cstheme="minorHAnsi"/>
        </w:rPr>
        <w:t>Meidus</w:t>
      </w:r>
      <w:proofErr w:type="spellEnd"/>
      <w:r w:rsidRPr="005713A1">
        <w:rPr>
          <w:rFonts w:cstheme="minorHAnsi"/>
        </w:rPr>
        <w:t>, Claimants Representative</w:t>
      </w:r>
      <w:r w:rsidR="00CF6944">
        <w:rPr>
          <w:rFonts w:cstheme="minorHAnsi"/>
        </w:rPr>
        <w:t xml:space="preserve">. Motion made by Director McCarley, seconded by Director </w:t>
      </w:r>
      <w:proofErr w:type="gramStart"/>
      <w:r w:rsidR="00CF6944">
        <w:rPr>
          <w:rFonts w:cstheme="minorHAnsi"/>
        </w:rPr>
        <w:t>Butcher</w:t>
      </w:r>
      <w:proofErr w:type="gramEnd"/>
      <w:r w:rsidR="00CF6944">
        <w:rPr>
          <w:rFonts w:cstheme="minorHAnsi"/>
        </w:rPr>
        <w:t xml:space="preserve"> and unanimously carried to deny the Claimants’ claim.</w:t>
      </w:r>
    </w:p>
    <w:p w14:paraId="4280E0D2" w14:textId="15A772C5" w:rsidR="00E73401" w:rsidRPr="005713A1" w:rsidRDefault="00E73401" w:rsidP="00D5452B">
      <w:pPr>
        <w:pStyle w:val="ListParagraph"/>
        <w:numPr>
          <w:ilvl w:val="1"/>
          <w:numId w:val="33"/>
        </w:numPr>
        <w:spacing w:line="276" w:lineRule="auto"/>
        <w:rPr>
          <w:rFonts w:cstheme="minorHAnsi"/>
        </w:rPr>
      </w:pPr>
      <w:r w:rsidRPr="005713A1">
        <w:rPr>
          <w:rFonts w:cstheme="minorHAnsi"/>
        </w:rPr>
        <w:t xml:space="preserve">Joe Stokley and Sheila Stokley, Claimants, by Paul C. </w:t>
      </w:r>
      <w:proofErr w:type="spellStart"/>
      <w:r w:rsidRPr="005713A1">
        <w:rPr>
          <w:rFonts w:cstheme="minorHAnsi"/>
        </w:rPr>
        <w:t>Meidus</w:t>
      </w:r>
      <w:proofErr w:type="spellEnd"/>
      <w:r w:rsidRPr="005713A1">
        <w:rPr>
          <w:rFonts w:cstheme="minorHAnsi"/>
        </w:rPr>
        <w:t>, Claimants Representative</w:t>
      </w:r>
      <w:r w:rsidR="00CF6944">
        <w:rPr>
          <w:rFonts w:cstheme="minorHAnsi"/>
        </w:rPr>
        <w:t>. Motion made by Director McCarley, seconded by Director Butcher, and unanimously carried to deny the Claimants’ claim.</w:t>
      </w:r>
    </w:p>
    <w:p w14:paraId="20EBC62D" w14:textId="55E90273" w:rsidR="00E73401" w:rsidRPr="005713A1" w:rsidRDefault="00E73401" w:rsidP="00D5452B">
      <w:pPr>
        <w:pStyle w:val="ListParagraph"/>
        <w:numPr>
          <w:ilvl w:val="1"/>
          <w:numId w:val="33"/>
        </w:numPr>
        <w:spacing w:line="276" w:lineRule="auto"/>
        <w:rPr>
          <w:rFonts w:cstheme="minorHAnsi"/>
        </w:rPr>
      </w:pPr>
      <w:r w:rsidRPr="005713A1">
        <w:rPr>
          <w:rFonts w:cstheme="minorHAnsi"/>
        </w:rPr>
        <w:t xml:space="preserve">Donna Stokley, Claimant, by Paul C. </w:t>
      </w:r>
      <w:proofErr w:type="spellStart"/>
      <w:r w:rsidRPr="005713A1">
        <w:rPr>
          <w:rFonts w:cstheme="minorHAnsi"/>
        </w:rPr>
        <w:t>Meidus</w:t>
      </w:r>
      <w:proofErr w:type="spellEnd"/>
      <w:r w:rsidRPr="005713A1">
        <w:rPr>
          <w:rFonts w:cstheme="minorHAnsi"/>
        </w:rPr>
        <w:t>, Claimant Representative</w:t>
      </w:r>
      <w:r w:rsidR="00DD0401">
        <w:rPr>
          <w:rFonts w:cstheme="minorHAnsi"/>
        </w:rPr>
        <w:t>. Motion made by Director McCarley, seconded by Director Butcher, and unanimously carried to deny the Claimant’s claim.</w:t>
      </w:r>
    </w:p>
    <w:p w14:paraId="58B3ECB3" w14:textId="36F5344B" w:rsidR="00E73401" w:rsidRPr="005713A1" w:rsidRDefault="00E73401" w:rsidP="00D5452B">
      <w:pPr>
        <w:pStyle w:val="ListParagraph"/>
        <w:numPr>
          <w:ilvl w:val="1"/>
          <w:numId w:val="33"/>
        </w:numPr>
        <w:spacing w:line="276" w:lineRule="auto"/>
        <w:rPr>
          <w:rFonts w:cstheme="minorHAnsi"/>
        </w:rPr>
      </w:pPr>
      <w:r w:rsidRPr="005713A1">
        <w:rPr>
          <w:rFonts w:cstheme="minorHAnsi"/>
        </w:rPr>
        <w:t xml:space="preserve">Daniel Teeter and Miranda Teeter, Claimants, by Paul C. </w:t>
      </w:r>
      <w:proofErr w:type="spellStart"/>
      <w:r w:rsidRPr="005713A1">
        <w:rPr>
          <w:rFonts w:cstheme="minorHAnsi"/>
        </w:rPr>
        <w:t>Meidus</w:t>
      </w:r>
      <w:proofErr w:type="spellEnd"/>
      <w:r w:rsidRPr="005713A1">
        <w:rPr>
          <w:rFonts w:cstheme="minorHAnsi"/>
        </w:rPr>
        <w:t>, Claimants Representative</w:t>
      </w:r>
      <w:r w:rsidR="00DD0401">
        <w:rPr>
          <w:rFonts w:cstheme="minorHAnsi"/>
        </w:rPr>
        <w:t>. Motion made by Director McCarley, seconded by Director Butcher, and unanimously carried to deny the Claimants’ claim.</w:t>
      </w:r>
    </w:p>
    <w:p w14:paraId="7FE7BEBC" w14:textId="7B09DA10" w:rsidR="00E73401" w:rsidRPr="005713A1" w:rsidRDefault="00E73401" w:rsidP="00D5452B">
      <w:pPr>
        <w:pStyle w:val="ListParagraph"/>
        <w:numPr>
          <w:ilvl w:val="1"/>
          <w:numId w:val="33"/>
        </w:numPr>
        <w:spacing w:line="276" w:lineRule="auto"/>
        <w:rPr>
          <w:rFonts w:cstheme="minorHAnsi"/>
        </w:rPr>
      </w:pPr>
      <w:r w:rsidRPr="005713A1">
        <w:rPr>
          <w:rFonts w:cstheme="minorHAnsi"/>
        </w:rPr>
        <w:t xml:space="preserve">Harry Merte and Peggy Merte, Claimants, by Paul C. </w:t>
      </w:r>
      <w:proofErr w:type="spellStart"/>
      <w:r w:rsidRPr="005713A1">
        <w:rPr>
          <w:rFonts w:cstheme="minorHAnsi"/>
        </w:rPr>
        <w:t>Meidus</w:t>
      </w:r>
      <w:proofErr w:type="spellEnd"/>
      <w:r w:rsidRPr="005713A1">
        <w:rPr>
          <w:rFonts w:cstheme="minorHAnsi"/>
        </w:rPr>
        <w:t>, Claimant Representative</w:t>
      </w:r>
      <w:r w:rsidR="00DD0401">
        <w:rPr>
          <w:rFonts w:cstheme="minorHAnsi"/>
        </w:rPr>
        <w:t>. Motion made by Director McCarley, seconded by Director Butcher, and unanimously carried to deny the Claimants’ claim.</w:t>
      </w:r>
    </w:p>
    <w:p w14:paraId="2006FB57" w14:textId="39462A5F" w:rsidR="00E73401" w:rsidRPr="005713A1" w:rsidRDefault="00E73401" w:rsidP="00D5452B">
      <w:pPr>
        <w:pStyle w:val="ListParagraph"/>
        <w:numPr>
          <w:ilvl w:val="1"/>
          <w:numId w:val="33"/>
        </w:numPr>
        <w:spacing w:line="276" w:lineRule="auto"/>
        <w:rPr>
          <w:rFonts w:cstheme="minorHAnsi"/>
        </w:rPr>
      </w:pPr>
      <w:r w:rsidRPr="005713A1">
        <w:rPr>
          <w:rFonts w:cstheme="minorHAnsi"/>
        </w:rPr>
        <w:t xml:space="preserve">Matthew Marriott and Molly Marriott, Claimants, by Paul C. </w:t>
      </w:r>
      <w:proofErr w:type="spellStart"/>
      <w:r w:rsidRPr="005713A1">
        <w:rPr>
          <w:rFonts w:cstheme="minorHAnsi"/>
        </w:rPr>
        <w:t>Meidus</w:t>
      </w:r>
      <w:proofErr w:type="spellEnd"/>
      <w:r w:rsidRPr="005713A1">
        <w:rPr>
          <w:rFonts w:cstheme="minorHAnsi"/>
        </w:rPr>
        <w:t>, Claimants Representative</w:t>
      </w:r>
      <w:r w:rsidR="00DD0401">
        <w:rPr>
          <w:rFonts w:cstheme="minorHAnsi"/>
        </w:rPr>
        <w:t>. Motion made by Director McCarley, seconded by Director Butcher, and unanimously carried to deny the Claimants’ claim.</w:t>
      </w:r>
    </w:p>
    <w:p w14:paraId="37AF54EC" w14:textId="20239990" w:rsidR="00E73401" w:rsidRPr="005713A1" w:rsidRDefault="00E73401" w:rsidP="00D5452B">
      <w:pPr>
        <w:pStyle w:val="ListParagraph"/>
        <w:numPr>
          <w:ilvl w:val="1"/>
          <w:numId w:val="33"/>
        </w:numPr>
        <w:spacing w:line="276" w:lineRule="auto"/>
        <w:rPr>
          <w:rFonts w:cstheme="minorHAnsi"/>
        </w:rPr>
      </w:pPr>
      <w:r w:rsidRPr="005713A1">
        <w:rPr>
          <w:rFonts w:cstheme="minorHAnsi"/>
        </w:rPr>
        <w:t xml:space="preserve">Margarita Cordova, Claimant, by Paul C. </w:t>
      </w:r>
      <w:proofErr w:type="spellStart"/>
      <w:r w:rsidRPr="005713A1">
        <w:rPr>
          <w:rFonts w:cstheme="minorHAnsi"/>
        </w:rPr>
        <w:t>Meidus</w:t>
      </w:r>
      <w:proofErr w:type="spellEnd"/>
      <w:r w:rsidRPr="005713A1">
        <w:rPr>
          <w:rFonts w:cstheme="minorHAnsi"/>
        </w:rPr>
        <w:t>, Claimant Representative</w:t>
      </w:r>
      <w:r w:rsidR="00DD0401">
        <w:rPr>
          <w:rFonts w:cstheme="minorHAnsi"/>
        </w:rPr>
        <w:t>. Motion made by Director McCarley, seconded by Director Butcher, and unanimously carried to deny the Claimant’s claim.</w:t>
      </w:r>
    </w:p>
    <w:p w14:paraId="62FADCF4" w14:textId="77777777" w:rsidR="005A01DA" w:rsidRPr="00A53917" w:rsidRDefault="005A01DA" w:rsidP="00A53917">
      <w:pPr>
        <w:spacing w:line="276" w:lineRule="auto"/>
        <w:rPr>
          <w:rFonts w:cstheme="minorHAnsi"/>
          <w:b/>
          <w:bCs/>
        </w:rPr>
      </w:pPr>
    </w:p>
    <w:p w14:paraId="7ECA495E" w14:textId="37744E1A" w:rsidR="00F2527E" w:rsidRPr="00412880" w:rsidRDefault="00F2527E" w:rsidP="00D5452B">
      <w:pPr>
        <w:pStyle w:val="ListParagraph"/>
        <w:numPr>
          <w:ilvl w:val="0"/>
          <w:numId w:val="33"/>
        </w:numPr>
        <w:spacing w:line="276" w:lineRule="auto"/>
        <w:rPr>
          <w:rFonts w:cstheme="minorHAnsi"/>
          <w:b/>
          <w:bCs/>
        </w:rPr>
      </w:pPr>
      <w:r w:rsidRPr="00412880">
        <w:rPr>
          <w:rFonts w:cstheme="minorHAnsi"/>
          <w:b/>
          <w:bCs/>
        </w:rPr>
        <w:t>Adjourn</w:t>
      </w:r>
      <w:r w:rsidR="000603E6" w:rsidRPr="00412880">
        <w:rPr>
          <w:rFonts w:cstheme="minorHAnsi"/>
          <w:b/>
          <w:bCs/>
        </w:rPr>
        <w:t>-</w:t>
      </w:r>
      <w:r w:rsidR="005A01DA" w:rsidRPr="00412880">
        <w:rPr>
          <w:rFonts w:cstheme="minorHAnsi"/>
          <w:b/>
          <w:bCs/>
        </w:rPr>
        <w:t xml:space="preserve"> </w:t>
      </w:r>
      <w:r w:rsidR="007D0592" w:rsidRPr="00412880">
        <w:rPr>
          <w:rFonts w:cstheme="minorHAnsi"/>
          <w:b/>
          <w:bCs/>
        </w:rPr>
        <w:t>9:30 p.m.</w:t>
      </w:r>
    </w:p>
    <w:p w14:paraId="7E1A79D6" w14:textId="77777777" w:rsidR="00960C55" w:rsidRDefault="00960C55" w:rsidP="00960C55">
      <w:pPr>
        <w:pStyle w:val="ListParagraph"/>
        <w:spacing w:line="276" w:lineRule="auto"/>
        <w:ind w:left="360"/>
        <w:rPr>
          <w:rFonts w:cstheme="minorHAnsi"/>
          <w:b/>
          <w:bCs/>
        </w:rPr>
      </w:pPr>
    </w:p>
    <w:p w14:paraId="21240ED2" w14:textId="095E8A01" w:rsidR="00960C55" w:rsidRPr="006864B5" w:rsidRDefault="00960C55" w:rsidP="00960C55">
      <w:pPr>
        <w:pStyle w:val="ListParagraph"/>
        <w:spacing w:line="276" w:lineRule="auto"/>
        <w:ind w:left="360"/>
        <w:rPr>
          <w:rFonts w:cstheme="minorHAnsi"/>
          <w:b/>
          <w:bCs/>
        </w:rPr>
      </w:pPr>
    </w:p>
    <w:sectPr w:rsidR="00960C55" w:rsidRPr="006864B5" w:rsidSect="00FE597C">
      <w:headerReference w:type="even" r:id="rId11"/>
      <w:headerReference w:type="default"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67E15" w14:textId="77777777" w:rsidR="000E3E07" w:rsidRDefault="000E3E07" w:rsidP="00FE597C">
      <w:r>
        <w:separator/>
      </w:r>
    </w:p>
  </w:endnote>
  <w:endnote w:type="continuationSeparator" w:id="0">
    <w:p w14:paraId="4B853B2A" w14:textId="77777777" w:rsidR="000E3E07" w:rsidRDefault="000E3E07" w:rsidP="00FE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841166900"/>
      <w:docPartObj>
        <w:docPartGallery w:val="Page Numbers (Top of Page)"/>
        <w:docPartUnique/>
      </w:docPartObj>
    </w:sdtPr>
    <w:sdtEndPr>
      <w:rPr>
        <w:rStyle w:val="PageNumber"/>
      </w:rPr>
    </w:sdtEndPr>
    <w:sdtContent>
      <w:p w14:paraId="60F74728" w14:textId="77777777" w:rsidR="0004400F" w:rsidRPr="0004400F" w:rsidRDefault="0004400F" w:rsidP="0004400F">
        <w:pPr>
          <w:pStyle w:val="Header"/>
          <w:framePr w:wrap="none" w:vAnchor="text" w:hAnchor="page" w:x="6134" w:y="95"/>
          <w:rPr>
            <w:rStyle w:val="PageNumber"/>
            <w:sz w:val="18"/>
            <w:szCs w:val="18"/>
          </w:rPr>
        </w:pPr>
        <w:r w:rsidRPr="0004400F">
          <w:rPr>
            <w:rStyle w:val="PageNumber"/>
            <w:sz w:val="18"/>
            <w:szCs w:val="18"/>
          </w:rPr>
          <w:fldChar w:fldCharType="begin"/>
        </w:r>
        <w:r w:rsidRPr="0004400F">
          <w:rPr>
            <w:rStyle w:val="PageNumber"/>
            <w:sz w:val="18"/>
            <w:szCs w:val="18"/>
          </w:rPr>
          <w:instrText xml:space="preserve"> PAGE </w:instrText>
        </w:r>
        <w:r w:rsidRPr="0004400F">
          <w:rPr>
            <w:rStyle w:val="PageNumber"/>
            <w:sz w:val="18"/>
            <w:szCs w:val="18"/>
          </w:rPr>
          <w:fldChar w:fldCharType="separate"/>
        </w:r>
        <w:r w:rsidRPr="0004400F">
          <w:rPr>
            <w:rStyle w:val="PageNumber"/>
            <w:noProof/>
            <w:sz w:val="18"/>
            <w:szCs w:val="18"/>
          </w:rPr>
          <w:t>2</w:t>
        </w:r>
        <w:r w:rsidRPr="0004400F">
          <w:rPr>
            <w:rStyle w:val="PageNumber"/>
            <w:sz w:val="18"/>
            <w:szCs w:val="18"/>
          </w:rPr>
          <w:fldChar w:fldCharType="end"/>
        </w:r>
      </w:p>
    </w:sdtContent>
  </w:sdt>
  <w:p w14:paraId="0971AD6B" w14:textId="77777777" w:rsidR="0004400F" w:rsidRDefault="00044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AD1F3" w14:textId="77777777" w:rsidR="00FE597C" w:rsidRDefault="00FE597C">
    <w:pPr>
      <w:pStyle w:val="Footer"/>
    </w:pPr>
    <w:r>
      <w:rPr>
        <w:noProof/>
      </w:rPr>
      <mc:AlternateContent>
        <mc:Choice Requires="wps">
          <w:drawing>
            <wp:anchor distT="0" distB="0" distL="114300" distR="114300" simplePos="0" relativeHeight="251643904" behindDoc="0" locked="0" layoutInCell="1" allowOverlap="1" wp14:anchorId="001CEAEE" wp14:editId="706D5931">
              <wp:simplePos x="0" y="0"/>
              <wp:positionH relativeFrom="column">
                <wp:posOffset>-54610</wp:posOffset>
              </wp:positionH>
              <wp:positionV relativeFrom="paragraph">
                <wp:posOffset>-199740</wp:posOffset>
              </wp:positionV>
              <wp:extent cx="6976241" cy="228600"/>
              <wp:effectExtent l="0" t="0" r="8890" b="0"/>
              <wp:wrapNone/>
              <wp:docPr id="5" name="Text Box 5"/>
              <wp:cNvGraphicFramePr/>
              <a:graphic xmlns:a="http://schemas.openxmlformats.org/drawingml/2006/main">
                <a:graphicData uri="http://schemas.microsoft.com/office/word/2010/wordprocessingShape">
                  <wps:wsp>
                    <wps:cNvSpPr txBox="1"/>
                    <wps:spPr>
                      <a:xfrm>
                        <a:off x="0" y="0"/>
                        <a:ext cx="6976241" cy="228600"/>
                      </a:xfrm>
                      <a:prstGeom prst="rect">
                        <a:avLst/>
                      </a:prstGeom>
                      <a:noFill/>
                      <a:ln w="6350">
                        <a:noFill/>
                      </a:ln>
                    </wps:spPr>
                    <wps:txbx>
                      <w:txbxContent>
                        <w:p w14:paraId="1824B5E0" w14:textId="77777777" w:rsidR="00FE597C" w:rsidRPr="00FE597C" w:rsidRDefault="00FE597C" w:rsidP="00FE597C">
                          <w:pPr>
                            <w:jc w:val="center"/>
                            <w:rPr>
                              <w:sz w:val="21"/>
                              <w:szCs w:val="21"/>
                            </w:rPr>
                          </w:pPr>
                          <w:r w:rsidRPr="00FE597C">
                            <w:rPr>
                              <w:sz w:val="21"/>
                              <w:szCs w:val="21"/>
                            </w:rPr>
                            <w:t xml:space="preserve">2810 Silver Street, Anderson, CA 96007   |   </w:t>
                          </w:r>
                          <w:r w:rsidRPr="00FE597C">
                            <w:rPr>
                              <w:b/>
                              <w:bCs/>
                              <w:sz w:val="21"/>
                              <w:szCs w:val="21"/>
                            </w:rPr>
                            <w:t>Phone:</w:t>
                          </w:r>
                          <w:r w:rsidRPr="00FE597C">
                            <w:rPr>
                              <w:sz w:val="21"/>
                              <w:szCs w:val="21"/>
                            </w:rPr>
                            <w:t xml:space="preserve"> ​530-365-7329   |   </w:t>
                          </w:r>
                          <w:r w:rsidRPr="00FE597C">
                            <w:rPr>
                              <w:b/>
                              <w:bCs/>
                              <w:sz w:val="21"/>
                              <w:szCs w:val="21"/>
                            </w:rPr>
                            <w:t>Fax:</w:t>
                          </w:r>
                          <w:r w:rsidRPr="00FE597C">
                            <w:rPr>
                              <w:sz w:val="21"/>
                              <w:szCs w:val="21"/>
                            </w:rPr>
                            <w:t xml:space="preserve"> 530-365-7623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CEAEE" id="_x0000_t202" coordsize="21600,21600" o:spt="202" path="m,l,21600r21600,l21600,xe">
              <v:stroke joinstyle="miter"/>
              <v:path gradientshapeok="t" o:connecttype="rect"/>
            </v:shapetype>
            <v:shape id="Text Box 5" o:spid="_x0000_s1033" type="#_x0000_t202" style="position:absolute;margin-left:-4.3pt;margin-top:-15.75pt;width:549.3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" filled="f" stroked="f" strokeweight=".5pt">
              <v:textbox inset="0,0,0,0">
                <w:txbxContent>
                  <w:p w14:paraId="1824B5E0" w14:textId="77777777" w:rsidR="00FE597C" w:rsidRPr="00FE597C" w:rsidRDefault="00FE597C" w:rsidP="00FE597C">
                    <w:pPr>
                      <w:jc w:val="center"/>
                      <w:rPr>
                        <w:sz w:val="21"/>
                        <w:szCs w:val="21"/>
                      </w:rPr>
                    </w:pPr>
                    <w:r w:rsidRPr="00FE597C">
                      <w:rPr>
                        <w:sz w:val="21"/>
                        <w:szCs w:val="21"/>
                      </w:rPr>
                      <w:t xml:space="preserve">2810 Silver Street, Anderson, CA 96007   |   </w:t>
                    </w:r>
                    <w:r w:rsidRPr="00FE597C">
                      <w:rPr>
                        <w:b/>
                        <w:bCs/>
                        <w:sz w:val="21"/>
                        <w:szCs w:val="21"/>
                      </w:rPr>
                      <w:t>Phone:</w:t>
                    </w:r>
                    <w:r w:rsidRPr="00FE597C">
                      <w:rPr>
                        <w:sz w:val="21"/>
                        <w:szCs w:val="21"/>
                      </w:rPr>
                      <w:t xml:space="preserve"> ​530-365-7329   |   </w:t>
                    </w:r>
                    <w:r w:rsidRPr="00FE597C">
                      <w:rPr>
                        <w:b/>
                        <w:bCs/>
                        <w:sz w:val="21"/>
                        <w:szCs w:val="21"/>
                      </w:rPr>
                      <w:t>Fax:</w:t>
                    </w:r>
                    <w:r w:rsidRPr="00FE597C">
                      <w:rPr>
                        <w:sz w:val="21"/>
                        <w:szCs w:val="21"/>
                      </w:rPr>
                      <w:t xml:space="preserve"> 530-365-7623</w:t>
                    </w:r>
                  </w:p>
                </w:txbxContent>
              </v:textbox>
            </v:shape>
          </w:pict>
        </mc:Fallback>
      </mc:AlternateContent>
    </w:r>
    <w:r>
      <w:rPr>
        <w:noProof/>
      </w:rPr>
      <mc:AlternateContent>
        <mc:Choice Requires="wps">
          <w:drawing>
            <wp:anchor distT="0" distB="0" distL="114300" distR="114300" simplePos="0" relativeHeight="251641856" behindDoc="0" locked="0" layoutInCell="1" allowOverlap="1" wp14:anchorId="2E039780" wp14:editId="5AD7E489">
              <wp:simplePos x="0" y="0"/>
              <wp:positionH relativeFrom="column">
                <wp:posOffset>1994338</wp:posOffset>
              </wp:positionH>
              <wp:positionV relativeFrom="paragraph">
                <wp:posOffset>28400</wp:posOffset>
              </wp:positionV>
              <wp:extent cx="2861441" cy="228600"/>
              <wp:effectExtent l="0" t="0" r="8890" b="0"/>
              <wp:wrapNone/>
              <wp:docPr id="3" name="Text Box 3"/>
              <wp:cNvGraphicFramePr/>
              <a:graphic xmlns:a="http://schemas.openxmlformats.org/drawingml/2006/main">
                <a:graphicData uri="http://schemas.microsoft.com/office/word/2010/wordprocessingShape">
                  <wps:wsp>
                    <wps:cNvSpPr txBox="1"/>
                    <wps:spPr>
                      <a:xfrm>
                        <a:off x="0" y="0"/>
                        <a:ext cx="2861441" cy="228600"/>
                      </a:xfrm>
                      <a:prstGeom prst="rect">
                        <a:avLst/>
                      </a:prstGeom>
                      <a:noFill/>
                      <a:ln w="6350">
                        <a:noFill/>
                      </a:ln>
                    </wps:spPr>
                    <wps:txbx>
                      <w:txbxContent>
                        <w:p w14:paraId="7541CE70" w14:textId="77777777" w:rsidR="00FE597C" w:rsidRPr="00FE597C" w:rsidRDefault="00FE597C" w:rsidP="00FE597C">
                          <w:pPr>
                            <w:jc w:val="center"/>
                            <w:rPr>
                              <w:rFonts w:ascii="Calibri" w:hAnsi="Calibri" w:cs="Calibri"/>
                              <w:sz w:val="21"/>
                              <w:szCs w:val="21"/>
                            </w:rPr>
                          </w:pPr>
                          <w:r w:rsidRPr="00FE597C">
                            <w:rPr>
                              <w:rFonts w:ascii="Calibri" w:hAnsi="Calibri" w:cs="Calibri"/>
                              <w:sz w:val="21"/>
                              <w:szCs w:val="21"/>
                            </w:rPr>
                            <w:t>www.andersoncottonwoodirrigationdistrict.org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039780" id="Text Box 3" o:spid="_x0000_s1034" type="#_x0000_t202" style="position:absolute;margin-left:157.05pt;margin-top:2.25pt;width:225.3pt;height:18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" filled="f" stroked="f" strokeweight=".5pt">
              <v:textbox inset="0,0,0,0">
                <w:txbxContent>
                  <w:p w14:paraId="7541CE70" w14:textId="77777777" w:rsidR="00FE597C" w:rsidRPr="00FE597C" w:rsidRDefault="00FE597C" w:rsidP="00FE597C">
                    <w:pPr>
                      <w:jc w:val="center"/>
                      <w:rPr>
                        <w:rFonts w:ascii="Calibri" w:hAnsi="Calibri" w:cs="Calibri"/>
                        <w:sz w:val="21"/>
                        <w:szCs w:val="21"/>
                      </w:rPr>
                    </w:pPr>
                    <w:r w:rsidRPr="00FE597C">
                      <w:rPr>
                        <w:rFonts w:ascii="Calibri" w:hAnsi="Calibri" w:cs="Calibri"/>
                        <w:sz w:val="21"/>
                        <w:szCs w:val="21"/>
                      </w:rPr>
                      <w:t>www.andersoncottonwoodirrigationdistrict.org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60811" w14:textId="77777777" w:rsidR="000E3E07" w:rsidRDefault="000E3E07" w:rsidP="00FE597C">
      <w:r>
        <w:separator/>
      </w:r>
    </w:p>
  </w:footnote>
  <w:footnote w:type="continuationSeparator" w:id="0">
    <w:p w14:paraId="359344CE" w14:textId="77777777" w:rsidR="000E3E07" w:rsidRDefault="000E3E07" w:rsidP="00FE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9996207"/>
      <w:docPartObj>
        <w:docPartGallery w:val="Page Numbers (Top of Page)"/>
        <w:docPartUnique/>
      </w:docPartObj>
    </w:sdtPr>
    <w:sdtEndPr>
      <w:rPr>
        <w:rStyle w:val="PageNumber"/>
      </w:rPr>
    </w:sdtEndPr>
    <w:sdtContent>
      <w:p w14:paraId="669DDF2F" w14:textId="77777777" w:rsidR="0004400F" w:rsidRDefault="0004400F" w:rsidP="00595FF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88098E" w14:textId="77777777" w:rsidR="0004400F" w:rsidRDefault="000440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1E82" w14:textId="77777777" w:rsidR="00FE597C" w:rsidRDefault="0004400F">
    <w:pPr>
      <w:pStyle w:val="Header"/>
    </w:pPr>
    <w:r>
      <w:rPr>
        <w:noProof/>
      </w:rPr>
      <w:drawing>
        <wp:anchor distT="0" distB="0" distL="114300" distR="114300" simplePos="0" relativeHeight="251667456" behindDoc="1" locked="1" layoutInCell="1" allowOverlap="1" wp14:anchorId="7C46B82E" wp14:editId="4014BD5D">
          <wp:simplePos x="0" y="0"/>
          <wp:positionH relativeFrom="margin">
            <wp:posOffset>-86995</wp:posOffset>
          </wp:positionH>
          <wp:positionV relativeFrom="margin">
            <wp:posOffset>8342630</wp:posOffset>
          </wp:positionV>
          <wp:extent cx="7023100" cy="1040130"/>
          <wp:effectExtent l="0" t="0" r="0" b="1270"/>
          <wp:wrapNone/>
          <wp:docPr id="17" name="Picture 1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rotWithShape="1">
                  <a:blip r:embed="rId1">
                    <a:extLst>
                      <a:ext uri="{28A0092B-C50C-407E-A947-70E740481C1C}">
                        <a14:useLocalDpi xmlns:a14="http://schemas.microsoft.com/office/drawing/2010/main" val="0"/>
                      </a:ext>
                    </a:extLst>
                  </a:blip>
                  <a:srcRect l="4953" t="89517" r="4984" b="90"/>
                  <a:stretch/>
                </pic:blipFill>
                <pic:spPr bwMode="auto">
                  <a:xfrm>
                    <a:off x="0" y="0"/>
                    <a:ext cx="7023100" cy="1040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9DB1D" w14:textId="77777777" w:rsidR="00FE597C" w:rsidRDefault="00B4625B" w:rsidP="00A12288">
    <w:pPr>
      <w:pStyle w:val="Header"/>
      <w:tabs>
        <w:tab w:val="clear" w:pos="4680"/>
        <w:tab w:val="clear" w:pos="9360"/>
        <w:tab w:val="center" w:pos="5400"/>
      </w:tabs>
    </w:pPr>
    <w:r>
      <w:rPr>
        <w:noProof/>
      </w:rPr>
      <mc:AlternateContent>
        <mc:Choice Requires="wps">
          <w:drawing>
            <wp:anchor distT="0" distB="0" distL="114300" distR="114300" simplePos="0" relativeHeight="251678720" behindDoc="0" locked="0" layoutInCell="1" allowOverlap="1" wp14:anchorId="76B16DFA" wp14:editId="0FD4FDD1">
              <wp:simplePos x="0" y="0"/>
              <wp:positionH relativeFrom="margin">
                <wp:posOffset>782320</wp:posOffset>
              </wp:positionH>
              <wp:positionV relativeFrom="paragraph">
                <wp:posOffset>1111983</wp:posOffset>
              </wp:positionV>
              <wp:extent cx="5285874" cy="395654"/>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285874" cy="395654"/>
                      </a:xfrm>
                      <a:prstGeom prst="rect">
                        <a:avLst/>
                      </a:prstGeom>
                      <a:solidFill>
                        <a:schemeClr val="lt1"/>
                      </a:solidFill>
                      <a:ln w="6350">
                        <a:noFill/>
                      </a:ln>
                    </wps:spPr>
                    <wps:txbx>
                      <w:txbxContent>
                        <w:p w14:paraId="27675036" w14:textId="77777777" w:rsidR="00B4625B" w:rsidRPr="001279D0" w:rsidRDefault="00283752" w:rsidP="00B4625B">
                          <w:pPr>
                            <w:jc w:val="center"/>
                            <w:rPr>
                              <w:rFonts w:ascii="Arial" w:hAnsi="Arial" w:cs="Arial"/>
                              <w:b/>
                              <w:bCs/>
                              <w:color w:val="000000" w:themeColor="text1"/>
                              <w:sz w:val="44"/>
                              <w:szCs w:val="44"/>
                            </w:rPr>
                          </w:pPr>
                          <w:r w:rsidRPr="001279D0">
                            <w:rPr>
                              <w:rFonts w:ascii="Arial" w:hAnsi="Arial" w:cs="Arial"/>
                              <w:b/>
                              <w:bCs/>
                              <w:color w:val="000000" w:themeColor="text1"/>
                              <w:sz w:val="44"/>
                              <w:szCs w:val="44"/>
                            </w:rPr>
                            <w:t>BOARD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16DFA" id="_x0000_t202" coordsize="21600,21600" o:spt="202" path="m,l,21600r21600,l21600,xe">
              <v:stroke joinstyle="miter"/>
              <v:path gradientshapeok="t" o:connecttype="rect"/>
            </v:shapetype>
            <v:shape id="Text Box 18" o:spid="_x0000_s1026" type="#_x0000_t202" style="position:absolute;margin-left:61.6pt;margin-top:87.55pt;width:416.2pt;height:31.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" fillcolor="white [3201]" stroked="f" strokeweight=".5pt">
              <v:textbox>
                <w:txbxContent>
                  <w:p w14:paraId="27675036" w14:textId="77777777" w:rsidR="00B4625B" w:rsidRPr="001279D0" w:rsidRDefault="00283752" w:rsidP="00B4625B">
                    <w:pPr>
                      <w:jc w:val="center"/>
                      <w:rPr>
                        <w:rFonts w:ascii="Arial" w:hAnsi="Arial" w:cs="Arial"/>
                        <w:b/>
                        <w:bCs/>
                        <w:color w:val="000000" w:themeColor="text1"/>
                        <w:sz w:val="44"/>
                        <w:szCs w:val="44"/>
                      </w:rPr>
                    </w:pPr>
                    <w:r w:rsidRPr="001279D0">
                      <w:rPr>
                        <w:rFonts w:ascii="Arial" w:hAnsi="Arial" w:cs="Arial"/>
                        <w:b/>
                        <w:bCs/>
                        <w:color w:val="000000" w:themeColor="text1"/>
                        <w:sz w:val="44"/>
                        <w:szCs w:val="44"/>
                      </w:rPr>
                      <w:t>BOARD MEETING</w:t>
                    </w:r>
                  </w:p>
                </w:txbxContent>
              </v:textbox>
              <w10:wrap anchorx="margin"/>
            </v:shape>
          </w:pict>
        </mc:Fallback>
      </mc:AlternateContent>
    </w:r>
    <w:r w:rsidR="007545DC">
      <w:rPr>
        <w:noProof/>
      </w:rPr>
      <mc:AlternateContent>
        <mc:Choice Requires="wps">
          <w:drawing>
            <wp:anchor distT="0" distB="0" distL="114300" distR="114300" simplePos="0" relativeHeight="251675648" behindDoc="0" locked="0" layoutInCell="1" allowOverlap="1" wp14:anchorId="791A0746" wp14:editId="76960C27">
              <wp:simplePos x="0" y="0"/>
              <wp:positionH relativeFrom="column">
                <wp:posOffset>3540125</wp:posOffset>
              </wp:positionH>
              <wp:positionV relativeFrom="paragraph">
                <wp:posOffset>492125</wp:posOffset>
              </wp:positionV>
              <wp:extent cx="1520825" cy="316230"/>
              <wp:effectExtent l="0" t="0" r="3175" b="1270"/>
              <wp:wrapNone/>
              <wp:docPr id="12" name="Text Box 12"/>
              <wp:cNvGraphicFramePr/>
              <a:graphic xmlns:a="http://schemas.openxmlformats.org/drawingml/2006/main">
                <a:graphicData uri="http://schemas.microsoft.com/office/word/2010/wordprocessingShape">
                  <wps:wsp>
                    <wps:cNvSpPr txBox="1"/>
                    <wps:spPr>
                      <a:xfrm>
                        <a:off x="0" y="0"/>
                        <a:ext cx="1520825" cy="316230"/>
                      </a:xfrm>
                      <a:prstGeom prst="rect">
                        <a:avLst/>
                      </a:prstGeom>
                      <a:noFill/>
                      <a:ln w="6350">
                        <a:noFill/>
                      </a:ln>
                    </wps:spPr>
                    <wps:txbx>
                      <w:txbxContent>
                        <w:p w14:paraId="6F7AA78B" w14:textId="77777777" w:rsidR="00FE597C" w:rsidRPr="00FE597C" w:rsidRDefault="00FE597C" w:rsidP="00FE597C">
                          <w:pPr>
                            <w:jc w:val="center"/>
                            <w:rPr>
                              <w:b/>
                              <w:bCs/>
                              <w:sz w:val="21"/>
                              <w:szCs w:val="21"/>
                            </w:rPr>
                          </w:pPr>
                          <w:r w:rsidRPr="00FE597C">
                            <w:rPr>
                              <w:b/>
                              <w:bCs/>
                              <w:sz w:val="21"/>
                              <w:szCs w:val="21"/>
                            </w:rPr>
                            <w:t>Steve McCarley</w:t>
                          </w:r>
                          <w:r w:rsidRPr="00FE597C">
                            <w:rPr>
                              <w:sz w:val="21"/>
                              <w:szCs w:val="21"/>
                            </w:rPr>
                            <w:t>,</w:t>
                          </w:r>
                          <w:r w:rsidRPr="00FE597C">
                            <w:rPr>
                              <w:b/>
                              <w:bCs/>
                              <w:sz w:val="21"/>
                              <w:szCs w:val="21"/>
                            </w:rPr>
                            <w:t xml:space="preserve"> </w:t>
                          </w:r>
                        </w:p>
                        <w:p w14:paraId="4F7A5FA1" w14:textId="77777777" w:rsidR="00FE597C" w:rsidRPr="00FE597C" w:rsidRDefault="00FE597C" w:rsidP="00FE597C">
                          <w:pPr>
                            <w:jc w:val="center"/>
                            <w:rPr>
                              <w:i/>
                              <w:iCs/>
                              <w:sz w:val="21"/>
                              <w:szCs w:val="21"/>
                            </w:rPr>
                          </w:pPr>
                          <w:r w:rsidRPr="00FE597C">
                            <w:rPr>
                              <w:i/>
                              <w:iCs/>
                              <w:sz w:val="21"/>
                              <w:szCs w:val="21"/>
                            </w:rPr>
                            <w:t>Director, Division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91A0746" id="Text Box 12" o:spid="_x0000_s1027" type="#_x0000_t202" style="position:absolute;margin-left:278.75pt;margin-top:38.75pt;width:119.75pt;height:24.9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" filled="f" stroked="f" strokeweight=".5pt">
              <v:textbox inset="0,0,0,0">
                <w:txbxContent>
                  <w:p w14:paraId="6F7AA78B" w14:textId="77777777" w:rsidR="00FE597C" w:rsidRPr="00FE597C" w:rsidRDefault="00FE597C" w:rsidP="00FE597C">
                    <w:pPr>
                      <w:jc w:val="center"/>
                      <w:rPr>
                        <w:b/>
                        <w:bCs/>
                        <w:sz w:val="21"/>
                        <w:szCs w:val="21"/>
                      </w:rPr>
                    </w:pPr>
                    <w:r w:rsidRPr="00FE597C">
                      <w:rPr>
                        <w:b/>
                        <w:bCs/>
                        <w:sz w:val="21"/>
                        <w:szCs w:val="21"/>
                      </w:rPr>
                      <w:t>Steve McCarley</w:t>
                    </w:r>
                    <w:r w:rsidRPr="00FE597C">
                      <w:rPr>
                        <w:sz w:val="21"/>
                        <w:szCs w:val="21"/>
                      </w:rPr>
                      <w:t>,</w:t>
                    </w:r>
                    <w:r w:rsidRPr="00FE597C">
                      <w:rPr>
                        <w:b/>
                        <w:bCs/>
                        <w:sz w:val="21"/>
                        <w:szCs w:val="21"/>
                      </w:rPr>
                      <w:t xml:space="preserve"> </w:t>
                    </w:r>
                  </w:p>
                  <w:p w14:paraId="4F7A5FA1" w14:textId="77777777" w:rsidR="00FE597C" w:rsidRPr="00FE597C" w:rsidRDefault="00FE597C" w:rsidP="00FE597C">
                    <w:pPr>
                      <w:jc w:val="center"/>
                      <w:rPr>
                        <w:i/>
                        <w:iCs/>
                        <w:sz w:val="21"/>
                        <w:szCs w:val="21"/>
                      </w:rPr>
                    </w:pPr>
                    <w:r w:rsidRPr="00FE597C">
                      <w:rPr>
                        <w:i/>
                        <w:iCs/>
                        <w:sz w:val="21"/>
                        <w:szCs w:val="21"/>
                      </w:rPr>
                      <w:t>Director, Division 4</w:t>
                    </w:r>
                  </w:p>
                </w:txbxContent>
              </v:textbox>
            </v:shape>
          </w:pict>
        </mc:Fallback>
      </mc:AlternateContent>
    </w:r>
    <w:r w:rsidR="007545DC">
      <w:rPr>
        <w:noProof/>
      </w:rPr>
      <mc:AlternateContent>
        <mc:Choice Requires="wps">
          <w:drawing>
            <wp:anchor distT="0" distB="0" distL="114300" distR="114300" simplePos="0" relativeHeight="251672576" behindDoc="0" locked="0" layoutInCell="1" allowOverlap="1" wp14:anchorId="755D1A98" wp14:editId="0FD21EC0">
              <wp:simplePos x="0" y="0"/>
              <wp:positionH relativeFrom="column">
                <wp:posOffset>3350846</wp:posOffset>
              </wp:positionH>
              <wp:positionV relativeFrom="paragraph">
                <wp:posOffset>48895</wp:posOffset>
              </wp:positionV>
              <wp:extent cx="1903730" cy="309245"/>
              <wp:effectExtent l="0" t="0" r="1270" b="8255"/>
              <wp:wrapNone/>
              <wp:docPr id="7" name="Text Box 7"/>
              <wp:cNvGraphicFramePr/>
              <a:graphic xmlns:a="http://schemas.openxmlformats.org/drawingml/2006/main">
                <a:graphicData uri="http://schemas.microsoft.com/office/word/2010/wordprocessingShape">
                  <wps:wsp>
                    <wps:cNvSpPr txBox="1"/>
                    <wps:spPr>
                      <a:xfrm>
                        <a:off x="0" y="0"/>
                        <a:ext cx="1903730" cy="309245"/>
                      </a:xfrm>
                      <a:prstGeom prst="rect">
                        <a:avLst/>
                      </a:prstGeom>
                      <a:noFill/>
                      <a:ln w="6350">
                        <a:noFill/>
                      </a:ln>
                    </wps:spPr>
                    <wps:txbx>
                      <w:txbxContent>
                        <w:p w14:paraId="1520CE16" w14:textId="77777777" w:rsidR="00FE597C" w:rsidRDefault="00FE597C" w:rsidP="00FE597C">
                          <w:pPr>
                            <w:jc w:val="center"/>
                            <w:rPr>
                              <w:b/>
                              <w:bCs/>
                              <w:sz w:val="21"/>
                              <w:szCs w:val="21"/>
                            </w:rPr>
                          </w:pPr>
                          <w:r w:rsidRPr="00FE597C">
                            <w:rPr>
                              <w:b/>
                              <w:bCs/>
                              <w:sz w:val="21"/>
                              <w:szCs w:val="21"/>
                            </w:rPr>
                            <w:t>James Rickert</w:t>
                          </w:r>
                          <w:r w:rsidRPr="00FE597C">
                            <w:rPr>
                              <w:sz w:val="21"/>
                              <w:szCs w:val="21"/>
                            </w:rPr>
                            <w:t>,</w:t>
                          </w:r>
                        </w:p>
                        <w:p w14:paraId="268EE534" w14:textId="77777777" w:rsidR="00FE597C" w:rsidRPr="00FE597C" w:rsidRDefault="00FE597C" w:rsidP="00FE597C">
                          <w:pPr>
                            <w:jc w:val="center"/>
                            <w:rPr>
                              <w:i/>
                              <w:iCs/>
                              <w:sz w:val="21"/>
                              <w:szCs w:val="21"/>
                            </w:rPr>
                          </w:pPr>
                          <w:r w:rsidRPr="00FE597C">
                            <w:rPr>
                              <w:i/>
                              <w:iCs/>
                              <w:sz w:val="21"/>
                              <w:szCs w:val="21"/>
                            </w:rPr>
                            <w:t>Vice President</w:t>
                          </w:r>
                          <w:r w:rsidR="007545DC">
                            <w:rPr>
                              <w:i/>
                              <w:iCs/>
                              <w:sz w:val="21"/>
                              <w:szCs w:val="21"/>
                            </w:rPr>
                            <w:t>,</w:t>
                          </w:r>
                          <w:r w:rsidRPr="00FE597C">
                            <w:rPr>
                              <w:i/>
                              <w:iCs/>
                              <w:sz w:val="21"/>
                              <w:szCs w:val="21"/>
                            </w:rPr>
                            <w:t xml:space="preserve"> Division 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55D1A98" id="Text Box 7" o:spid="_x0000_s1028" type="#_x0000_t202" style="position:absolute;margin-left:263.85pt;margin-top:3.85pt;width:149.9pt;height:24.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" filled="f" stroked="f" strokeweight=".5pt">
              <v:textbox inset="0,0,0,0">
                <w:txbxContent>
                  <w:p w14:paraId="1520CE16" w14:textId="77777777" w:rsidR="00FE597C" w:rsidRDefault="00FE597C" w:rsidP="00FE597C">
                    <w:pPr>
                      <w:jc w:val="center"/>
                      <w:rPr>
                        <w:b/>
                        <w:bCs/>
                        <w:sz w:val="21"/>
                        <w:szCs w:val="21"/>
                      </w:rPr>
                    </w:pPr>
                    <w:r w:rsidRPr="00FE597C">
                      <w:rPr>
                        <w:b/>
                        <w:bCs/>
                        <w:sz w:val="21"/>
                        <w:szCs w:val="21"/>
                      </w:rPr>
                      <w:t>James Rickert</w:t>
                    </w:r>
                    <w:r w:rsidRPr="00FE597C">
                      <w:rPr>
                        <w:sz w:val="21"/>
                        <w:szCs w:val="21"/>
                      </w:rPr>
                      <w:t>,</w:t>
                    </w:r>
                  </w:p>
                  <w:p w14:paraId="268EE534" w14:textId="77777777" w:rsidR="00FE597C" w:rsidRPr="00FE597C" w:rsidRDefault="00FE597C" w:rsidP="00FE597C">
                    <w:pPr>
                      <w:jc w:val="center"/>
                      <w:rPr>
                        <w:i/>
                        <w:iCs/>
                        <w:sz w:val="21"/>
                        <w:szCs w:val="21"/>
                      </w:rPr>
                    </w:pPr>
                    <w:r w:rsidRPr="00FE597C">
                      <w:rPr>
                        <w:i/>
                        <w:iCs/>
                        <w:sz w:val="21"/>
                        <w:szCs w:val="21"/>
                      </w:rPr>
                      <w:t>Vice President</w:t>
                    </w:r>
                    <w:r w:rsidR="007545DC">
                      <w:rPr>
                        <w:i/>
                        <w:iCs/>
                        <w:sz w:val="21"/>
                        <w:szCs w:val="21"/>
                      </w:rPr>
                      <w:t>,</w:t>
                    </w:r>
                    <w:r w:rsidRPr="00FE597C">
                      <w:rPr>
                        <w:i/>
                        <w:iCs/>
                        <w:sz w:val="21"/>
                        <w:szCs w:val="21"/>
                      </w:rPr>
                      <w:t xml:space="preserve"> Division 5</w:t>
                    </w:r>
                  </w:p>
                </w:txbxContent>
              </v:textbox>
            </v:shape>
          </w:pict>
        </mc:Fallback>
      </mc:AlternateContent>
    </w:r>
    <w:r w:rsidR="007545DC">
      <w:rPr>
        <w:noProof/>
      </w:rPr>
      <mc:AlternateContent>
        <mc:Choice Requires="wps">
          <w:drawing>
            <wp:anchor distT="0" distB="0" distL="114300" distR="114300" simplePos="0" relativeHeight="251674624" behindDoc="0" locked="0" layoutInCell="1" allowOverlap="1" wp14:anchorId="0AF26406" wp14:editId="0FF3FD78">
              <wp:simplePos x="0" y="0"/>
              <wp:positionH relativeFrom="column">
                <wp:posOffset>1816100</wp:posOffset>
              </wp:positionH>
              <wp:positionV relativeFrom="paragraph">
                <wp:posOffset>492125</wp:posOffset>
              </wp:positionV>
              <wp:extent cx="1520825" cy="316230"/>
              <wp:effectExtent l="0" t="0" r="3175" b="1270"/>
              <wp:wrapNone/>
              <wp:docPr id="9" name="Text Box 9"/>
              <wp:cNvGraphicFramePr/>
              <a:graphic xmlns:a="http://schemas.openxmlformats.org/drawingml/2006/main">
                <a:graphicData uri="http://schemas.microsoft.com/office/word/2010/wordprocessingShape">
                  <wps:wsp>
                    <wps:cNvSpPr txBox="1"/>
                    <wps:spPr>
                      <a:xfrm>
                        <a:off x="0" y="0"/>
                        <a:ext cx="1520825" cy="316230"/>
                      </a:xfrm>
                      <a:prstGeom prst="rect">
                        <a:avLst/>
                      </a:prstGeom>
                      <a:noFill/>
                      <a:ln w="6350">
                        <a:noFill/>
                      </a:ln>
                    </wps:spPr>
                    <wps:txbx>
                      <w:txbxContent>
                        <w:p w14:paraId="21DE9D22" w14:textId="77777777" w:rsidR="00FE597C" w:rsidRPr="00FE597C" w:rsidRDefault="00FE597C" w:rsidP="00FE597C">
                          <w:pPr>
                            <w:jc w:val="center"/>
                            <w:rPr>
                              <w:b/>
                              <w:bCs/>
                              <w:sz w:val="21"/>
                              <w:szCs w:val="21"/>
                            </w:rPr>
                          </w:pPr>
                          <w:r w:rsidRPr="00FE597C">
                            <w:rPr>
                              <w:b/>
                              <w:bCs/>
                              <w:sz w:val="21"/>
                              <w:szCs w:val="21"/>
                            </w:rPr>
                            <w:t>Audie Butcher</w:t>
                          </w:r>
                          <w:r w:rsidRPr="00FE597C">
                            <w:rPr>
                              <w:sz w:val="21"/>
                              <w:szCs w:val="21"/>
                            </w:rPr>
                            <w:t>,</w:t>
                          </w:r>
                          <w:r w:rsidRPr="00FE597C">
                            <w:rPr>
                              <w:b/>
                              <w:bCs/>
                              <w:sz w:val="21"/>
                              <w:szCs w:val="21"/>
                            </w:rPr>
                            <w:t xml:space="preserve"> </w:t>
                          </w:r>
                        </w:p>
                        <w:p w14:paraId="743EF186" w14:textId="77777777" w:rsidR="00FE597C" w:rsidRPr="00FE597C" w:rsidRDefault="00FE597C" w:rsidP="00FE597C">
                          <w:pPr>
                            <w:jc w:val="center"/>
                            <w:rPr>
                              <w:i/>
                              <w:iCs/>
                              <w:sz w:val="21"/>
                              <w:szCs w:val="21"/>
                            </w:rPr>
                          </w:pPr>
                          <w:r w:rsidRPr="00FE597C">
                            <w:rPr>
                              <w:i/>
                              <w:iCs/>
                              <w:sz w:val="21"/>
                              <w:szCs w:val="21"/>
                            </w:rPr>
                            <w:t>Director, Division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AF26406" id="Text Box 9" o:spid="_x0000_s1029" type="#_x0000_t202" style="position:absolute;margin-left:143pt;margin-top:38.75pt;width:119.75pt;height:24.9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" filled="f" stroked="f" strokeweight=".5pt">
              <v:textbox inset="0,0,0,0">
                <w:txbxContent>
                  <w:p w14:paraId="21DE9D22" w14:textId="77777777" w:rsidR="00FE597C" w:rsidRPr="00FE597C" w:rsidRDefault="00FE597C" w:rsidP="00FE597C">
                    <w:pPr>
                      <w:jc w:val="center"/>
                      <w:rPr>
                        <w:b/>
                        <w:bCs/>
                        <w:sz w:val="21"/>
                        <w:szCs w:val="21"/>
                      </w:rPr>
                    </w:pPr>
                    <w:r w:rsidRPr="00FE597C">
                      <w:rPr>
                        <w:b/>
                        <w:bCs/>
                        <w:sz w:val="21"/>
                        <w:szCs w:val="21"/>
                      </w:rPr>
                      <w:t>Audie Butcher</w:t>
                    </w:r>
                    <w:r w:rsidRPr="00FE597C">
                      <w:rPr>
                        <w:sz w:val="21"/>
                        <w:szCs w:val="21"/>
                      </w:rPr>
                      <w:t>,</w:t>
                    </w:r>
                    <w:r w:rsidRPr="00FE597C">
                      <w:rPr>
                        <w:b/>
                        <w:bCs/>
                        <w:sz w:val="21"/>
                        <w:szCs w:val="21"/>
                      </w:rPr>
                      <w:t xml:space="preserve"> </w:t>
                    </w:r>
                  </w:p>
                  <w:p w14:paraId="743EF186" w14:textId="77777777" w:rsidR="00FE597C" w:rsidRPr="00FE597C" w:rsidRDefault="00FE597C" w:rsidP="00FE597C">
                    <w:pPr>
                      <w:jc w:val="center"/>
                      <w:rPr>
                        <w:i/>
                        <w:iCs/>
                        <w:sz w:val="21"/>
                        <w:szCs w:val="21"/>
                      </w:rPr>
                    </w:pPr>
                    <w:r w:rsidRPr="00FE597C">
                      <w:rPr>
                        <w:i/>
                        <w:iCs/>
                        <w:sz w:val="21"/>
                        <w:szCs w:val="21"/>
                      </w:rPr>
                      <w:t>Director, Division 2</w:t>
                    </w:r>
                  </w:p>
                </w:txbxContent>
              </v:textbox>
            </v:shape>
          </w:pict>
        </mc:Fallback>
      </mc:AlternateContent>
    </w:r>
    <w:r w:rsidR="007545DC">
      <w:rPr>
        <w:noProof/>
      </w:rPr>
      <mc:AlternateContent>
        <mc:Choice Requires="wps">
          <w:drawing>
            <wp:anchor distT="0" distB="0" distL="114300" distR="114300" simplePos="0" relativeHeight="251671552" behindDoc="0" locked="0" layoutInCell="1" allowOverlap="1" wp14:anchorId="1E4F9C6B" wp14:editId="6F3074B5">
              <wp:simplePos x="0" y="0"/>
              <wp:positionH relativeFrom="column">
                <wp:posOffset>1626284</wp:posOffset>
              </wp:positionH>
              <wp:positionV relativeFrom="paragraph">
                <wp:posOffset>48895</wp:posOffset>
              </wp:positionV>
              <wp:extent cx="1903730" cy="309245"/>
              <wp:effectExtent l="0" t="0" r="1270" b="8255"/>
              <wp:wrapNone/>
              <wp:docPr id="6" name="Text Box 6"/>
              <wp:cNvGraphicFramePr/>
              <a:graphic xmlns:a="http://schemas.openxmlformats.org/drawingml/2006/main">
                <a:graphicData uri="http://schemas.microsoft.com/office/word/2010/wordprocessingShape">
                  <wps:wsp>
                    <wps:cNvSpPr txBox="1"/>
                    <wps:spPr>
                      <a:xfrm>
                        <a:off x="0" y="0"/>
                        <a:ext cx="1903730" cy="309245"/>
                      </a:xfrm>
                      <a:prstGeom prst="rect">
                        <a:avLst/>
                      </a:prstGeom>
                      <a:noFill/>
                      <a:ln w="6350">
                        <a:noFill/>
                      </a:ln>
                    </wps:spPr>
                    <wps:txbx>
                      <w:txbxContent>
                        <w:p w14:paraId="67CE9786" w14:textId="77777777" w:rsidR="00FE597C" w:rsidRPr="00FE597C" w:rsidRDefault="00FE597C" w:rsidP="00FE597C">
                          <w:pPr>
                            <w:jc w:val="center"/>
                            <w:rPr>
                              <w:sz w:val="21"/>
                              <w:szCs w:val="21"/>
                            </w:rPr>
                          </w:pPr>
                          <w:r w:rsidRPr="00FE597C">
                            <w:rPr>
                              <w:b/>
                              <w:bCs/>
                              <w:sz w:val="21"/>
                              <w:szCs w:val="21"/>
                            </w:rPr>
                            <w:t>Dan Woolery</w:t>
                          </w:r>
                          <w:r w:rsidRPr="00FE597C">
                            <w:rPr>
                              <w:sz w:val="21"/>
                              <w:szCs w:val="21"/>
                            </w:rPr>
                            <w:t>,</w:t>
                          </w:r>
                        </w:p>
                        <w:p w14:paraId="7B97E145" w14:textId="77777777" w:rsidR="00FE597C" w:rsidRPr="00FE597C" w:rsidRDefault="00FE597C" w:rsidP="00FE597C">
                          <w:pPr>
                            <w:jc w:val="center"/>
                            <w:rPr>
                              <w:i/>
                              <w:iCs/>
                              <w:sz w:val="21"/>
                              <w:szCs w:val="21"/>
                            </w:rPr>
                          </w:pPr>
                          <w:r w:rsidRPr="00FE597C">
                            <w:rPr>
                              <w:i/>
                              <w:iCs/>
                              <w:sz w:val="21"/>
                              <w:szCs w:val="21"/>
                            </w:rPr>
                            <w:t>President, Division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E4F9C6B" id="Text Box 6" o:spid="_x0000_s1030" type="#_x0000_t202" style="position:absolute;margin-left:128.05pt;margin-top:3.85pt;width:149.9pt;height:24.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" filled="f" stroked="f" strokeweight=".5pt">
              <v:textbox inset="0,0,0,0">
                <w:txbxContent>
                  <w:p w14:paraId="67CE9786" w14:textId="77777777" w:rsidR="00FE597C" w:rsidRPr="00FE597C" w:rsidRDefault="00FE597C" w:rsidP="00FE597C">
                    <w:pPr>
                      <w:jc w:val="center"/>
                      <w:rPr>
                        <w:sz w:val="21"/>
                        <w:szCs w:val="21"/>
                      </w:rPr>
                    </w:pPr>
                    <w:r w:rsidRPr="00FE597C">
                      <w:rPr>
                        <w:b/>
                        <w:bCs/>
                        <w:sz w:val="21"/>
                        <w:szCs w:val="21"/>
                      </w:rPr>
                      <w:t>Dan Woolery</w:t>
                    </w:r>
                    <w:r w:rsidRPr="00FE597C">
                      <w:rPr>
                        <w:sz w:val="21"/>
                        <w:szCs w:val="21"/>
                      </w:rPr>
                      <w:t>,</w:t>
                    </w:r>
                  </w:p>
                  <w:p w14:paraId="7B97E145" w14:textId="77777777" w:rsidR="00FE597C" w:rsidRPr="00FE597C" w:rsidRDefault="00FE597C" w:rsidP="00FE597C">
                    <w:pPr>
                      <w:jc w:val="center"/>
                      <w:rPr>
                        <w:i/>
                        <w:iCs/>
                        <w:sz w:val="21"/>
                        <w:szCs w:val="21"/>
                      </w:rPr>
                    </w:pPr>
                    <w:r w:rsidRPr="00FE597C">
                      <w:rPr>
                        <w:i/>
                        <w:iCs/>
                        <w:sz w:val="21"/>
                        <w:szCs w:val="21"/>
                      </w:rPr>
                      <w:t>President, Division 3</w:t>
                    </w:r>
                  </w:p>
                </w:txbxContent>
              </v:textbox>
            </v:shape>
          </w:pict>
        </mc:Fallback>
      </mc:AlternateContent>
    </w:r>
    <w:r w:rsidR="007545DC">
      <w:rPr>
        <w:noProof/>
      </w:rPr>
      <mc:AlternateContent>
        <mc:Choice Requires="wps">
          <w:drawing>
            <wp:anchor distT="0" distB="0" distL="114300" distR="114300" simplePos="0" relativeHeight="251673600" behindDoc="0" locked="0" layoutInCell="1" allowOverlap="1" wp14:anchorId="30FA3AAB" wp14:editId="0AA96FCA">
              <wp:simplePos x="0" y="0"/>
              <wp:positionH relativeFrom="column">
                <wp:posOffset>5296487</wp:posOffset>
              </wp:positionH>
              <wp:positionV relativeFrom="paragraph">
                <wp:posOffset>49237</wp:posOffset>
              </wp:positionV>
              <wp:extent cx="1520190" cy="309489"/>
              <wp:effectExtent l="0" t="0" r="3810" b="8255"/>
              <wp:wrapNone/>
              <wp:docPr id="8" name="Text Box 8"/>
              <wp:cNvGraphicFramePr/>
              <a:graphic xmlns:a="http://schemas.openxmlformats.org/drawingml/2006/main">
                <a:graphicData uri="http://schemas.microsoft.com/office/word/2010/wordprocessingShape">
                  <wps:wsp>
                    <wps:cNvSpPr txBox="1"/>
                    <wps:spPr>
                      <a:xfrm>
                        <a:off x="0" y="0"/>
                        <a:ext cx="1520190" cy="309489"/>
                      </a:xfrm>
                      <a:prstGeom prst="rect">
                        <a:avLst/>
                      </a:prstGeom>
                      <a:noFill/>
                      <a:ln w="6350">
                        <a:noFill/>
                      </a:ln>
                    </wps:spPr>
                    <wps:txbx>
                      <w:txbxContent>
                        <w:p w14:paraId="703516B6" w14:textId="77777777" w:rsidR="00FE597C" w:rsidRPr="00FE597C" w:rsidRDefault="00FE597C" w:rsidP="00FE597C">
                          <w:pPr>
                            <w:jc w:val="center"/>
                            <w:rPr>
                              <w:b/>
                              <w:bCs/>
                              <w:sz w:val="21"/>
                              <w:szCs w:val="21"/>
                            </w:rPr>
                          </w:pPr>
                          <w:r w:rsidRPr="00FE597C">
                            <w:rPr>
                              <w:b/>
                              <w:bCs/>
                              <w:sz w:val="21"/>
                              <w:szCs w:val="21"/>
                            </w:rPr>
                            <w:t>Ronnean Lund</w:t>
                          </w:r>
                          <w:r w:rsidRPr="00FE597C">
                            <w:rPr>
                              <w:sz w:val="21"/>
                              <w:szCs w:val="21"/>
                            </w:rPr>
                            <w:t>,</w:t>
                          </w:r>
                          <w:r w:rsidRPr="00FE597C">
                            <w:rPr>
                              <w:b/>
                              <w:bCs/>
                              <w:sz w:val="21"/>
                              <w:szCs w:val="21"/>
                            </w:rPr>
                            <w:t xml:space="preserve"> </w:t>
                          </w:r>
                        </w:p>
                        <w:p w14:paraId="3FB54359" w14:textId="77777777" w:rsidR="00FE597C" w:rsidRPr="00FE597C" w:rsidRDefault="00FE597C" w:rsidP="00FE597C">
                          <w:pPr>
                            <w:jc w:val="center"/>
                            <w:rPr>
                              <w:i/>
                              <w:iCs/>
                              <w:sz w:val="21"/>
                              <w:szCs w:val="21"/>
                            </w:rPr>
                          </w:pPr>
                          <w:r w:rsidRPr="00FE597C">
                            <w:rPr>
                              <w:i/>
                              <w:iCs/>
                              <w:sz w:val="21"/>
                              <w:szCs w:val="21"/>
                            </w:rPr>
                            <w:t>Director, Division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0FA3AAB" id="Text Box 8" o:spid="_x0000_s1031" type="#_x0000_t202" style="position:absolute;margin-left:417.05pt;margin-top:3.9pt;width:119.7pt;height:24.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" filled="f" stroked="f" strokeweight=".5pt">
              <v:textbox inset="0,0,0,0">
                <w:txbxContent>
                  <w:p w14:paraId="703516B6" w14:textId="77777777" w:rsidR="00FE597C" w:rsidRPr="00FE597C" w:rsidRDefault="00FE597C" w:rsidP="00FE597C">
                    <w:pPr>
                      <w:jc w:val="center"/>
                      <w:rPr>
                        <w:b/>
                        <w:bCs/>
                        <w:sz w:val="21"/>
                        <w:szCs w:val="21"/>
                      </w:rPr>
                    </w:pPr>
                    <w:r w:rsidRPr="00FE597C">
                      <w:rPr>
                        <w:b/>
                        <w:bCs/>
                        <w:sz w:val="21"/>
                        <w:szCs w:val="21"/>
                      </w:rPr>
                      <w:t>Ronnean Lund</w:t>
                    </w:r>
                    <w:r w:rsidRPr="00FE597C">
                      <w:rPr>
                        <w:sz w:val="21"/>
                        <w:szCs w:val="21"/>
                      </w:rPr>
                      <w:t>,</w:t>
                    </w:r>
                    <w:r w:rsidRPr="00FE597C">
                      <w:rPr>
                        <w:b/>
                        <w:bCs/>
                        <w:sz w:val="21"/>
                        <w:szCs w:val="21"/>
                      </w:rPr>
                      <w:t xml:space="preserve"> </w:t>
                    </w:r>
                  </w:p>
                  <w:p w14:paraId="3FB54359" w14:textId="77777777" w:rsidR="00FE597C" w:rsidRPr="00FE597C" w:rsidRDefault="00FE597C" w:rsidP="00FE597C">
                    <w:pPr>
                      <w:jc w:val="center"/>
                      <w:rPr>
                        <w:i/>
                        <w:iCs/>
                        <w:sz w:val="21"/>
                        <w:szCs w:val="21"/>
                      </w:rPr>
                    </w:pPr>
                    <w:r w:rsidRPr="00FE597C">
                      <w:rPr>
                        <w:i/>
                        <w:iCs/>
                        <w:sz w:val="21"/>
                        <w:szCs w:val="21"/>
                      </w:rPr>
                      <w:t>Director, Division 1</w:t>
                    </w:r>
                  </w:p>
                </w:txbxContent>
              </v:textbox>
            </v:shape>
          </w:pict>
        </mc:Fallback>
      </mc:AlternateContent>
    </w:r>
    <w:r w:rsidR="007545DC">
      <w:rPr>
        <w:noProof/>
      </w:rPr>
      <mc:AlternateContent>
        <mc:Choice Requires="wps">
          <w:drawing>
            <wp:anchor distT="0" distB="0" distL="114300" distR="114300" simplePos="0" relativeHeight="251676672" behindDoc="0" locked="0" layoutInCell="1" allowOverlap="1" wp14:anchorId="21325EAB" wp14:editId="24668823">
              <wp:simplePos x="0" y="0"/>
              <wp:positionH relativeFrom="column">
                <wp:posOffset>5296487</wp:posOffset>
              </wp:positionH>
              <wp:positionV relativeFrom="paragraph">
                <wp:posOffset>492369</wp:posOffset>
              </wp:positionV>
              <wp:extent cx="1520190" cy="358726"/>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1520190" cy="358726"/>
                      </a:xfrm>
                      <a:prstGeom prst="rect">
                        <a:avLst/>
                      </a:prstGeom>
                      <a:noFill/>
                      <a:ln w="6350">
                        <a:noFill/>
                      </a:ln>
                    </wps:spPr>
                    <wps:txbx>
                      <w:txbxContent>
                        <w:p w14:paraId="28381A6C" w14:textId="0654EF4C" w:rsidR="00A12288" w:rsidRPr="00FE597C" w:rsidRDefault="000D2F90" w:rsidP="00FE597C">
                          <w:pPr>
                            <w:jc w:val="center"/>
                            <w:rPr>
                              <w:b/>
                              <w:bCs/>
                              <w:sz w:val="21"/>
                              <w:szCs w:val="21"/>
                            </w:rPr>
                          </w:pPr>
                          <w:r>
                            <w:rPr>
                              <w:b/>
                              <w:bCs/>
                              <w:sz w:val="21"/>
                              <w:szCs w:val="21"/>
                            </w:rPr>
                            <w:t>Justin Dahl</w:t>
                          </w:r>
                          <w:r w:rsidR="00A12288" w:rsidRPr="00FE597C">
                            <w:rPr>
                              <w:sz w:val="21"/>
                              <w:szCs w:val="21"/>
                            </w:rPr>
                            <w:t>,</w:t>
                          </w:r>
                          <w:r w:rsidR="00A12288" w:rsidRPr="00FE597C">
                            <w:rPr>
                              <w:b/>
                              <w:bCs/>
                              <w:sz w:val="21"/>
                              <w:szCs w:val="21"/>
                            </w:rPr>
                            <w:t xml:space="preserve"> </w:t>
                          </w:r>
                        </w:p>
                        <w:p w14:paraId="0B5A625A" w14:textId="77777777" w:rsidR="00A12288" w:rsidRPr="00FE597C" w:rsidRDefault="00A12288" w:rsidP="00FE597C">
                          <w:pPr>
                            <w:jc w:val="center"/>
                            <w:rPr>
                              <w:i/>
                              <w:iCs/>
                              <w:sz w:val="21"/>
                              <w:szCs w:val="21"/>
                            </w:rPr>
                          </w:pPr>
                          <w:r>
                            <w:rPr>
                              <w:i/>
                              <w:iCs/>
                              <w:sz w:val="21"/>
                              <w:szCs w:val="21"/>
                            </w:rPr>
                            <w:t>General Manager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1325EAB" id="Text Box 1" o:spid="_x0000_s1032" type="#_x0000_t202" style="position:absolute;margin-left:417.05pt;margin-top:38.75pt;width:119.7pt;height:28.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" filled="f" stroked="f" strokeweight=".5pt">
              <v:textbox inset="0,0,0,0">
                <w:txbxContent>
                  <w:p w14:paraId="28381A6C" w14:textId="0654EF4C" w:rsidR="00A12288" w:rsidRPr="00FE597C" w:rsidRDefault="000D2F90" w:rsidP="00FE597C">
                    <w:pPr>
                      <w:jc w:val="center"/>
                      <w:rPr>
                        <w:b/>
                        <w:bCs/>
                        <w:sz w:val="21"/>
                        <w:szCs w:val="21"/>
                      </w:rPr>
                    </w:pPr>
                    <w:r>
                      <w:rPr>
                        <w:b/>
                        <w:bCs/>
                        <w:sz w:val="21"/>
                        <w:szCs w:val="21"/>
                      </w:rPr>
                      <w:t>Justin Dahl</w:t>
                    </w:r>
                    <w:r w:rsidR="00A12288" w:rsidRPr="00FE597C">
                      <w:rPr>
                        <w:sz w:val="21"/>
                        <w:szCs w:val="21"/>
                      </w:rPr>
                      <w:t>,</w:t>
                    </w:r>
                    <w:r w:rsidR="00A12288" w:rsidRPr="00FE597C">
                      <w:rPr>
                        <w:b/>
                        <w:bCs/>
                        <w:sz w:val="21"/>
                        <w:szCs w:val="21"/>
                      </w:rPr>
                      <w:t xml:space="preserve"> </w:t>
                    </w:r>
                  </w:p>
                  <w:p w14:paraId="0B5A625A" w14:textId="77777777" w:rsidR="00A12288" w:rsidRPr="00FE597C" w:rsidRDefault="00A12288" w:rsidP="00FE597C">
                    <w:pPr>
                      <w:jc w:val="center"/>
                      <w:rPr>
                        <w:i/>
                        <w:iCs/>
                        <w:sz w:val="21"/>
                        <w:szCs w:val="21"/>
                      </w:rPr>
                    </w:pPr>
                    <w:r>
                      <w:rPr>
                        <w:i/>
                        <w:iCs/>
                        <w:sz w:val="21"/>
                        <w:szCs w:val="21"/>
                      </w:rPr>
                      <w:t>General Manager</w:t>
                    </w:r>
                  </w:p>
                </w:txbxContent>
              </v:textbox>
            </v:shape>
          </w:pict>
        </mc:Fallback>
      </mc:AlternateContent>
    </w:r>
    <w:r w:rsidR="00FE597C">
      <w:rPr>
        <w:noProof/>
      </w:rPr>
      <w:drawing>
        <wp:anchor distT="0" distB="0" distL="114300" distR="114300" simplePos="0" relativeHeight="251640832" behindDoc="1" locked="1" layoutInCell="1" allowOverlap="1" wp14:anchorId="0C815B2B" wp14:editId="599339CA">
          <wp:simplePos x="0" y="0"/>
          <wp:positionH relativeFrom="margin">
            <wp:posOffset>-470535</wp:posOffset>
          </wp:positionH>
          <wp:positionV relativeFrom="margin">
            <wp:posOffset>-632460</wp:posOffset>
          </wp:positionV>
          <wp:extent cx="7799903" cy="10021824"/>
          <wp:effectExtent l="0" t="0" r="0" b="0"/>
          <wp:wrapNone/>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99903" cy="10021824"/>
                  </a:xfrm>
                  <a:prstGeom prst="rect">
                    <a:avLst/>
                  </a:prstGeom>
                </pic:spPr>
              </pic:pic>
            </a:graphicData>
          </a:graphic>
          <wp14:sizeRelH relativeFrom="margin">
            <wp14:pctWidth>0</wp14:pctWidth>
          </wp14:sizeRelH>
          <wp14:sizeRelV relativeFrom="margin">
            <wp14:pctHeight>0</wp14:pctHeight>
          </wp14:sizeRelV>
        </wp:anchor>
      </w:drawing>
    </w:r>
    <w:r w:rsidR="00A1228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5E58"/>
    <w:multiLevelType w:val="hybridMultilevel"/>
    <w:tmpl w:val="BD46D6C2"/>
    <w:lvl w:ilvl="0" w:tplc="04090019">
      <w:start w:val="1"/>
      <w:numFmt w:val="lowerLetter"/>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4137CC"/>
    <w:multiLevelType w:val="multilevel"/>
    <w:tmpl w:val="503C9962"/>
    <w:styleLink w:val="CurrentList1"/>
    <w:lvl w:ilvl="0">
      <w:start w:val="1"/>
      <w:numFmt w:val="low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B37691"/>
    <w:multiLevelType w:val="hybridMultilevel"/>
    <w:tmpl w:val="A0B84166"/>
    <w:lvl w:ilvl="0" w:tplc="04090019">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9E092C"/>
    <w:multiLevelType w:val="hybridMultilevel"/>
    <w:tmpl w:val="0778CF22"/>
    <w:lvl w:ilvl="0" w:tplc="F5EC095A">
      <w:start w:val="1"/>
      <w:numFmt w:val="lowerLetter"/>
      <w:lvlText w:val="%1."/>
      <w:lvlJc w:val="left"/>
      <w:pPr>
        <w:ind w:left="720" w:hanging="360"/>
      </w:pPr>
      <w:rPr>
        <w:b/>
        <w:bCs/>
        <w:color w:val="000000" w:themeColor="text1"/>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B5E11"/>
    <w:multiLevelType w:val="hybridMultilevel"/>
    <w:tmpl w:val="FEE2DCE6"/>
    <w:lvl w:ilvl="0" w:tplc="E190DA8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908AD"/>
    <w:multiLevelType w:val="hybridMultilevel"/>
    <w:tmpl w:val="0F6E70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4261EF"/>
    <w:multiLevelType w:val="hybridMultilevel"/>
    <w:tmpl w:val="50DED182"/>
    <w:lvl w:ilvl="0" w:tplc="04090019">
      <w:start w:val="1"/>
      <w:numFmt w:val="lowerLetter"/>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92D1879"/>
    <w:multiLevelType w:val="hybridMultilevel"/>
    <w:tmpl w:val="3B50CF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3692E"/>
    <w:multiLevelType w:val="hybridMultilevel"/>
    <w:tmpl w:val="CC767600"/>
    <w:lvl w:ilvl="0" w:tplc="887C99B0">
      <w:start w:val="1"/>
      <w:numFmt w:val="lowerLetter"/>
      <w:lvlText w:val="%1."/>
      <w:lvlJc w:val="left"/>
      <w:pPr>
        <w:ind w:left="1080" w:hanging="360"/>
      </w:pPr>
      <w:rPr>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93D47"/>
    <w:multiLevelType w:val="hybridMultilevel"/>
    <w:tmpl w:val="02A26D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E958FB"/>
    <w:multiLevelType w:val="hybridMultilevel"/>
    <w:tmpl w:val="DAA69760"/>
    <w:lvl w:ilvl="0" w:tplc="E190DA8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A15F34"/>
    <w:multiLevelType w:val="hybridMultilevel"/>
    <w:tmpl w:val="FD2E7F6E"/>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E317F96"/>
    <w:multiLevelType w:val="hybridMultilevel"/>
    <w:tmpl w:val="A720076A"/>
    <w:lvl w:ilvl="0" w:tplc="BFDE50B4">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DC1905"/>
    <w:multiLevelType w:val="hybridMultilevel"/>
    <w:tmpl w:val="9306F4CA"/>
    <w:lvl w:ilvl="0" w:tplc="8FF2C12A">
      <w:start w:val="1"/>
      <w:numFmt w:val="lowerLetter"/>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183043"/>
    <w:multiLevelType w:val="hybridMultilevel"/>
    <w:tmpl w:val="E52C8676"/>
    <w:lvl w:ilvl="0" w:tplc="F1F287E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AA1011"/>
    <w:multiLevelType w:val="hybridMultilevel"/>
    <w:tmpl w:val="FB7667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F01054"/>
    <w:multiLevelType w:val="hybridMultilevel"/>
    <w:tmpl w:val="02083206"/>
    <w:lvl w:ilvl="0" w:tplc="EE6A13AA">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6230B9"/>
    <w:multiLevelType w:val="hybridMultilevel"/>
    <w:tmpl w:val="D87219F6"/>
    <w:lvl w:ilvl="0" w:tplc="1128A076">
      <w:start w:val="1"/>
      <w:numFmt w:val="decimal"/>
      <w:lvlText w:val="%1."/>
      <w:lvlJc w:val="left"/>
      <w:pPr>
        <w:ind w:left="1080" w:hanging="360"/>
      </w:pPr>
      <w:rPr>
        <w:rFonts w:asciiTheme="minorHAnsi" w:hAnsiTheme="minorHAnsi"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495CFF"/>
    <w:multiLevelType w:val="hybridMultilevel"/>
    <w:tmpl w:val="CE6A462E"/>
    <w:lvl w:ilvl="0" w:tplc="9EF4911A">
      <w:start w:val="1"/>
      <w:numFmt w:val="decimal"/>
      <w:lvlText w:val="%1."/>
      <w:lvlJc w:val="left"/>
      <w:pPr>
        <w:ind w:left="639" w:hanging="361"/>
      </w:pPr>
      <w:rPr>
        <w:rFonts w:ascii="Arial" w:eastAsia="Arial" w:hAnsi="Arial" w:cs="Arial" w:hint="default"/>
        <w:b/>
        <w:bCs/>
        <w:i w:val="0"/>
        <w:iCs w:val="0"/>
        <w:color w:val="1A181D"/>
        <w:spacing w:val="-1"/>
        <w:w w:val="100"/>
        <w:sz w:val="21"/>
        <w:szCs w:val="21"/>
        <w:lang w:val="en-US" w:eastAsia="en-US" w:bidi="ar-SA"/>
      </w:rPr>
    </w:lvl>
    <w:lvl w:ilvl="1" w:tplc="0C660752">
      <w:start w:val="1"/>
      <w:numFmt w:val="lowerLetter"/>
      <w:lvlText w:val="%2."/>
      <w:lvlJc w:val="left"/>
      <w:pPr>
        <w:ind w:left="1349" w:hanging="358"/>
      </w:pPr>
      <w:rPr>
        <w:rFonts w:hint="default"/>
        <w:spacing w:val="-1"/>
        <w:w w:val="90"/>
        <w:lang w:val="en-US" w:eastAsia="en-US" w:bidi="ar-SA"/>
      </w:rPr>
    </w:lvl>
    <w:lvl w:ilvl="2" w:tplc="12908F00">
      <w:numFmt w:val="bullet"/>
      <w:lvlText w:val="•"/>
      <w:lvlJc w:val="left"/>
      <w:pPr>
        <w:ind w:left="2455" w:hanging="358"/>
      </w:pPr>
      <w:rPr>
        <w:rFonts w:hint="default"/>
        <w:lang w:val="en-US" w:eastAsia="en-US" w:bidi="ar-SA"/>
      </w:rPr>
    </w:lvl>
    <w:lvl w:ilvl="3" w:tplc="6BA64244">
      <w:numFmt w:val="bullet"/>
      <w:lvlText w:val="•"/>
      <w:lvlJc w:val="left"/>
      <w:pPr>
        <w:ind w:left="3571" w:hanging="358"/>
      </w:pPr>
      <w:rPr>
        <w:rFonts w:hint="default"/>
        <w:lang w:val="en-US" w:eastAsia="en-US" w:bidi="ar-SA"/>
      </w:rPr>
    </w:lvl>
    <w:lvl w:ilvl="4" w:tplc="B5A05030">
      <w:numFmt w:val="bullet"/>
      <w:lvlText w:val="•"/>
      <w:lvlJc w:val="left"/>
      <w:pPr>
        <w:ind w:left="4686" w:hanging="358"/>
      </w:pPr>
      <w:rPr>
        <w:rFonts w:hint="default"/>
        <w:lang w:val="en-US" w:eastAsia="en-US" w:bidi="ar-SA"/>
      </w:rPr>
    </w:lvl>
    <w:lvl w:ilvl="5" w:tplc="920A1962">
      <w:numFmt w:val="bullet"/>
      <w:lvlText w:val="•"/>
      <w:lvlJc w:val="left"/>
      <w:pPr>
        <w:ind w:left="5802" w:hanging="358"/>
      </w:pPr>
      <w:rPr>
        <w:rFonts w:hint="default"/>
        <w:lang w:val="en-US" w:eastAsia="en-US" w:bidi="ar-SA"/>
      </w:rPr>
    </w:lvl>
    <w:lvl w:ilvl="6" w:tplc="35C66536">
      <w:numFmt w:val="bullet"/>
      <w:lvlText w:val="•"/>
      <w:lvlJc w:val="left"/>
      <w:pPr>
        <w:ind w:left="6917" w:hanging="358"/>
      </w:pPr>
      <w:rPr>
        <w:rFonts w:hint="default"/>
        <w:lang w:val="en-US" w:eastAsia="en-US" w:bidi="ar-SA"/>
      </w:rPr>
    </w:lvl>
    <w:lvl w:ilvl="7" w:tplc="68166D7A">
      <w:numFmt w:val="bullet"/>
      <w:lvlText w:val="•"/>
      <w:lvlJc w:val="left"/>
      <w:pPr>
        <w:ind w:left="8033" w:hanging="358"/>
      </w:pPr>
      <w:rPr>
        <w:rFonts w:hint="default"/>
        <w:lang w:val="en-US" w:eastAsia="en-US" w:bidi="ar-SA"/>
      </w:rPr>
    </w:lvl>
    <w:lvl w:ilvl="8" w:tplc="4300B184">
      <w:numFmt w:val="bullet"/>
      <w:lvlText w:val="•"/>
      <w:lvlJc w:val="left"/>
      <w:pPr>
        <w:ind w:left="9148" w:hanging="358"/>
      </w:pPr>
      <w:rPr>
        <w:rFonts w:hint="default"/>
        <w:lang w:val="en-US" w:eastAsia="en-US" w:bidi="ar-SA"/>
      </w:rPr>
    </w:lvl>
  </w:abstractNum>
  <w:abstractNum w:abstractNumId="19" w15:restartNumberingAfterBreak="0">
    <w:nsid w:val="371D19BF"/>
    <w:multiLevelType w:val="hybridMultilevel"/>
    <w:tmpl w:val="7B0CDC2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5A3FAC"/>
    <w:multiLevelType w:val="hybridMultilevel"/>
    <w:tmpl w:val="9D2C2C10"/>
    <w:lvl w:ilvl="0" w:tplc="93E66A46">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78C33AD"/>
    <w:multiLevelType w:val="multilevel"/>
    <w:tmpl w:val="503C9962"/>
    <w:numStyleLink w:val="CurrentList1"/>
  </w:abstractNum>
  <w:abstractNum w:abstractNumId="22" w15:restartNumberingAfterBreak="0">
    <w:nsid w:val="3D1A4D1E"/>
    <w:multiLevelType w:val="hybridMultilevel"/>
    <w:tmpl w:val="6E9016D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EFD41B3"/>
    <w:multiLevelType w:val="hybridMultilevel"/>
    <w:tmpl w:val="553C37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F0E36A0"/>
    <w:multiLevelType w:val="hybridMultilevel"/>
    <w:tmpl w:val="90BAAB94"/>
    <w:lvl w:ilvl="0" w:tplc="887C99B0">
      <w:start w:val="1"/>
      <w:numFmt w:val="lowerLetter"/>
      <w:lvlText w:val="%1."/>
      <w:lvlJc w:val="left"/>
      <w:pPr>
        <w:ind w:left="1080" w:hanging="360"/>
      </w:pPr>
      <w:rPr>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6C404A"/>
    <w:multiLevelType w:val="hybridMultilevel"/>
    <w:tmpl w:val="9800E3E8"/>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2881B3E"/>
    <w:multiLevelType w:val="hybridMultilevel"/>
    <w:tmpl w:val="AFC6B4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6A91198"/>
    <w:multiLevelType w:val="hybridMultilevel"/>
    <w:tmpl w:val="6B8C4BFA"/>
    <w:lvl w:ilvl="0" w:tplc="E8E88F00">
      <w:start w:val="5"/>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C4E0E6C"/>
    <w:multiLevelType w:val="hybridMultilevel"/>
    <w:tmpl w:val="F50C8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6437F1A"/>
    <w:multiLevelType w:val="hybridMultilevel"/>
    <w:tmpl w:val="CC42AB62"/>
    <w:lvl w:ilvl="0" w:tplc="E190DA8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9B041E"/>
    <w:multiLevelType w:val="hybridMultilevel"/>
    <w:tmpl w:val="F432B2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39477E"/>
    <w:multiLevelType w:val="hybridMultilevel"/>
    <w:tmpl w:val="0D2E0080"/>
    <w:lvl w:ilvl="0" w:tplc="E190DA82">
      <w:start w:val="1"/>
      <w:numFmt w:val="lowerLetter"/>
      <w:lvlText w:val="%1."/>
      <w:lvlJc w:val="left"/>
      <w:pPr>
        <w:ind w:left="720" w:hanging="360"/>
      </w:pPr>
      <w:rPr>
        <w:b/>
        <w:bCs/>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8E2CFF"/>
    <w:multiLevelType w:val="hybridMultilevel"/>
    <w:tmpl w:val="E35E09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8C41E0"/>
    <w:multiLevelType w:val="hybridMultilevel"/>
    <w:tmpl w:val="FF62F0E2"/>
    <w:lvl w:ilvl="0" w:tplc="887C99B0">
      <w:start w:val="1"/>
      <w:numFmt w:val="lowerLetter"/>
      <w:lvlText w:val="%1."/>
      <w:lvlJc w:val="left"/>
      <w:pPr>
        <w:ind w:left="1440" w:hanging="360"/>
      </w:pPr>
      <w:rPr>
        <w:b/>
        <w:bCs/>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8717BF2"/>
    <w:multiLevelType w:val="hybridMultilevel"/>
    <w:tmpl w:val="AAEA7212"/>
    <w:lvl w:ilvl="0" w:tplc="9D203FAC">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B8188C"/>
    <w:multiLevelType w:val="hybridMultilevel"/>
    <w:tmpl w:val="B8CCF8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8B4053"/>
    <w:multiLevelType w:val="hybridMultilevel"/>
    <w:tmpl w:val="F00CC11A"/>
    <w:lvl w:ilvl="0" w:tplc="E190DA8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660556"/>
    <w:multiLevelType w:val="hybridMultilevel"/>
    <w:tmpl w:val="6D18C15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24F1E63"/>
    <w:multiLevelType w:val="hybridMultilevel"/>
    <w:tmpl w:val="D61A438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4F6580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0" w15:restartNumberingAfterBreak="0">
    <w:nsid w:val="76D35C4A"/>
    <w:multiLevelType w:val="hybridMultilevel"/>
    <w:tmpl w:val="BB321416"/>
    <w:lvl w:ilvl="0" w:tplc="1128A076">
      <w:start w:val="1"/>
      <w:numFmt w:val="decimal"/>
      <w:lvlText w:val="%1."/>
      <w:lvlJc w:val="left"/>
      <w:pPr>
        <w:ind w:left="360" w:hanging="360"/>
      </w:pPr>
      <w:rPr>
        <w:rFonts w:asciiTheme="minorHAnsi" w:hAnsiTheme="minorHAnsi" w:hint="default"/>
        <w:b/>
        <w:i w:val="0"/>
        <w:sz w:val="24"/>
      </w:rPr>
    </w:lvl>
    <w:lvl w:ilvl="1" w:tplc="887C99B0">
      <w:start w:val="1"/>
      <w:numFmt w:val="lowerLetter"/>
      <w:lvlText w:val="%2."/>
      <w:lvlJc w:val="left"/>
      <w:pPr>
        <w:ind w:left="1080" w:hanging="360"/>
      </w:pPr>
      <w:rPr>
        <w:b/>
        <w:bCs/>
        <w:sz w:val="20"/>
        <w:szCs w:val="2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CE52AD7"/>
    <w:multiLevelType w:val="hybridMultilevel"/>
    <w:tmpl w:val="56BCDD7E"/>
    <w:lvl w:ilvl="0" w:tplc="E190DA82">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96935481">
    <w:abstractNumId w:val="40"/>
  </w:num>
  <w:num w:numId="2" w16cid:durableId="279532968">
    <w:abstractNumId w:val="30"/>
  </w:num>
  <w:num w:numId="3" w16cid:durableId="1927612790">
    <w:abstractNumId w:val="16"/>
  </w:num>
  <w:num w:numId="4" w16cid:durableId="136262386">
    <w:abstractNumId w:val="9"/>
  </w:num>
  <w:num w:numId="5" w16cid:durableId="2002342733">
    <w:abstractNumId w:val="39"/>
  </w:num>
  <w:num w:numId="6" w16cid:durableId="951401933">
    <w:abstractNumId w:val="14"/>
  </w:num>
  <w:num w:numId="7" w16cid:durableId="1078333148">
    <w:abstractNumId w:val="17"/>
  </w:num>
  <w:num w:numId="8" w16cid:durableId="140973345">
    <w:abstractNumId w:val="22"/>
  </w:num>
  <w:num w:numId="9" w16cid:durableId="1870990909">
    <w:abstractNumId w:val="34"/>
  </w:num>
  <w:num w:numId="10" w16cid:durableId="1817407202">
    <w:abstractNumId w:val="39"/>
  </w:num>
  <w:num w:numId="11" w16cid:durableId="2763790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9487921">
    <w:abstractNumId w:val="20"/>
  </w:num>
  <w:num w:numId="13" w16cid:durableId="197816334">
    <w:abstractNumId w:val="8"/>
  </w:num>
  <w:num w:numId="14" w16cid:durableId="1424495258">
    <w:abstractNumId w:val="24"/>
  </w:num>
  <w:num w:numId="15" w16cid:durableId="1477189663">
    <w:abstractNumId w:val="35"/>
  </w:num>
  <w:num w:numId="16" w16cid:durableId="1510952329">
    <w:abstractNumId w:val="2"/>
  </w:num>
  <w:num w:numId="17" w16cid:durableId="367296079">
    <w:abstractNumId w:val="0"/>
  </w:num>
  <w:num w:numId="18" w16cid:durableId="2147232895">
    <w:abstractNumId w:val="23"/>
  </w:num>
  <w:num w:numId="19" w16cid:durableId="616988292">
    <w:abstractNumId w:val="31"/>
  </w:num>
  <w:num w:numId="20" w16cid:durableId="1340041266">
    <w:abstractNumId w:val="12"/>
  </w:num>
  <w:num w:numId="21" w16cid:durableId="474378655">
    <w:abstractNumId w:val="15"/>
  </w:num>
  <w:num w:numId="22" w16cid:durableId="1846436813">
    <w:abstractNumId w:val="38"/>
  </w:num>
  <w:num w:numId="23" w16cid:durableId="710348672">
    <w:abstractNumId w:val="25"/>
  </w:num>
  <w:num w:numId="24" w16cid:durableId="1554349145">
    <w:abstractNumId w:val="37"/>
  </w:num>
  <w:num w:numId="25" w16cid:durableId="434404626">
    <w:abstractNumId w:val="11"/>
  </w:num>
  <w:num w:numId="26" w16cid:durableId="1265113524">
    <w:abstractNumId w:val="18"/>
  </w:num>
  <w:num w:numId="27" w16cid:durableId="515850326">
    <w:abstractNumId w:val="32"/>
  </w:num>
  <w:num w:numId="28" w16cid:durableId="1743335854">
    <w:abstractNumId w:val="6"/>
  </w:num>
  <w:num w:numId="29" w16cid:durableId="1612317411">
    <w:abstractNumId w:val="33"/>
  </w:num>
  <w:num w:numId="30" w16cid:durableId="923992560">
    <w:abstractNumId w:val="3"/>
  </w:num>
  <w:num w:numId="31" w16cid:durableId="894926652">
    <w:abstractNumId w:val="27"/>
  </w:num>
  <w:num w:numId="32" w16cid:durableId="1213736607">
    <w:abstractNumId w:val="28"/>
  </w:num>
  <w:num w:numId="33" w16cid:durableId="376899622">
    <w:abstractNumId w:val="19"/>
  </w:num>
  <w:num w:numId="34" w16cid:durableId="1651403653">
    <w:abstractNumId w:val="13"/>
  </w:num>
  <w:num w:numId="35" w16cid:durableId="486241611">
    <w:abstractNumId w:val="10"/>
  </w:num>
  <w:num w:numId="36" w16cid:durableId="1425766844">
    <w:abstractNumId w:val="36"/>
  </w:num>
  <w:num w:numId="37" w16cid:durableId="1367634808">
    <w:abstractNumId w:val="4"/>
  </w:num>
  <w:num w:numId="38" w16cid:durableId="144473229">
    <w:abstractNumId w:val="41"/>
  </w:num>
  <w:num w:numId="39" w16cid:durableId="907425708">
    <w:abstractNumId w:val="5"/>
  </w:num>
  <w:num w:numId="40" w16cid:durableId="1572735662">
    <w:abstractNumId w:val="29"/>
  </w:num>
  <w:num w:numId="41" w16cid:durableId="1345745832">
    <w:abstractNumId w:val="1"/>
  </w:num>
  <w:num w:numId="42" w16cid:durableId="192429307">
    <w:abstractNumId w:val="21"/>
  </w:num>
  <w:num w:numId="43" w16cid:durableId="1010834475">
    <w:abstractNumId w:val="26"/>
  </w:num>
  <w:num w:numId="44" w16cid:durableId="14168531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B39"/>
    <w:rsid w:val="0000101D"/>
    <w:rsid w:val="000018C0"/>
    <w:rsid w:val="0000243A"/>
    <w:rsid w:val="00024E8B"/>
    <w:rsid w:val="000261D4"/>
    <w:rsid w:val="00033619"/>
    <w:rsid w:val="0003768B"/>
    <w:rsid w:val="00041B44"/>
    <w:rsid w:val="00042D88"/>
    <w:rsid w:val="0004400F"/>
    <w:rsid w:val="0005716C"/>
    <w:rsid w:val="000603E6"/>
    <w:rsid w:val="00066FC5"/>
    <w:rsid w:val="0007110F"/>
    <w:rsid w:val="000765F9"/>
    <w:rsid w:val="00076FDC"/>
    <w:rsid w:val="00084413"/>
    <w:rsid w:val="00091C54"/>
    <w:rsid w:val="000921AE"/>
    <w:rsid w:val="000A6FB4"/>
    <w:rsid w:val="000B3A3D"/>
    <w:rsid w:val="000B763E"/>
    <w:rsid w:val="000C7802"/>
    <w:rsid w:val="000D2F90"/>
    <w:rsid w:val="000D35C7"/>
    <w:rsid w:val="000D4237"/>
    <w:rsid w:val="000E0A26"/>
    <w:rsid w:val="000E3E07"/>
    <w:rsid w:val="000E3FA1"/>
    <w:rsid w:val="000E5D2A"/>
    <w:rsid w:val="000F57A3"/>
    <w:rsid w:val="00102E49"/>
    <w:rsid w:val="00107A33"/>
    <w:rsid w:val="00107B64"/>
    <w:rsid w:val="00111EEF"/>
    <w:rsid w:val="00113EEE"/>
    <w:rsid w:val="0011512C"/>
    <w:rsid w:val="0012131B"/>
    <w:rsid w:val="0012181D"/>
    <w:rsid w:val="001279D0"/>
    <w:rsid w:val="00130804"/>
    <w:rsid w:val="00143F32"/>
    <w:rsid w:val="001528C5"/>
    <w:rsid w:val="001551ED"/>
    <w:rsid w:val="0016139C"/>
    <w:rsid w:val="001664F6"/>
    <w:rsid w:val="00166511"/>
    <w:rsid w:val="00181A7A"/>
    <w:rsid w:val="00186038"/>
    <w:rsid w:val="0019725D"/>
    <w:rsid w:val="001B46EC"/>
    <w:rsid w:val="001C26E3"/>
    <w:rsid w:val="001C4FD7"/>
    <w:rsid w:val="001D4952"/>
    <w:rsid w:val="001E6167"/>
    <w:rsid w:val="001F0828"/>
    <w:rsid w:val="0020079C"/>
    <w:rsid w:val="00204163"/>
    <w:rsid w:val="00206014"/>
    <w:rsid w:val="00211C76"/>
    <w:rsid w:val="00214A6C"/>
    <w:rsid w:val="00220019"/>
    <w:rsid w:val="00221A2C"/>
    <w:rsid w:val="002265E6"/>
    <w:rsid w:val="00226609"/>
    <w:rsid w:val="00234274"/>
    <w:rsid w:val="00236B20"/>
    <w:rsid w:val="00237EFE"/>
    <w:rsid w:val="002417C2"/>
    <w:rsid w:val="0025300F"/>
    <w:rsid w:val="00263C67"/>
    <w:rsid w:val="002753F9"/>
    <w:rsid w:val="00280AEE"/>
    <w:rsid w:val="00283752"/>
    <w:rsid w:val="00297234"/>
    <w:rsid w:val="00297BE3"/>
    <w:rsid w:val="002A15D9"/>
    <w:rsid w:val="002B7B92"/>
    <w:rsid w:val="002C07F0"/>
    <w:rsid w:val="002C1E8B"/>
    <w:rsid w:val="002C3C52"/>
    <w:rsid w:val="002C6D89"/>
    <w:rsid w:val="002D0D70"/>
    <w:rsid w:val="002D36A9"/>
    <w:rsid w:val="002E361E"/>
    <w:rsid w:val="002E4A57"/>
    <w:rsid w:val="002E7E92"/>
    <w:rsid w:val="00304EEC"/>
    <w:rsid w:val="003056E7"/>
    <w:rsid w:val="00315D45"/>
    <w:rsid w:val="003221B7"/>
    <w:rsid w:val="00325A50"/>
    <w:rsid w:val="00332C71"/>
    <w:rsid w:val="0033772A"/>
    <w:rsid w:val="0034620C"/>
    <w:rsid w:val="00350430"/>
    <w:rsid w:val="00350457"/>
    <w:rsid w:val="00360A56"/>
    <w:rsid w:val="00371C7B"/>
    <w:rsid w:val="0037281B"/>
    <w:rsid w:val="003732CB"/>
    <w:rsid w:val="00381725"/>
    <w:rsid w:val="00392023"/>
    <w:rsid w:val="003931CD"/>
    <w:rsid w:val="003B0B76"/>
    <w:rsid w:val="003B5446"/>
    <w:rsid w:val="003D6EAF"/>
    <w:rsid w:val="003E6286"/>
    <w:rsid w:val="00412880"/>
    <w:rsid w:val="00414613"/>
    <w:rsid w:val="00416FC1"/>
    <w:rsid w:val="00417A0A"/>
    <w:rsid w:val="004322D1"/>
    <w:rsid w:val="004474DE"/>
    <w:rsid w:val="00447DB8"/>
    <w:rsid w:val="00455877"/>
    <w:rsid w:val="00455A12"/>
    <w:rsid w:val="00460BBE"/>
    <w:rsid w:val="0046144D"/>
    <w:rsid w:val="00464903"/>
    <w:rsid w:val="00466537"/>
    <w:rsid w:val="004703BD"/>
    <w:rsid w:val="004737D3"/>
    <w:rsid w:val="00487D5E"/>
    <w:rsid w:val="004A3664"/>
    <w:rsid w:val="004B23A7"/>
    <w:rsid w:val="004B3764"/>
    <w:rsid w:val="004B38C9"/>
    <w:rsid w:val="004C3D52"/>
    <w:rsid w:val="004C5E7F"/>
    <w:rsid w:val="004E1BF9"/>
    <w:rsid w:val="004F53AD"/>
    <w:rsid w:val="004F7B3B"/>
    <w:rsid w:val="005063A0"/>
    <w:rsid w:val="005072C6"/>
    <w:rsid w:val="00510B9E"/>
    <w:rsid w:val="00515293"/>
    <w:rsid w:val="005156DA"/>
    <w:rsid w:val="005161F3"/>
    <w:rsid w:val="00522183"/>
    <w:rsid w:val="00524454"/>
    <w:rsid w:val="0052511F"/>
    <w:rsid w:val="00532CE9"/>
    <w:rsid w:val="005343D7"/>
    <w:rsid w:val="00536851"/>
    <w:rsid w:val="00542421"/>
    <w:rsid w:val="00546341"/>
    <w:rsid w:val="00556699"/>
    <w:rsid w:val="005567E5"/>
    <w:rsid w:val="005608A2"/>
    <w:rsid w:val="0056688F"/>
    <w:rsid w:val="005713A1"/>
    <w:rsid w:val="0058079C"/>
    <w:rsid w:val="00590918"/>
    <w:rsid w:val="00594D1D"/>
    <w:rsid w:val="0059521F"/>
    <w:rsid w:val="005A01DA"/>
    <w:rsid w:val="005A26D7"/>
    <w:rsid w:val="005A5F51"/>
    <w:rsid w:val="005B1B93"/>
    <w:rsid w:val="005B4BDF"/>
    <w:rsid w:val="005B7325"/>
    <w:rsid w:val="005C11EC"/>
    <w:rsid w:val="005D53E3"/>
    <w:rsid w:val="005E3A06"/>
    <w:rsid w:val="006006B0"/>
    <w:rsid w:val="00606023"/>
    <w:rsid w:val="00607762"/>
    <w:rsid w:val="00612955"/>
    <w:rsid w:val="00620356"/>
    <w:rsid w:val="00620BEB"/>
    <w:rsid w:val="00636247"/>
    <w:rsid w:val="0063716A"/>
    <w:rsid w:val="00644066"/>
    <w:rsid w:val="00657299"/>
    <w:rsid w:val="00657549"/>
    <w:rsid w:val="006621DE"/>
    <w:rsid w:val="00673098"/>
    <w:rsid w:val="00682971"/>
    <w:rsid w:val="0068609B"/>
    <w:rsid w:val="006864B5"/>
    <w:rsid w:val="00686D68"/>
    <w:rsid w:val="0068769B"/>
    <w:rsid w:val="006A5D12"/>
    <w:rsid w:val="006C21A1"/>
    <w:rsid w:val="006D3A5A"/>
    <w:rsid w:val="006D5ABF"/>
    <w:rsid w:val="006E0F73"/>
    <w:rsid w:val="006E1856"/>
    <w:rsid w:val="007045DF"/>
    <w:rsid w:val="00706207"/>
    <w:rsid w:val="00707DF2"/>
    <w:rsid w:val="00716BFE"/>
    <w:rsid w:val="00720EF7"/>
    <w:rsid w:val="007358C1"/>
    <w:rsid w:val="00742739"/>
    <w:rsid w:val="007545DC"/>
    <w:rsid w:val="00755B5C"/>
    <w:rsid w:val="00755ECC"/>
    <w:rsid w:val="0076171E"/>
    <w:rsid w:val="00763D2D"/>
    <w:rsid w:val="00764BF1"/>
    <w:rsid w:val="0077444F"/>
    <w:rsid w:val="00776118"/>
    <w:rsid w:val="00787E01"/>
    <w:rsid w:val="007A20F0"/>
    <w:rsid w:val="007B2F11"/>
    <w:rsid w:val="007C12C3"/>
    <w:rsid w:val="007D0592"/>
    <w:rsid w:val="007D233A"/>
    <w:rsid w:val="007D587F"/>
    <w:rsid w:val="007E0519"/>
    <w:rsid w:val="007E3042"/>
    <w:rsid w:val="007E7584"/>
    <w:rsid w:val="007F5895"/>
    <w:rsid w:val="00801E3D"/>
    <w:rsid w:val="00810918"/>
    <w:rsid w:val="00813B7B"/>
    <w:rsid w:val="00813C18"/>
    <w:rsid w:val="0081407B"/>
    <w:rsid w:val="008225C9"/>
    <w:rsid w:val="00842122"/>
    <w:rsid w:val="00855870"/>
    <w:rsid w:val="00865116"/>
    <w:rsid w:val="0087048A"/>
    <w:rsid w:val="008720DE"/>
    <w:rsid w:val="0087507C"/>
    <w:rsid w:val="0087751D"/>
    <w:rsid w:val="008775BD"/>
    <w:rsid w:val="00877D08"/>
    <w:rsid w:val="008864B2"/>
    <w:rsid w:val="008901FE"/>
    <w:rsid w:val="00891FBC"/>
    <w:rsid w:val="0089494F"/>
    <w:rsid w:val="0089565E"/>
    <w:rsid w:val="008A2A87"/>
    <w:rsid w:val="008B123E"/>
    <w:rsid w:val="008D297F"/>
    <w:rsid w:val="008D29C6"/>
    <w:rsid w:val="008E53CA"/>
    <w:rsid w:val="008E7AE0"/>
    <w:rsid w:val="008F00AB"/>
    <w:rsid w:val="008F07F1"/>
    <w:rsid w:val="008F47AF"/>
    <w:rsid w:val="0090447B"/>
    <w:rsid w:val="00907B4F"/>
    <w:rsid w:val="00907BD9"/>
    <w:rsid w:val="009110AF"/>
    <w:rsid w:val="00921E0D"/>
    <w:rsid w:val="00923026"/>
    <w:rsid w:val="00925C9B"/>
    <w:rsid w:val="00925D93"/>
    <w:rsid w:val="009512B3"/>
    <w:rsid w:val="0095185F"/>
    <w:rsid w:val="00957024"/>
    <w:rsid w:val="00960C55"/>
    <w:rsid w:val="00967CFB"/>
    <w:rsid w:val="00974D85"/>
    <w:rsid w:val="00976978"/>
    <w:rsid w:val="00981FAC"/>
    <w:rsid w:val="009951C7"/>
    <w:rsid w:val="009970BE"/>
    <w:rsid w:val="009A5294"/>
    <w:rsid w:val="009A5F6A"/>
    <w:rsid w:val="009B661A"/>
    <w:rsid w:val="009C3C12"/>
    <w:rsid w:val="009D32F8"/>
    <w:rsid w:val="009E277B"/>
    <w:rsid w:val="009E5A44"/>
    <w:rsid w:val="009F05E3"/>
    <w:rsid w:val="009F10B0"/>
    <w:rsid w:val="009F54DF"/>
    <w:rsid w:val="00A0039D"/>
    <w:rsid w:val="00A023E2"/>
    <w:rsid w:val="00A05404"/>
    <w:rsid w:val="00A05740"/>
    <w:rsid w:val="00A11399"/>
    <w:rsid w:val="00A12288"/>
    <w:rsid w:val="00A1488D"/>
    <w:rsid w:val="00A172A8"/>
    <w:rsid w:val="00A30611"/>
    <w:rsid w:val="00A411F3"/>
    <w:rsid w:val="00A4379C"/>
    <w:rsid w:val="00A438E1"/>
    <w:rsid w:val="00A43E88"/>
    <w:rsid w:val="00A467EB"/>
    <w:rsid w:val="00A46F76"/>
    <w:rsid w:val="00A5241E"/>
    <w:rsid w:val="00A53917"/>
    <w:rsid w:val="00A65A07"/>
    <w:rsid w:val="00A67476"/>
    <w:rsid w:val="00A75EE4"/>
    <w:rsid w:val="00A77B00"/>
    <w:rsid w:val="00A8548B"/>
    <w:rsid w:val="00A92CD2"/>
    <w:rsid w:val="00A96A2D"/>
    <w:rsid w:val="00AA034A"/>
    <w:rsid w:val="00AA5EB5"/>
    <w:rsid w:val="00AD01D2"/>
    <w:rsid w:val="00AD04BD"/>
    <w:rsid w:val="00AD2F35"/>
    <w:rsid w:val="00AD472A"/>
    <w:rsid w:val="00AD74B1"/>
    <w:rsid w:val="00B0175F"/>
    <w:rsid w:val="00B075A4"/>
    <w:rsid w:val="00B1003D"/>
    <w:rsid w:val="00B103C5"/>
    <w:rsid w:val="00B110DE"/>
    <w:rsid w:val="00B1178F"/>
    <w:rsid w:val="00B20103"/>
    <w:rsid w:val="00B37EF2"/>
    <w:rsid w:val="00B45A50"/>
    <w:rsid w:val="00B4625B"/>
    <w:rsid w:val="00B517F5"/>
    <w:rsid w:val="00B600C8"/>
    <w:rsid w:val="00B60CA5"/>
    <w:rsid w:val="00B703B5"/>
    <w:rsid w:val="00B729B2"/>
    <w:rsid w:val="00B82E97"/>
    <w:rsid w:val="00B90B9C"/>
    <w:rsid w:val="00B94170"/>
    <w:rsid w:val="00BA499D"/>
    <w:rsid w:val="00BA527F"/>
    <w:rsid w:val="00BA743F"/>
    <w:rsid w:val="00BA7FDA"/>
    <w:rsid w:val="00BB1DB2"/>
    <w:rsid w:val="00BB26E2"/>
    <w:rsid w:val="00BB391F"/>
    <w:rsid w:val="00BB455F"/>
    <w:rsid w:val="00BC1181"/>
    <w:rsid w:val="00BC60EF"/>
    <w:rsid w:val="00BC6CBE"/>
    <w:rsid w:val="00BD0906"/>
    <w:rsid w:val="00BD71E0"/>
    <w:rsid w:val="00BE47B2"/>
    <w:rsid w:val="00BF0AAD"/>
    <w:rsid w:val="00C1625D"/>
    <w:rsid w:val="00C166A5"/>
    <w:rsid w:val="00C17594"/>
    <w:rsid w:val="00C3235B"/>
    <w:rsid w:val="00C32434"/>
    <w:rsid w:val="00C33E91"/>
    <w:rsid w:val="00C36065"/>
    <w:rsid w:val="00C45900"/>
    <w:rsid w:val="00C46199"/>
    <w:rsid w:val="00C50D91"/>
    <w:rsid w:val="00C53526"/>
    <w:rsid w:val="00C5430B"/>
    <w:rsid w:val="00C565FA"/>
    <w:rsid w:val="00C5722A"/>
    <w:rsid w:val="00C574F3"/>
    <w:rsid w:val="00C77AAC"/>
    <w:rsid w:val="00C9379C"/>
    <w:rsid w:val="00C95B50"/>
    <w:rsid w:val="00CA4516"/>
    <w:rsid w:val="00CA59EC"/>
    <w:rsid w:val="00CA6802"/>
    <w:rsid w:val="00CA6E5E"/>
    <w:rsid w:val="00CC02B9"/>
    <w:rsid w:val="00CC085E"/>
    <w:rsid w:val="00CC3831"/>
    <w:rsid w:val="00CC3CF6"/>
    <w:rsid w:val="00CD2C4E"/>
    <w:rsid w:val="00CD467E"/>
    <w:rsid w:val="00CD5D12"/>
    <w:rsid w:val="00CD636E"/>
    <w:rsid w:val="00CF6944"/>
    <w:rsid w:val="00D0464A"/>
    <w:rsid w:val="00D06742"/>
    <w:rsid w:val="00D20ABE"/>
    <w:rsid w:val="00D23737"/>
    <w:rsid w:val="00D23B39"/>
    <w:rsid w:val="00D2567D"/>
    <w:rsid w:val="00D31A4A"/>
    <w:rsid w:val="00D35323"/>
    <w:rsid w:val="00D359A8"/>
    <w:rsid w:val="00D472E8"/>
    <w:rsid w:val="00D5452B"/>
    <w:rsid w:val="00D60DA2"/>
    <w:rsid w:val="00DA1168"/>
    <w:rsid w:val="00DA7DE4"/>
    <w:rsid w:val="00DB01AE"/>
    <w:rsid w:val="00DB474D"/>
    <w:rsid w:val="00DB5163"/>
    <w:rsid w:val="00DC5F46"/>
    <w:rsid w:val="00DD0401"/>
    <w:rsid w:val="00DD7D25"/>
    <w:rsid w:val="00DD7FE3"/>
    <w:rsid w:val="00DE4D69"/>
    <w:rsid w:val="00DE513C"/>
    <w:rsid w:val="00E024F5"/>
    <w:rsid w:val="00E0513E"/>
    <w:rsid w:val="00E15A91"/>
    <w:rsid w:val="00E16A5E"/>
    <w:rsid w:val="00E53380"/>
    <w:rsid w:val="00E5799A"/>
    <w:rsid w:val="00E57AFE"/>
    <w:rsid w:val="00E73401"/>
    <w:rsid w:val="00E74BBA"/>
    <w:rsid w:val="00E842DC"/>
    <w:rsid w:val="00E96FEF"/>
    <w:rsid w:val="00EA11E5"/>
    <w:rsid w:val="00EA488B"/>
    <w:rsid w:val="00EA694A"/>
    <w:rsid w:val="00EA791D"/>
    <w:rsid w:val="00EB1D27"/>
    <w:rsid w:val="00EB60F8"/>
    <w:rsid w:val="00EC22DC"/>
    <w:rsid w:val="00EC331C"/>
    <w:rsid w:val="00EC674D"/>
    <w:rsid w:val="00ED1900"/>
    <w:rsid w:val="00ED3496"/>
    <w:rsid w:val="00ED4323"/>
    <w:rsid w:val="00ED4CA5"/>
    <w:rsid w:val="00EE7C34"/>
    <w:rsid w:val="00EF0206"/>
    <w:rsid w:val="00EF29A6"/>
    <w:rsid w:val="00F02060"/>
    <w:rsid w:val="00F15CFD"/>
    <w:rsid w:val="00F17FDF"/>
    <w:rsid w:val="00F21401"/>
    <w:rsid w:val="00F2527E"/>
    <w:rsid w:val="00F3356B"/>
    <w:rsid w:val="00F34C86"/>
    <w:rsid w:val="00F3729E"/>
    <w:rsid w:val="00F42285"/>
    <w:rsid w:val="00F46D47"/>
    <w:rsid w:val="00F500AF"/>
    <w:rsid w:val="00F50D7F"/>
    <w:rsid w:val="00F53693"/>
    <w:rsid w:val="00F64E6D"/>
    <w:rsid w:val="00F6510A"/>
    <w:rsid w:val="00F75A20"/>
    <w:rsid w:val="00F766A3"/>
    <w:rsid w:val="00F846F3"/>
    <w:rsid w:val="00F85B69"/>
    <w:rsid w:val="00F86755"/>
    <w:rsid w:val="00F94AB5"/>
    <w:rsid w:val="00F97E02"/>
    <w:rsid w:val="00FA1107"/>
    <w:rsid w:val="00FA2D8A"/>
    <w:rsid w:val="00FA2F35"/>
    <w:rsid w:val="00FB1789"/>
    <w:rsid w:val="00FB6FFB"/>
    <w:rsid w:val="00FC1495"/>
    <w:rsid w:val="00FC207C"/>
    <w:rsid w:val="00FD5426"/>
    <w:rsid w:val="00FD7E25"/>
    <w:rsid w:val="00FE1558"/>
    <w:rsid w:val="00FE555B"/>
    <w:rsid w:val="00FE597C"/>
    <w:rsid w:val="00FE6C64"/>
    <w:rsid w:val="00FF0B29"/>
    <w:rsid w:val="00FF6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A7D9F7"/>
  <w15:chartTrackingRefBased/>
  <w15:docId w15:val="{5E3A2B66-FAE6-4DDC-881E-85FD244D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26D7"/>
    <w:pPr>
      <w:keepNext/>
      <w:keepLines/>
      <w:numPr>
        <w:numId w:val="5"/>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A26D7"/>
    <w:pPr>
      <w:keepNext/>
      <w:keepLines/>
      <w:numPr>
        <w:ilvl w:val="1"/>
        <w:numId w:val="5"/>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A26D7"/>
    <w:pPr>
      <w:keepNext/>
      <w:keepLines/>
      <w:numPr>
        <w:ilvl w:val="2"/>
        <w:numId w:val="5"/>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A26D7"/>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A26D7"/>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A26D7"/>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A26D7"/>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A26D7"/>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A26D7"/>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97C"/>
    <w:pPr>
      <w:tabs>
        <w:tab w:val="center" w:pos="4680"/>
        <w:tab w:val="right" w:pos="9360"/>
      </w:tabs>
    </w:pPr>
  </w:style>
  <w:style w:type="character" w:customStyle="1" w:styleId="HeaderChar">
    <w:name w:val="Header Char"/>
    <w:basedOn w:val="DefaultParagraphFont"/>
    <w:link w:val="Header"/>
    <w:uiPriority w:val="99"/>
    <w:rsid w:val="00FE597C"/>
  </w:style>
  <w:style w:type="paragraph" w:styleId="Footer">
    <w:name w:val="footer"/>
    <w:basedOn w:val="Normal"/>
    <w:link w:val="FooterChar"/>
    <w:uiPriority w:val="99"/>
    <w:unhideWhenUsed/>
    <w:rsid w:val="00FE597C"/>
    <w:pPr>
      <w:tabs>
        <w:tab w:val="center" w:pos="4680"/>
        <w:tab w:val="right" w:pos="9360"/>
      </w:tabs>
    </w:pPr>
  </w:style>
  <w:style w:type="character" w:customStyle="1" w:styleId="FooterChar">
    <w:name w:val="Footer Char"/>
    <w:basedOn w:val="DefaultParagraphFont"/>
    <w:link w:val="Footer"/>
    <w:uiPriority w:val="99"/>
    <w:rsid w:val="00FE597C"/>
  </w:style>
  <w:style w:type="character" w:styleId="PageNumber">
    <w:name w:val="page number"/>
    <w:basedOn w:val="DefaultParagraphFont"/>
    <w:uiPriority w:val="99"/>
    <w:semiHidden/>
    <w:unhideWhenUsed/>
    <w:rsid w:val="0004400F"/>
  </w:style>
  <w:style w:type="paragraph" w:styleId="ListParagraph">
    <w:name w:val="List Paragraph"/>
    <w:basedOn w:val="Normal"/>
    <w:uiPriority w:val="1"/>
    <w:qFormat/>
    <w:rsid w:val="00B4625B"/>
    <w:pPr>
      <w:ind w:left="720"/>
      <w:contextualSpacing/>
    </w:pPr>
    <w:rPr>
      <w:kern w:val="0"/>
      <w14:ligatures w14:val="none"/>
    </w:rPr>
  </w:style>
  <w:style w:type="paragraph" w:styleId="NormalWeb">
    <w:name w:val="Normal (Web)"/>
    <w:basedOn w:val="Normal"/>
    <w:uiPriority w:val="99"/>
    <w:semiHidden/>
    <w:unhideWhenUsed/>
    <w:rsid w:val="00B4625B"/>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9A5F6A"/>
  </w:style>
  <w:style w:type="character" w:customStyle="1" w:styleId="eop">
    <w:name w:val="eop"/>
    <w:basedOn w:val="DefaultParagraphFont"/>
    <w:rsid w:val="009A5F6A"/>
  </w:style>
  <w:style w:type="character" w:styleId="Hyperlink">
    <w:name w:val="Hyperlink"/>
    <w:basedOn w:val="DefaultParagraphFont"/>
    <w:uiPriority w:val="99"/>
    <w:unhideWhenUsed/>
    <w:rsid w:val="00960C55"/>
    <w:rPr>
      <w:color w:val="0563C1" w:themeColor="hyperlink"/>
      <w:u w:val="single"/>
    </w:rPr>
  </w:style>
  <w:style w:type="character" w:styleId="UnresolvedMention">
    <w:name w:val="Unresolved Mention"/>
    <w:basedOn w:val="DefaultParagraphFont"/>
    <w:uiPriority w:val="99"/>
    <w:semiHidden/>
    <w:unhideWhenUsed/>
    <w:rsid w:val="00960C55"/>
    <w:rPr>
      <w:color w:val="605E5C"/>
      <w:shd w:val="clear" w:color="auto" w:fill="E1DFDD"/>
    </w:rPr>
  </w:style>
  <w:style w:type="paragraph" w:styleId="Revision">
    <w:name w:val="Revision"/>
    <w:hidden/>
    <w:uiPriority w:val="99"/>
    <w:semiHidden/>
    <w:rsid w:val="008D297F"/>
  </w:style>
  <w:style w:type="character" w:customStyle="1" w:styleId="Heading1Char">
    <w:name w:val="Heading 1 Char"/>
    <w:basedOn w:val="DefaultParagraphFont"/>
    <w:link w:val="Heading1"/>
    <w:uiPriority w:val="9"/>
    <w:rsid w:val="005A26D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A26D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A26D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5A26D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A26D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A26D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A26D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A26D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A26D7"/>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33772A"/>
  </w:style>
  <w:style w:type="numbering" w:customStyle="1" w:styleId="CurrentList1">
    <w:name w:val="Current List1"/>
    <w:uiPriority w:val="99"/>
    <w:rsid w:val="0025300F"/>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900651">
      <w:bodyDiv w:val="1"/>
      <w:marLeft w:val="0"/>
      <w:marRight w:val="0"/>
      <w:marTop w:val="0"/>
      <w:marBottom w:val="0"/>
      <w:divBdr>
        <w:top w:val="none" w:sz="0" w:space="0" w:color="auto"/>
        <w:left w:val="none" w:sz="0" w:space="0" w:color="auto"/>
        <w:bottom w:val="none" w:sz="0" w:space="0" w:color="auto"/>
        <w:right w:val="none" w:sz="0" w:space="0" w:color="auto"/>
      </w:divBdr>
      <w:divsChild>
        <w:div w:id="677580091">
          <w:marLeft w:val="0"/>
          <w:marRight w:val="0"/>
          <w:marTop w:val="0"/>
          <w:marBottom w:val="0"/>
          <w:divBdr>
            <w:top w:val="none" w:sz="0" w:space="0" w:color="auto"/>
            <w:left w:val="none" w:sz="0" w:space="0" w:color="auto"/>
            <w:bottom w:val="none" w:sz="0" w:space="0" w:color="auto"/>
            <w:right w:val="none" w:sz="0" w:space="0" w:color="auto"/>
          </w:divBdr>
          <w:divsChild>
            <w:div w:id="865555866">
              <w:marLeft w:val="0"/>
              <w:marRight w:val="0"/>
              <w:marTop w:val="0"/>
              <w:marBottom w:val="0"/>
              <w:divBdr>
                <w:top w:val="none" w:sz="0" w:space="0" w:color="auto"/>
                <w:left w:val="none" w:sz="0" w:space="0" w:color="auto"/>
                <w:bottom w:val="none" w:sz="0" w:space="0" w:color="auto"/>
                <w:right w:val="none" w:sz="0" w:space="0" w:color="auto"/>
              </w:divBdr>
              <w:divsChild>
                <w:div w:id="305398642">
                  <w:marLeft w:val="0"/>
                  <w:marRight w:val="0"/>
                  <w:marTop w:val="0"/>
                  <w:marBottom w:val="0"/>
                  <w:divBdr>
                    <w:top w:val="none" w:sz="0" w:space="0" w:color="auto"/>
                    <w:left w:val="none" w:sz="0" w:space="0" w:color="auto"/>
                    <w:bottom w:val="none" w:sz="0" w:space="0" w:color="auto"/>
                    <w:right w:val="none" w:sz="0" w:space="0" w:color="auto"/>
                  </w:divBdr>
                  <w:divsChild>
                    <w:div w:id="7629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01371">
      <w:bodyDiv w:val="1"/>
      <w:marLeft w:val="0"/>
      <w:marRight w:val="0"/>
      <w:marTop w:val="0"/>
      <w:marBottom w:val="0"/>
      <w:divBdr>
        <w:top w:val="none" w:sz="0" w:space="0" w:color="auto"/>
        <w:left w:val="none" w:sz="0" w:space="0" w:color="auto"/>
        <w:bottom w:val="none" w:sz="0" w:space="0" w:color="auto"/>
        <w:right w:val="none" w:sz="0" w:space="0" w:color="auto"/>
      </w:divBdr>
      <w:divsChild>
        <w:div w:id="472602330">
          <w:marLeft w:val="0"/>
          <w:marRight w:val="0"/>
          <w:marTop w:val="0"/>
          <w:marBottom w:val="0"/>
          <w:divBdr>
            <w:top w:val="none" w:sz="0" w:space="0" w:color="auto"/>
            <w:left w:val="none" w:sz="0" w:space="0" w:color="auto"/>
            <w:bottom w:val="none" w:sz="0" w:space="0" w:color="auto"/>
            <w:right w:val="none" w:sz="0" w:space="0" w:color="auto"/>
          </w:divBdr>
          <w:divsChild>
            <w:div w:id="330989127">
              <w:marLeft w:val="0"/>
              <w:marRight w:val="0"/>
              <w:marTop w:val="0"/>
              <w:marBottom w:val="0"/>
              <w:divBdr>
                <w:top w:val="none" w:sz="0" w:space="0" w:color="auto"/>
                <w:left w:val="none" w:sz="0" w:space="0" w:color="auto"/>
                <w:bottom w:val="none" w:sz="0" w:space="0" w:color="auto"/>
                <w:right w:val="none" w:sz="0" w:space="0" w:color="auto"/>
              </w:divBdr>
              <w:divsChild>
                <w:div w:id="1030837311">
                  <w:marLeft w:val="0"/>
                  <w:marRight w:val="0"/>
                  <w:marTop w:val="0"/>
                  <w:marBottom w:val="0"/>
                  <w:divBdr>
                    <w:top w:val="none" w:sz="0" w:space="0" w:color="auto"/>
                    <w:left w:val="none" w:sz="0" w:space="0" w:color="auto"/>
                    <w:bottom w:val="none" w:sz="0" w:space="0" w:color="auto"/>
                    <w:right w:val="none" w:sz="0" w:space="0" w:color="auto"/>
                  </w:divBdr>
                  <w:divsChild>
                    <w:div w:id="566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492905">
      <w:bodyDiv w:val="1"/>
      <w:marLeft w:val="0"/>
      <w:marRight w:val="0"/>
      <w:marTop w:val="0"/>
      <w:marBottom w:val="0"/>
      <w:divBdr>
        <w:top w:val="none" w:sz="0" w:space="0" w:color="auto"/>
        <w:left w:val="none" w:sz="0" w:space="0" w:color="auto"/>
        <w:bottom w:val="none" w:sz="0" w:space="0" w:color="auto"/>
        <w:right w:val="none" w:sz="0" w:space="0" w:color="auto"/>
      </w:divBdr>
      <w:divsChild>
        <w:div w:id="2135319343">
          <w:marLeft w:val="0"/>
          <w:marRight w:val="0"/>
          <w:marTop w:val="0"/>
          <w:marBottom w:val="0"/>
          <w:divBdr>
            <w:top w:val="none" w:sz="0" w:space="0" w:color="auto"/>
            <w:left w:val="none" w:sz="0" w:space="0" w:color="auto"/>
            <w:bottom w:val="none" w:sz="0" w:space="0" w:color="auto"/>
            <w:right w:val="none" w:sz="0" w:space="0" w:color="auto"/>
          </w:divBdr>
          <w:divsChild>
            <w:div w:id="804810072">
              <w:marLeft w:val="0"/>
              <w:marRight w:val="0"/>
              <w:marTop w:val="0"/>
              <w:marBottom w:val="0"/>
              <w:divBdr>
                <w:top w:val="none" w:sz="0" w:space="0" w:color="auto"/>
                <w:left w:val="none" w:sz="0" w:space="0" w:color="auto"/>
                <w:bottom w:val="none" w:sz="0" w:space="0" w:color="auto"/>
                <w:right w:val="none" w:sz="0" w:space="0" w:color="auto"/>
              </w:divBdr>
              <w:divsChild>
                <w:div w:id="879364908">
                  <w:marLeft w:val="0"/>
                  <w:marRight w:val="0"/>
                  <w:marTop w:val="0"/>
                  <w:marBottom w:val="0"/>
                  <w:divBdr>
                    <w:top w:val="none" w:sz="0" w:space="0" w:color="auto"/>
                    <w:left w:val="none" w:sz="0" w:space="0" w:color="auto"/>
                    <w:bottom w:val="none" w:sz="0" w:space="0" w:color="auto"/>
                    <w:right w:val="none" w:sz="0" w:space="0" w:color="auto"/>
                  </w:divBdr>
                  <w:divsChild>
                    <w:div w:id="6440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895381">
      <w:bodyDiv w:val="1"/>
      <w:marLeft w:val="0"/>
      <w:marRight w:val="0"/>
      <w:marTop w:val="0"/>
      <w:marBottom w:val="0"/>
      <w:divBdr>
        <w:top w:val="none" w:sz="0" w:space="0" w:color="auto"/>
        <w:left w:val="none" w:sz="0" w:space="0" w:color="auto"/>
        <w:bottom w:val="none" w:sz="0" w:space="0" w:color="auto"/>
        <w:right w:val="none" w:sz="0" w:space="0" w:color="auto"/>
      </w:divBdr>
      <w:divsChild>
        <w:div w:id="864247272">
          <w:marLeft w:val="0"/>
          <w:marRight w:val="0"/>
          <w:marTop w:val="0"/>
          <w:marBottom w:val="0"/>
          <w:divBdr>
            <w:top w:val="none" w:sz="0" w:space="0" w:color="auto"/>
            <w:left w:val="none" w:sz="0" w:space="0" w:color="auto"/>
            <w:bottom w:val="none" w:sz="0" w:space="0" w:color="auto"/>
            <w:right w:val="none" w:sz="0" w:space="0" w:color="auto"/>
          </w:divBdr>
          <w:divsChild>
            <w:div w:id="1006396801">
              <w:marLeft w:val="0"/>
              <w:marRight w:val="0"/>
              <w:marTop w:val="0"/>
              <w:marBottom w:val="0"/>
              <w:divBdr>
                <w:top w:val="none" w:sz="0" w:space="0" w:color="auto"/>
                <w:left w:val="none" w:sz="0" w:space="0" w:color="auto"/>
                <w:bottom w:val="none" w:sz="0" w:space="0" w:color="auto"/>
                <w:right w:val="none" w:sz="0" w:space="0" w:color="auto"/>
              </w:divBdr>
              <w:divsChild>
                <w:div w:id="147481291">
                  <w:marLeft w:val="0"/>
                  <w:marRight w:val="0"/>
                  <w:marTop w:val="0"/>
                  <w:marBottom w:val="0"/>
                  <w:divBdr>
                    <w:top w:val="none" w:sz="0" w:space="0" w:color="auto"/>
                    <w:left w:val="none" w:sz="0" w:space="0" w:color="auto"/>
                    <w:bottom w:val="none" w:sz="0" w:space="0" w:color="auto"/>
                    <w:right w:val="none" w:sz="0" w:space="0" w:color="auto"/>
                  </w:divBdr>
                  <w:divsChild>
                    <w:div w:id="12158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585738">
      <w:bodyDiv w:val="1"/>
      <w:marLeft w:val="0"/>
      <w:marRight w:val="0"/>
      <w:marTop w:val="0"/>
      <w:marBottom w:val="0"/>
      <w:divBdr>
        <w:top w:val="none" w:sz="0" w:space="0" w:color="auto"/>
        <w:left w:val="none" w:sz="0" w:space="0" w:color="auto"/>
        <w:bottom w:val="none" w:sz="0" w:space="0" w:color="auto"/>
        <w:right w:val="none" w:sz="0" w:space="0" w:color="auto"/>
      </w:divBdr>
      <w:divsChild>
        <w:div w:id="253322956">
          <w:marLeft w:val="0"/>
          <w:marRight w:val="0"/>
          <w:marTop w:val="0"/>
          <w:marBottom w:val="0"/>
          <w:divBdr>
            <w:top w:val="none" w:sz="0" w:space="0" w:color="auto"/>
            <w:left w:val="none" w:sz="0" w:space="0" w:color="auto"/>
            <w:bottom w:val="none" w:sz="0" w:space="0" w:color="auto"/>
            <w:right w:val="none" w:sz="0" w:space="0" w:color="auto"/>
          </w:divBdr>
          <w:divsChild>
            <w:div w:id="1696271087">
              <w:marLeft w:val="0"/>
              <w:marRight w:val="0"/>
              <w:marTop w:val="0"/>
              <w:marBottom w:val="0"/>
              <w:divBdr>
                <w:top w:val="none" w:sz="0" w:space="0" w:color="auto"/>
                <w:left w:val="none" w:sz="0" w:space="0" w:color="auto"/>
                <w:bottom w:val="none" w:sz="0" w:space="0" w:color="auto"/>
                <w:right w:val="none" w:sz="0" w:space="0" w:color="auto"/>
              </w:divBdr>
              <w:divsChild>
                <w:div w:id="970944482">
                  <w:marLeft w:val="0"/>
                  <w:marRight w:val="0"/>
                  <w:marTop w:val="0"/>
                  <w:marBottom w:val="0"/>
                  <w:divBdr>
                    <w:top w:val="none" w:sz="0" w:space="0" w:color="auto"/>
                    <w:left w:val="none" w:sz="0" w:space="0" w:color="auto"/>
                    <w:bottom w:val="none" w:sz="0" w:space="0" w:color="auto"/>
                    <w:right w:val="none" w:sz="0" w:space="0" w:color="auto"/>
                  </w:divBdr>
                  <w:divsChild>
                    <w:div w:id="3587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83219">
      <w:bodyDiv w:val="1"/>
      <w:marLeft w:val="0"/>
      <w:marRight w:val="0"/>
      <w:marTop w:val="0"/>
      <w:marBottom w:val="0"/>
      <w:divBdr>
        <w:top w:val="none" w:sz="0" w:space="0" w:color="auto"/>
        <w:left w:val="none" w:sz="0" w:space="0" w:color="auto"/>
        <w:bottom w:val="none" w:sz="0" w:space="0" w:color="auto"/>
        <w:right w:val="none" w:sz="0" w:space="0" w:color="auto"/>
      </w:divBdr>
      <w:divsChild>
        <w:div w:id="1749418793">
          <w:marLeft w:val="0"/>
          <w:marRight w:val="0"/>
          <w:marTop w:val="0"/>
          <w:marBottom w:val="0"/>
          <w:divBdr>
            <w:top w:val="none" w:sz="0" w:space="0" w:color="auto"/>
            <w:left w:val="none" w:sz="0" w:space="0" w:color="auto"/>
            <w:bottom w:val="none" w:sz="0" w:space="0" w:color="auto"/>
            <w:right w:val="none" w:sz="0" w:space="0" w:color="auto"/>
          </w:divBdr>
          <w:divsChild>
            <w:div w:id="1288583575">
              <w:marLeft w:val="0"/>
              <w:marRight w:val="0"/>
              <w:marTop w:val="0"/>
              <w:marBottom w:val="0"/>
              <w:divBdr>
                <w:top w:val="none" w:sz="0" w:space="0" w:color="auto"/>
                <w:left w:val="none" w:sz="0" w:space="0" w:color="auto"/>
                <w:bottom w:val="none" w:sz="0" w:space="0" w:color="auto"/>
                <w:right w:val="none" w:sz="0" w:space="0" w:color="auto"/>
              </w:divBdr>
              <w:divsChild>
                <w:div w:id="1284848402">
                  <w:marLeft w:val="0"/>
                  <w:marRight w:val="0"/>
                  <w:marTop w:val="0"/>
                  <w:marBottom w:val="0"/>
                  <w:divBdr>
                    <w:top w:val="none" w:sz="0" w:space="0" w:color="auto"/>
                    <w:left w:val="none" w:sz="0" w:space="0" w:color="auto"/>
                    <w:bottom w:val="none" w:sz="0" w:space="0" w:color="auto"/>
                    <w:right w:val="none" w:sz="0" w:space="0" w:color="auto"/>
                  </w:divBdr>
                  <w:divsChild>
                    <w:div w:id="150335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258399">
      <w:bodyDiv w:val="1"/>
      <w:marLeft w:val="0"/>
      <w:marRight w:val="0"/>
      <w:marTop w:val="0"/>
      <w:marBottom w:val="0"/>
      <w:divBdr>
        <w:top w:val="none" w:sz="0" w:space="0" w:color="auto"/>
        <w:left w:val="none" w:sz="0" w:space="0" w:color="auto"/>
        <w:bottom w:val="none" w:sz="0" w:space="0" w:color="auto"/>
        <w:right w:val="none" w:sz="0" w:space="0" w:color="auto"/>
      </w:divBdr>
      <w:divsChild>
        <w:div w:id="922493069">
          <w:marLeft w:val="0"/>
          <w:marRight w:val="0"/>
          <w:marTop w:val="0"/>
          <w:marBottom w:val="0"/>
          <w:divBdr>
            <w:top w:val="none" w:sz="0" w:space="0" w:color="auto"/>
            <w:left w:val="none" w:sz="0" w:space="0" w:color="auto"/>
            <w:bottom w:val="none" w:sz="0" w:space="0" w:color="auto"/>
            <w:right w:val="none" w:sz="0" w:space="0" w:color="auto"/>
          </w:divBdr>
          <w:divsChild>
            <w:div w:id="269624447">
              <w:marLeft w:val="0"/>
              <w:marRight w:val="0"/>
              <w:marTop w:val="0"/>
              <w:marBottom w:val="0"/>
              <w:divBdr>
                <w:top w:val="none" w:sz="0" w:space="0" w:color="auto"/>
                <w:left w:val="none" w:sz="0" w:space="0" w:color="auto"/>
                <w:bottom w:val="none" w:sz="0" w:space="0" w:color="auto"/>
                <w:right w:val="none" w:sz="0" w:space="0" w:color="auto"/>
              </w:divBdr>
              <w:divsChild>
                <w:div w:id="49429745">
                  <w:marLeft w:val="0"/>
                  <w:marRight w:val="0"/>
                  <w:marTop w:val="0"/>
                  <w:marBottom w:val="0"/>
                  <w:divBdr>
                    <w:top w:val="none" w:sz="0" w:space="0" w:color="auto"/>
                    <w:left w:val="none" w:sz="0" w:space="0" w:color="auto"/>
                    <w:bottom w:val="none" w:sz="0" w:space="0" w:color="auto"/>
                    <w:right w:val="none" w:sz="0" w:space="0" w:color="auto"/>
                  </w:divBdr>
                  <w:divsChild>
                    <w:div w:id="148245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40909">
      <w:bodyDiv w:val="1"/>
      <w:marLeft w:val="0"/>
      <w:marRight w:val="0"/>
      <w:marTop w:val="0"/>
      <w:marBottom w:val="0"/>
      <w:divBdr>
        <w:top w:val="none" w:sz="0" w:space="0" w:color="auto"/>
        <w:left w:val="none" w:sz="0" w:space="0" w:color="auto"/>
        <w:bottom w:val="none" w:sz="0" w:space="0" w:color="auto"/>
        <w:right w:val="none" w:sz="0" w:space="0" w:color="auto"/>
      </w:divBdr>
      <w:divsChild>
        <w:div w:id="1734428664">
          <w:marLeft w:val="0"/>
          <w:marRight w:val="0"/>
          <w:marTop w:val="0"/>
          <w:marBottom w:val="0"/>
          <w:divBdr>
            <w:top w:val="none" w:sz="0" w:space="0" w:color="auto"/>
            <w:left w:val="none" w:sz="0" w:space="0" w:color="auto"/>
            <w:bottom w:val="none" w:sz="0" w:space="0" w:color="auto"/>
            <w:right w:val="none" w:sz="0" w:space="0" w:color="auto"/>
          </w:divBdr>
          <w:divsChild>
            <w:div w:id="1603607099">
              <w:marLeft w:val="0"/>
              <w:marRight w:val="0"/>
              <w:marTop w:val="0"/>
              <w:marBottom w:val="0"/>
              <w:divBdr>
                <w:top w:val="none" w:sz="0" w:space="0" w:color="auto"/>
                <w:left w:val="none" w:sz="0" w:space="0" w:color="auto"/>
                <w:bottom w:val="none" w:sz="0" w:space="0" w:color="auto"/>
                <w:right w:val="none" w:sz="0" w:space="0" w:color="auto"/>
              </w:divBdr>
            </w:div>
          </w:divsChild>
        </w:div>
        <w:div w:id="174468748">
          <w:marLeft w:val="0"/>
          <w:marRight w:val="0"/>
          <w:marTop w:val="0"/>
          <w:marBottom w:val="0"/>
          <w:divBdr>
            <w:top w:val="none" w:sz="0" w:space="0" w:color="auto"/>
            <w:left w:val="none" w:sz="0" w:space="0" w:color="auto"/>
            <w:bottom w:val="none" w:sz="0" w:space="0" w:color="auto"/>
            <w:right w:val="none" w:sz="0" w:space="0" w:color="auto"/>
          </w:divBdr>
        </w:div>
      </w:divsChild>
    </w:div>
    <w:div w:id="1890876294">
      <w:bodyDiv w:val="1"/>
      <w:marLeft w:val="0"/>
      <w:marRight w:val="0"/>
      <w:marTop w:val="0"/>
      <w:marBottom w:val="0"/>
      <w:divBdr>
        <w:top w:val="none" w:sz="0" w:space="0" w:color="auto"/>
        <w:left w:val="none" w:sz="0" w:space="0" w:color="auto"/>
        <w:bottom w:val="none" w:sz="0" w:space="0" w:color="auto"/>
        <w:right w:val="none" w:sz="0" w:space="0" w:color="auto"/>
      </w:divBdr>
      <w:divsChild>
        <w:div w:id="300112975">
          <w:marLeft w:val="0"/>
          <w:marRight w:val="0"/>
          <w:marTop w:val="0"/>
          <w:marBottom w:val="0"/>
          <w:divBdr>
            <w:top w:val="none" w:sz="0" w:space="0" w:color="auto"/>
            <w:left w:val="none" w:sz="0" w:space="0" w:color="auto"/>
            <w:bottom w:val="none" w:sz="0" w:space="0" w:color="auto"/>
            <w:right w:val="none" w:sz="0" w:space="0" w:color="auto"/>
          </w:divBdr>
          <w:divsChild>
            <w:div w:id="1571887680">
              <w:marLeft w:val="0"/>
              <w:marRight w:val="0"/>
              <w:marTop w:val="0"/>
              <w:marBottom w:val="0"/>
              <w:divBdr>
                <w:top w:val="none" w:sz="0" w:space="0" w:color="auto"/>
                <w:left w:val="none" w:sz="0" w:space="0" w:color="auto"/>
                <w:bottom w:val="none" w:sz="0" w:space="0" w:color="auto"/>
                <w:right w:val="none" w:sz="0" w:space="0" w:color="auto"/>
              </w:divBdr>
              <w:divsChild>
                <w:div w:id="1774015163">
                  <w:marLeft w:val="0"/>
                  <w:marRight w:val="0"/>
                  <w:marTop w:val="0"/>
                  <w:marBottom w:val="0"/>
                  <w:divBdr>
                    <w:top w:val="none" w:sz="0" w:space="0" w:color="auto"/>
                    <w:left w:val="none" w:sz="0" w:space="0" w:color="auto"/>
                    <w:bottom w:val="none" w:sz="0" w:space="0" w:color="auto"/>
                    <w:right w:val="none" w:sz="0" w:space="0" w:color="auto"/>
                  </w:divBdr>
                  <w:divsChild>
                    <w:div w:id="119179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942084">
      <w:bodyDiv w:val="1"/>
      <w:marLeft w:val="0"/>
      <w:marRight w:val="0"/>
      <w:marTop w:val="0"/>
      <w:marBottom w:val="0"/>
      <w:divBdr>
        <w:top w:val="none" w:sz="0" w:space="0" w:color="auto"/>
        <w:left w:val="none" w:sz="0" w:space="0" w:color="auto"/>
        <w:bottom w:val="none" w:sz="0" w:space="0" w:color="auto"/>
        <w:right w:val="none" w:sz="0" w:space="0" w:color="auto"/>
      </w:divBdr>
      <w:divsChild>
        <w:div w:id="1255237472">
          <w:marLeft w:val="0"/>
          <w:marRight w:val="0"/>
          <w:marTop w:val="0"/>
          <w:marBottom w:val="0"/>
          <w:divBdr>
            <w:top w:val="none" w:sz="0" w:space="0" w:color="auto"/>
            <w:left w:val="none" w:sz="0" w:space="0" w:color="auto"/>
            <w:bottom w:val="none" w:sz="0" w:space="0" w:color="auto"/>
            <w:right w:val="none" w:sz="0" w:space="0" w:color="auto"/>
          </w:divBdr>
          <w:divsChild>
            <w:div w:id="1846742152">
              <w:marLeft w:val="0"/>
              <w:marRight w:val="0"/>
              <w:marTop w:val="0"/>
              <w:marBottom w:val="0"/>
              <w:divBdr>
                <w:top w:val="none" w:sz="0" w:space="0" w:color="auto"/>
                <w:left w:val="none" w:sz="0" w:space="0" w:color="auto"/>
                <w:bottom w:val="none" w:sz="0" w:space="0" w:color="auto"/>
                <w:right w:val="none" w:sz="0" w:space="0" w:color="auto"/>
              </w:divBdr>
              <w:divsChild>
                <w:div w:id="887423199">
                  <w:marLeft w:val="0"/>
                  <w:marRight w:val="0"/>
                  <w:marTop w:val="0"/>
                  <w:marBottom w:val="0"/>
                  <w:divBdr>
                    <w:top w:val="none" w:sz="0" w:space="0" w:color="auto"/>
                    <w:left w:val="none" w:sz="0" w:space="0" w:color="auto"/>
                    <w:bottom w:val="none" w:sz="0" w:space="0" w:color="auto"/>
                    <w:right w:val="none" w:sz="0" w:space="0" w:color="auto"/>
                  </w:divBdr>
                  <w:divsChild>
                    <w:div w:id="39748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7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Microsoft\Windows\INetCache\Content.Outlook\WA60A9VZ\ACID_Agenda23_Temp_v1.3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2214DBF93B8D843B3BDA040E1C6C07E" ma:contentTypeVersion="7" ma:contentTypeDescription="Create a new document." ma:contentTypeScope="" ma:versionID="53d0ba2124ded95c2d594e8f4fa3bb42">
  <xsd:schema xmlns:xsd="http://www.w3.org/2001/XMLSchema" xmlns:xs="http://www.w3.org/2001/XMLSchema" xmlns:p="http://schemas.microsoft.com/office/2006/metadata/properties" xmlns:ns3="d8217b59-ef76-4782-b203-e7c61e30455e" xmlns:ns4="3c9ac925-6145-4a56-b29e-fe9869c79688" targetNamespace="http://schemas.microsoft.com/office/2006/metadata/properties" ma:root="true" ma:fieldsID="ed8535be407e0d960316d87ac7eaf19a" ns3:_="" ns4:_="">
    <xsd:import namespace="d8217b59-ef76-4782-b203-e7c61e30455e"/>
    <xsd:import namespace="3c9ac925-6145-4a56-b29e-fe9869c79688"/>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17b59-ef76-4782-b203-e7c61e3045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9ac925-6145-4a56-b29e-fe9869c796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d8217b59-ef76-4782-b203-e7c61e30455e" xsi:nil="true"/>
  </documentManagement>
</p:properties>
</file>

<file path=customXml/itemProps1.xml><?xml version="1.0" encoding="utf-8"?>
<ds:datastoreItem xmlns:ds="http://schemas.openxmlformats.org/officeDocument/2006/customXml" ds:itemID="{95EFC25E-6F19-4B89-AF2D-3D0600D046B5}">
  <ds:schemaRefs>
    <ds:schemaRef ds:uri="http://schemas.openxmlformats.org/officeDocument/2006/bibliography"/>
  </ds:schemaRefs>
</ds:datastoreItem>
</file>

<file path=customXml/itemProps2.xml><?xml version="1.0" encoding="utf-8"?>
<ds:datastoreItem xmlns:ds="http://schemas.openxmlformats.org/officeDocument/2006/customXml" ds:itemID="{C707ECB3-AC03-4957-BA69-A61718E6D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17b59-ef76-4782-b203-e7c61e30455e"/>
    <ds:schemaRef ds:uri="3c9ac925-6145-4a56-b29e-fe9869c79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53BCB2-B548-47B1-886D-580B3AA69B9D}">
  <ds:schemaRefs>
    <ds:schemaRef ds:uri="http://schemas.microsoft.com/sharepoint/v3/contenttype/forms"/>
  </ds:schemaRefs>
</ds:datastoreItem>
</file>

<file path=customXml/itemProps4.xml><?xml version="1.0" encoding="utf-8"?>
<ds:datastoreItem xmlns:ds="http://schemas.openxmlformats.org/officeDocument/2006/customXml" ds:itemID="{B555223E-1254-4616-916F-7C0FF9BBC229}">
  <ds:schemaRefs>
    <ds:schemaRef ds:uri="http://www.w3.org/XML/1998/namespac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purl.org/dc/dcmitype/"/>
    <ds:schemaRef ds:uri="http://purl.org/dc/terms/"/>
    <ds:schemaRef ds:uri="3c9ac925-6145-4a56-b29e-fe9869c79688"/>
    <ds:schemaRef ds:uri="d8217b59-ef76-4782-b203-e7c61e30455e"/>
    <ds:schemaRef ds:uri="http://schemas.microsoft.com/office/2006/documentManagement/types"/>
  </ds:schemaRefs>
</ds:datastoreItem>
</file>

<file path=docProps/app.xml><?xml version="1.0" encoding="utf-8"?>
<Properties xmlns="http://schemas.openxmlformats.org/officeDocument/2006/extended-properties" xmlns:vt="http://schemas.openxmlformats.org/officeDocument/2006/docPropsVTypes">
  <Template>ACID_Agenda23_Temp_v1.3B</Template>
  <TotalTime>50</TotalTime>
  <Pages>7</Pages>
  <Words>3349</Words>
  <Characters>17002</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Colleen Miller</cp:lastModifiedBy>
  <cp:revision>4</cp:revision>
  <cp:lastPrinted>2023-11-13T17:45:00Z</cp:lastPrinted>
  <dcterms:created xsi:type="dcterms:W3CDTF">2023-11-13T17:40:00Z</dcterms:created>
  <dcterms:modified xsi:type="dcterms:W3CDTF">2023-11-13T20:45:00Z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409c16a51b61beb5c25086873c1a7a4cd66fdb1ccf74d87aadb82579672a236a</vt:lpwstr>
  </property>
  <property fmtid="{D5CDD505-2E9C-101B-9397-08002B2CF9AE}" pid="3" name="ContentTypeId">
    <vt:lpwstr>0x010100B2214DBF93B8D843B3BDA040E1C6C07E</vt:lpwstr>
  </property>
</Properties>
</file>