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663816CD" w:rsidR="00B4625B" w:rsidRDefault="000D2F90" w:rsidP="000D2F90">
      <w:pPr>
        <w:tabs>
          <w:tab w:val="left" w:pos="9408"/>
        </w:tabs>
      </w:pPr>
      <w:r>
        <w:tab/>
      </w:r>
    </w:p>
    <w:p w14:paraId="5BCEC3BA" w14:textId="77777777" w:rsidR="00B4625B" w:rsidRDefault="00B4625B" w:rsidP="00B4625B"/>
    <w:p w14:paraId="26379DAC" w14:textId="77777777" w:rsidR="00B4625B" w:rsidRDefault="00B4625B" w:rsidP="00B4625B"/>
    <w:p w14:paraId="3EA8A6ED" w14:textId="77777777" w:rsidR="00B4625B" w:rsidRDefault="00B4625B" w:rsidP="00B4625B"/>
    <w:p w14:paraId="6718AAF6" w14:textId="77777777" w:rsidR="00B4625B" w:rsidRDefault="00B4625B" w:rsidP="00B4625B">
      <w:pPr>
        <w:jc w:val="center"/>
      </w:pPr>
    </w:p>
    <w:p w14:paraId="0CBE80C4" w14:textId="6A479F99" w:rsidR="00445E7B" w:rsidRDefault="00445E7B" w:rsidP="00B4625B">
      <w:pPr>
        <w:jc w:val="center"/>
      </w:pPr>
      <w:r>
        <w:t xml:space="preserve">1887 Howard Street, third floor, Anderson, CA  </w:t>
      </w:r>
    </w:p>
    <w:p w14:paraId="3863898B" w14:textId="7FE92549" w:rsidR="00B4625B" w:rsidRPr="00283752" w:rsidRDefault="0056292D" w:rsidP="00B4625B">
      <w:pPr>
        <w:jc w:val="center"/>
        <w:rPr>
          <w:b/>
          <w:bCs/>
          <w:sz w:val="32"/>
          <w:szCs w:val="32"/>
        </w:rPr>
      </w:pPr>
      <w:r>
        <w:rPr>
          <w:b/>
          <w:bCs/>
          <w:sz w:val="32"/>
          <w:szCs w:val="32"/>
        </w:rPr>
        <w:t>Approved Final</w:t>
      </w:r>
      <w:r w:rsidR="00B15C56">
        <w:rPr>
          <w:b/>
          <w:bCs/>
          <w:sz w:val="32"/>
          <w:szCs w:val="32"/>
        </w:rPr>
        <w:t xml:space="preserve"> Minutes</w:t>
      </w:r>
    </w:p>
    <w:p w14:paraId="5DA05BBB" w14:textId="4327CB67" w:rsidR="00B4625B" w:rsidRPr="00283752" w:rsidRDefault="004254C9" w:rsidP="00B4625B">
      <w:pPr>
        <w:jc w:val="center"/>
        <w:rPr>
          <w:sz w:val="32"/>
          <w:szCs w:val="32"/>
        </w:rPr>
      </w:pPr>
      <w:r>
        <w:rPr>
          <w:sz w:val="32"/>
          <w:szCs w:val="32"/>
        </w:rPr>
        <w:t xml:space="preserve">July </w:t>
      </w:r>
      <w:r w:rsidR="00445E7B">
        <w:rPr>
          <w:sz w:val="32"/>
          <w:szCs w:val="32"/>
        </w:rPr>
        <w:t>24</w:t>
      </w:r>
      <w:r w:rsidR="00B4625B" w:rsidRPr="00283752">
        <w:rPr>
          <w:sz w:val="32"/>
          <w:szCs w:val="32"/>
        </w:rPr>
        <w:t>,</w:t>
      </w:r>
      <w:r>
        <w:rPr>
          <w:sz w:val="32"/>
          <w:szCs w:val="32"/>
        </w:rPr>
        <w:t xml:space="preserve"> 2023,</w:t>
      </w:r>
      <w:r w:rsidR="00B4625B" w:rsidRPr="00283752">
        <w:rPr>
          <w:sz w:val="32"/>
          <w:szCs w:val="32"/>
        </w:rPr>
        <w:t xml:space="preserve"> </w:t>
      </w:r>
      <w:r>
        <w:rPr>
          <w:sz w:val="32"/>
          <w:szCs w:val="32"/>
        </w:rPr>
        <w:t>6:00 p.m.</w:t>
      </w:r>
    </w:p>
    <w:p w14:paraId="6BEC04A6" w14:textId="77777777" w:rsidR="00B4625B" w:rsidRPr="00E05F6C" w:rsidRDefault="00B4625B" w:rsidP="00B4625B">
      <w:pPr>
        <w:jc w:val="center"/>
        <w:rPr>
          <w:b/>
          <w:bCs/>
        </w:rPr>
      </w:pPr>
    </w:p>
    <w:p w14:paraId="587B4DD6" w14:textId="77777777" w:rsidR="00B4625B" w:rsidRDefault="00B4625B" w:rsidP="00B4625B"/>
    <w:p w14:paraId="0D65FC90" w14:textId="7C035660" w:rsidR="00B4625B" w:rsidRPr="007D3E1C"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b/>
          <w:bCs/>
          <w:color w:val="000000" w:themeColor="text1"/>
        </w:rPr>
      </w:pPr>
      <w:r w:rsidRPr="00C34E88">
        <w:rPr>
          <w:rFonts w:cstheme="minorHAnsi"/>
          <w:b/>
          <w:bCs/>
          <w:color w:val="000000" w:themeColor="text1"/>
        </w:rPr>
        <w:t>Call To Order</w:t>
      </w:r>
      <w:r w:rsidR="00B15C56" w:rsidRPr="00C34E88">
        <w:rPr>
          <w:rFonts w:cstheme="minorHAnsi"/>
          <w:b/>
          <w:bCs/>
          <w:color w:val="000000" w:themeColor="text1"/>
        </w:rPr>
        <w:t xml:space="preserve">- </w:t>
      </w:r>
      <w:r w:rsidR="00B424E7" w:rsidRPr="00B424E7">
        <w:rPr>
          <w:rFonts w:cstheme="minorHAnsi"/>
          <w:color w:val="000000" w:themeColor="text1"/>
        </w:rPr>
        <w:t>Director Woolery called the meeting to order at</w:t>
      </w:r>
      <w:r w:rsidR="00B424E7">
        <w:rPr>
          <w:rFonts w:cstheme="minorHAnsi"/>
          <w:b/>
          <w:bCs/>
          <w:color w:val="000000" w:themeColor="text1"/>
        </w:rPr>
        <w:t xml:space="preserve"> </w:t>
      </w:r>
      <w:r w:rsidR="00B15C56" w:rsidRPr="00C34E88">
        <w:rPr>
          <w:rFonts w:cstheme="minorHAnsi"/>
          <w:color w:val="000000" w:themeColor="text1"/>
        </w:rPr>
        <w:t>6:01 p.m.</w:t>
      </w:r>
    </w:p>
    <w:p w14:paraId="1EB28A6B" w14:textId="3E25CBD8" w:rsidR="007D3E1C" w:rsidRDefault="007D3E1C" w:rsidP="007D3E1C">
      <w:pPr>
        <w:suppressAutoHyphens/>
        <w:autoSpaceDE w:val="0"/>
        <w:autoSpaceDN w:val="0"/>
        <w:adjustRightInd w:val="0"/>
        <w:spacing w:after="90" w:line="360" w:lineRule="auto"/>
        <w:ind w:left="360" w:right="-432"/>
        <w:textAlignment w:val="center"/>
        <w:rPr>
          <w:rFonts w:cstheme="minorHAnsi"/>
          <w:color w:val="000000" w:themeColor="text1"/>
        </w:rPr>
      </w:pPr>
      <w:r>
        <w:rPr>
          <w:rFonts w:cstheme="minorHAnsi"/>
          <w:b/>
          <w:bCs/>
          <w:color w:val="000000" w:themeColor="text1"/>
        </w:rPr>
        <w:t xml:space="preserve">Directors Present:  </w:t>
      </w:r>
      <w:r w:rsidRPr="007D3E1C">
        <w:rPr>
          <w:rFonts w:cstheme="minorHAnsi"/>
          <w:color w:val="000000" w:themeColor="text1"/>
        </w:rPr>
        <w:t>Woolery, Rickert, Butcher, McCarley</w:t>
      </w:r>
      <w:r w:rsidR="006F0050">
        <w:rPr>
          <w:rFonts w:cstheme="minorHAnsi"/>
          <w:color w:val="000000" w:themeColor="text1"/>
        </w:rPr>
        <w:t>, Lund</w:t>
      </w:r>
    </w:p>
    <w:p w14:paraId="0A336295" w14:textId="77777777" w:rsidR="009E654A" w:rsidRPr="00E36C3E" w:rsidRDefault="007D3E1C" w:rsidP="009E654A">
      <w:pPr>
        <w:pStyle w:val="NoSpacing"/>
        <w:ind w:left="360"/>
        <w:rPr>
          <w:b/>
          <w:bCs/>
        </w:rPr>
      </w:pPr>
      <w:r w:rsidRPr="00E36C3E">
        <w:rPr>
          <w:b/>
          <w:bCs/>
        </w:rPr>
        <w:t xml:space="preserve">Staff Present:  </w:t>
      </w:r>
    </w:p>
    <w:p w14:paraId="44FC0509" w14:textId="673B0560" w:rsidR="007D3E1C" w:rsidRDefault="009E654A" w:rsidP="009E654A">
      <w:pPr>
        <w:pStyle w:val="NoSpacing"/>
        <w:ind w:left="360"/>
      </w:pPr>
      <w:r>
        <w:t>General Manager-Justin Dahl</w:t>
      </w:r>
    </w:p>
    <w:p w14:paraId="5EBCE072" w14:textId="431DBCCA" w:rsidR="009E654A" w:rsidRDefault="009E654A" w:rsidP="009E654A">
      <w:pPr>
        <w:pStyle w:val="NoSpacing"/>
        <w:ind w:left="360"/>
      </w:pPr>
      <w:r>
        <w:t>Operations Manager- Ben Duncan</w:t>
      </w:r>
    </w:p>
    <w:p w14:paraId="484DB499" w14:textId="4D1C7AF8" w:rsidR="009E654A" w:rsidRDefault="009E654A" w:rsidP="009E654A">
      <w:pPr>
        <w:pStyle w:val="NoSpacing"/>
        <w:ind w:left="360"/>
      </w:pPr>
      <w:r>
        <w:t>Communications Specialist (Intern)- Reagan Dahle</w:t>
      </w:r>
    </w:p>
    <w:p w14:paraId="7E447A20" w14:textId="77777777" w:rsidR="009E654A" w:rsidRPr="007D3E1C" w:rsidRDefault="009E654A" w:rsidP="009E654A">
      <w:pPr>
        <w:pStyle w:val="NoSpacing"/>
      </w:pPr>
    </w:p>
    <w:p w14:paraId="1C96D06B" w14:textId="06E67218" w:rsidR="00B4625B" w:rsidRPr="00106938"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b/>
          <w:bCs/>
          <w:color w:val="000000" w:themeColor="text1"/>
        </w:rPr>
      </w:pPr>
      <w:r w:rsidRPr="00C34E88">
        <w:rPr>
          <w:rFonts w:cstheme="minorHAnsi"/>
          <w:b/>
          <w:bCs/>
          <w:color w:val="000000" w:themeColor="text1"/>
        </w:rPr>
        <w:t>Flag Salute</w:t>
      </w:r>
      <w:r w:rsidR="00B15C56" w:rsidRPr="00C34E88">
        <w:rPr>
          <w:rFonts w:cstheme="minorHAnsi"/>
          <w:b/>
          <w:bCs/>
          <w:color w:val="000000" w:themeColor="text1"/>
        </w:rPr>
        <w:t xml:space="preserve"> </w:t>
      </w:r>
      <w:r w:rsidR="00B15C56" w:rsidRPr="00C34E88">
        <w:rPr>
          <w:rFonts w:cstheme="minorHAnsi"/>
          <w:color w:val="000000" w:themeColor="text1"/>
        </w:rPr>
        <w:t>was led by Reagan Dahle</w:t>
      </w:r>
    </w:p>
    <w:p w14:paraId="2A5BEC10" w14:textId="77777777" w:rsidR="00106938" w:rsidRPr="00C34E88" w:rsidRDefault="00106938" w:rsidP="00106938">
      <w:pPr>
        <w:pStyle w:val="ListParagraph"/>
        <w:suppressAutoHyphens/>
        <w:autoSpaceDE w:val="0"/>
        <w:autoSpaceDN w:val="0"/>
        <w:adjustRightInd w:val="0"/>
        <w:spacing w:after="90" w:line="360" w:lineRule="auto"/>
        <w:ind w:left="360" w:right="-432"/>
        <w:textAlignment w:val="center"/>
        <w:rPr>
          <w:rFonts w:cstheme="minorHAnsi"/>
          <w:b/>
          <w:bCs/>
          <w:color w:val="000000" w:themeColor="text1"/>
        </w:rPr>
      </w:pPr>
    </w:p>
    <w:p w14:paraId="60C663DF" w14:textId="77777777" w:rsidR="00B4625B" w:rsidRPr="00C34E88" w:rsidRDefault="00B4625B" w:rsidP="00B4625B">
      <w:pPr>
        <w:pStyle w:val="ListParagraph"/>
        <w:numPr>
          <w:ilvl w:val="0"/>
          <w:numId w:val="1"/>
        </w:numPr>
        <w:suppressAutoHyphens/>
        <w:autoSpaceDE w:val="0"/>
        <w:autoSpaceDN w:val="0"/>
        <w:adjustRightInd w:val="0"/>
        <w:spacing w:after="90"/>
        <w:ind w:right="-432"/>
        <w:textAlignment w:val="center"/>
        <w:rPr>
          <w:rFonts w:cstheme="minorHAnsi"/>
          <w:b/>
          <w:bCs/>
          <w:color w:val="000000" w:themeColor="text1"/>
        </w:rPr>
      </w:pPr>
      <w:r w:rsidRPr="00C34E88">
        <w:rPr>
          <w:rFonts w:cstheme="minorHAnsi"/>
          <w:b/>
          <w:bCs/>
          <w:color w:val="000000" w:themeColor="text1"/>
        </w:rPr>
        <w:t>Public Participation</w:t>
      </w:r>
    </w:p>
    <w:p w14:paraId="35F25B66" w14:textId="77777777" w:rsidR="00B4625B" w:rsidRPr="00C34E88" w:rsidRDefault="00B4625B" w:rsidP="0000243A">
      <w:pPr>
        <w:spacing w:after="120"/>
        <w:ind w:left="360"/>
        <w:rPr>
          <w:rFonts w:cstheme="minorHAnsi"/>
        </w:rPr>
      </w:pPr>
      <w:r w:rsidRPr="00C34E88">
        <w:rPr>
          <w:rFonts w:cstheme="minorHAnsi"/>
        </w:rPr>
        <w:t xml:space="preserve">Time set aside for members of the public that wish to address the Board regarding operations of the </w:t>
      </w:r>
      <w:proofErr w:type="gramStart"/>
      <w:r w:rsidRPr="00C34E88">
        <w:rPr>
          <w:rFonts w:cstheme="minorHAnsi"/>
        </w:rPr>
        <w:t>District</w:t>
      </w:r>
      <w:proofErr w:type="gramEnd"/>
      <w:r w:rsidRPr="00C34E88">
        <w:rPr>
          <w:rFonts w:cstheme="minorHAnsi"/>
        </w:rPr>
        <w:t xml:space="preserve"> within the</w:t>
      </w:r>
      <w:r w:rsidR="0000243A" w:rsidRPr="00C34E88">
        <w:rPr>
          <w:rFonts w:cstheme="minorHAnsi"/>
        </w:rPr>
        <w:t xml:space="preserve"> </w:t>
      </w:r>
      <w:r w:rsidRPr="00C34E88">
        <w:rPr>
          <w:rFonts w:cstheme="minorHAnsi"/>
        </w:rPr>
        <w:t xml:space="preserve">jurisdiction of the Board. Individuals are requested to limit comments to a maximum of three minutes. </w:t>
      </w:r>
    </w:p>
    <w:p w14:paraId="264A7128" w14:textId="020262DE" w:rsidR="006F0D14" w:rsidRDefault="001E5585" w:rsidP="0000243A">
      <w:pPr>
        <w:spacing w:after="120"/>
        <w:ind w:left="360"/>
        <w:rPr>
          <w:rFonts w:cstheme="minorHAnsi"/>
        </w:rPr>
      </w:pPr>
      <w:r w:rsidRPr="00C34E88">
        <w:rPr>
          <w:rFonts w:cstheme="minorHAnsi"/>
        </w:rPr>
        <w:t>Larry Solberg-</w:t>
      </w:r>
      <w:r w:rsidR="00C34E88" w:rsidRPr="00C34E88">
        <w:rPr>
          <w:rFonts w:cstheme="minorHAnsi"/>
        </w:rPr>
        <w:t xml:space="preserve"> </w:t>
      </w:r>
      <w:r w:rsidR="00C34E88">
        <w:rPr>
          <w:rFonts w:cstheme="minorHAnsi"/>
        </w:rPr>
        <w:t>A</w:t>
      </w:r>
      <w:r w:rsidR="00C34E88" w:rsidRPr="00C34E88">
        <w:rPr>
          <w:rFonts w:cstheme="minorHAnsi"/>
        </w:rPr>
        <w:t>s a property owner</w:t>
      </w:r>
      <w:r w:rsidR="00C34E88">
        <w:rPr>
          <w:rFonts w:cstheme="minorHAnsi"/>
        </w:rPr>
        <w:t>, he was w</w:t>
      </w:r>
      <w:r w:rsidRPr="00C34E88">
        <w:rPr>
          <w:rFonts w:cstheme="minorHAnsi"/>
        </w:rPr>
        <w:t xml:space="preserve">ondering </w:t>
      </w:r>
      <w:r w:rsidR="00AF02F5" w:rsidRPr="00C34E88">
        <w:rPr>
          <w:rFonts w:cstheme="minorHAnsi"/>
        </w:rPr>
        <w:t xml:space="preserve">why he </w:t>
      </w:r>
      <w:r w:rsidR="00CE6C66">
        <w:rPr>
          <w:rFonts w:cstheme="minorHAnsi"/>
        </w:rPr>
        <w:t xml:space="preserve">didn’t </w:t>
      </w:r>
      <w:r w:rsidR="00AF02F5" w:rsidRPr="00C34E88">
        <w:rPr>
          <w:rFonts w:cstheme="minorHAnsi"/>
        </w:rPr>
        <w:t>g</w:t>
      </w:r>
      <w:r w:rsidR="00CE6C66">
        <w:rPr>
          <w:rFonts w:cstheme="minorHAnsi"/>
        </w:rPr>
        <w:t>e</w:t>
      </w:r>
      <w:r w:rsidR="00AF02F5" w:rsidRPr="00C34E88">
        <w:rPr>
          <w:rFonts w:cstheme="minorHAnsi"/>
        </w:rPr>
        <w:t xml:space="preserve">t to vote for the Board </w:t>
      </w:r>
      <w:proofErr w:type="gramStart"/>
      <w:r w:rsidR="00AF02F5" w:rsidRPr="00C34E88">
        <w:rPr>
          <w:rFonts w:cstheme="minorHAnsi"/>
        </w:rPr>
        <w:t>members</w:t>
      </w:r>
      <w:proofErr w:type="gramEnd"/>
      <w:r w:rsidR="00AF02F5" w:rsidRPr="00C34E88">
        <w:rPr>
          <w:rFonts w:cstheme="minorHAnsi"/>
        </w:rPr>
        <w:t xml:space="preserve"> </w:t>
      </w:r>
    </w:p>
    <w:p w14:paraId="2D41F5E5" w14:textId="77777777" w:rsidR="00FC7565" w:rsidRPr="00C34E88" w:rsidRDefault="00FC7565" w:rsidP="00FC7565">
      <w:pPr>
        <w:pStyle w:val="ListParagraph"/>
        <w:numPr>
          <w:ilvl w:val="0"/>
          <w:numId w:val="1"/>
        </w:numPr>
        <w:spacing w:line="276" w:lineRule="auto"/>
        <w:rPr>
          <w:rFonts w:cstheme="minorHAnsi"/>
          <w:b/>
          <w:bCs/>
        </w:rPr>
      </w:pPr>
      <w:r w:rsidRPr="00C34E88">
        <w:rPr>
          <w:rFonts w:cstheme="minorHAnsi"/>
          <w:b/>
          <w:bCs/>
        </w:rPr>
        <w:t>Closed Session</w:t>
      </w:r>
    </w:p>
    <w:p w14:paraId="56830FA2" w14:textId="4C3B13F3" w:rsidR="00FC7565" w:rsidRDefault="00FC7565" w:rsidP="00FC7565">
      <w:pPr>
        <w:pStyle w:val="ListParagraph"/>
        <w:numPr>
          <w:ilvl w:val="1"/>
          <w:numId w:val="1"/>
        </w:numPr>
        <w:spacing w:line="276" w:lineRule="auto"/>
        <w:rPr>
          <w:rFonts w:cstheme="minorHAnsi"/>
        </w:rPr>
      </w:pPr>
      <w:r w:rsidRPr="00C34E88">
        <w:rPr>
          <w:rFonts w:cstheme="minorHAnsi"/>
        </w:rPr>
        <w:t xml:space="preserve">Conference with Labor Negotiators (Government Code § 54957.6) District </w:t>
      </w:r>
      <w:r w:rsidR="00036E8E">
        <w:rPr>
          <w:rFonts w:cstheme="minorHAnsi"/>
        </w:rPr>
        <w:t>Representative</w:t>
      </w:r>
      <w:r w:rsidRPr="00C34E88">
        <w:rPr>
          <w:rFonts w:cstheme="minorHAnsi"/>
        </w:rPr>
        <w:t>:  Justin Dahl, General Manager.  Employee Units: Teamsters Local 137</w:t>
      </w:r>
    </w:p>
    <w:p w14:paraId="61806C6D" w14:textId="77777777" w:rsidR="00F1499A" w:rsidRDefault="003362F5" w:rsidP="00F1499A">
      <w:pPr>
        <w:ind w:left="360"/>
      </w:pPr>
      <w:r w:rsidRPr="003362F5">
        <w:t xml:space="preserve">In </w:t>
      </w:r>
      <w:r w:rsidR="00036E8E">
        <w:t xml:space="preserve">a </w:t>
      </w:r>
      <w:r w:rsidRPr="003362F5">
        <w:t>closed session</w:t>
      </w:r>
      <w:r w:rsidRPr="00C34E88">
        <w:t>,</w:t>
      </w:r>
      <w:r w:rsidRPr="003362F5">
        <w:t xml:space="preserve"> General Manager Dahl recommended that the district increase the Article 19 wage levels to help attract and retain employees.  The proposed increases were detailed on a chart on page 2 of the staff report.  </w:t>
      </w:r>
      <w:r w:rsidR="00F1499A" w:rsidRPr="003362F5">
        <w:t xml:space="preserve">After discussion, </w:t>
      </w:r>
      <w:r w:rsidR="00F1499A" w:rsidRPr="00C34E88">
        <w:t xml:space="preserve">a </w:t>
      </w:r>
      <w:r w:rsidR="00F1499A" w:rsidRPr="003362F5">
        <w:t xml:space="preserve">motion was made by Director Butcher, </w:t>
      </w:r>
      <w:r w:rsidR="00F1499A" w:rsidRPr="00C34E88">
        <w:t>seconded</w:t>
      </w:r>
      <w:r w:rsidR="00F1499A" w:rsidRPr="003362F5">
        <w:t xml:space="preserve"> by Director McCarley, to approve the proposed changes subject to approval by Teamster membership.  </w:t>
      </w:r>
    </w:p>
    <w:p w14:paraId="45DF888E" w14:textId="648F1E0B" w:rsidR="00F1499A" w:rsidRPr="003362F5" w:rsidRDefault="00F1499A" w:rsidP="00F1499A">
      <w:pPr>
        <w:ind w:left="360"/>
      </w:pPr>
      <w:r w:rsidRPr="003362F5">
        <w:t>The vote was 5-0 to approve.</w:t>
      </w:r>
    </w:p>
    <w:p w14:paraId="2F45CD34" w14:textId="2B8691AB" w:rsidR="003362F5" w:rsidRPr="003362F5" w:rsidRDefault="003362F5" w:rsidP="00B424E7">
      <w:pPr>
        <w:ind w:left="360"/>
      </w:pPr>
    </w:p>
    <w:p w14:paraId="17F14598" w14:textId="77777777" w:rsidR="003362F5" w:rsidRPr="003362F5" w:rsidRDefault="003362F5" w:rsidP="00B424E7">
      <w:pPr>
        <w:ind w:left="360"/>
      </w:pPr>
      <w:r w:rsidRPr="003362F5">
        <w:t xml:space="preserve">The Board then returned to public session and President Woolery announced the decision.  President Woolery opened the meeting to public comment and there was none. </w:t>
      </w:r>
    </w:p>
    <w:p w14:paraId="7CC407C8" w14:textId="77777777" w:rsidR="003362F5" w:rsidRPr="00C34E88" w:rsidRDefault="003362F5" w:rsidP="00B424E7">
      <w:pPr>
        <w:pStyle w:val="ListParagraph"/>
        <w:spacing w:line="276" w:lineRule="auto"/>
        <w:ind w:left="360"/>
        <w:rPr>
          <w:rFonts w:cstheme="minorHAnsi"/>
        </w:rPr>
      </w:pPr>
    </w:p>
    <w:p w14:paraId="30F58EBA" w14:textId="5C12332D" w:rsidR="00F2527E" w:rsidRPr="00C34E88" w:rsidRDefault="00F2527E" w:rsidP="00F2527E">
      <w:pPr>
        <w:pStyle w:val="ListParagraph"/>
        <w:numPr>
          <w:ilvl w:val="0"/>
          <w:numId w:val="1"/>
        </w:numPr>
        <w:spacing w:line="276" w:lineRule="auto"/>
        <w:rPr>
          <w:rFonts w:cstheme="minorHAnsi"/>
          <w:b/>
          <w:bCs/>
        </w:rPr>
      </w:pPr>
      <w:r w:rsidRPr="00C34E88">
        <w:rPr>
          <w:rFonts w:cstheme="minorHAnsi"/>
          <w:b/>
          <w:bCs/>
        </w:rPr>
        <w:t>Business</w:t>
      </w:r>
      <w:r w:rsidR="00445E7B" w:rsidRPr="00C34E88">
        <w:rPr>
          <w:rFonts w:cstheme="minorHAnsi"/>
          <w:b/>
          <w:bCs/>
        </w:rPr>
        <w:t xml:space="preserve"> Items</w:t>
      </w:r>
    </w:p>
    <w:p w14:paraId="50C6C4E8" w14:textId="5FDB4D3B" w:rsidR="00FC7565" w:rsidRPr="00803A05" w:rsidRDefault="00FC7565" w:rsidP="00F252ED">
      <w:pPr>
        <w:pStyle w:val="ListParagraph"/>
        <w:numPr>
          <w:ilvl w:val="1"/>
          <w:numId w:val="1"/>
        </w:numPr>
        <w:rPr>
          <w:kern w:val="2"/>
          <w14:ligatures w14:val="standardContextual"/>
        </w:rPr>
      </w:pPr>
      <w:r w:rsidRPr="00803A05">
        <w:rPr>
          <w:kern w:val="2"/>
          <w14:ligatures w14:val="standardContextual"/>
        </w:rPr>
        <w:t>Approving Tentative Agreement with Teamsters Local 137</w:t>
      </w:r>
    </w:p>
    <w:p w14:paraId="64A5B378" w14:textId="77777777" w:rsidR="008E63ED" w:rsidRPr="00803A05" w:rsidRDefault="008E63ED" w:rsidP="008E63ED">
      <w:pPr>
        <w:pStyle w:val="ListParagraph"/>
        <w:ind w:left="1080"/>
        <w:rPr>
          <w:kern w:val="2"/>
          <w14:ligatures w14:val="standardContextual"/>
        </w:rPr>
      </w:pPr>
    </w:p>
    <w:p w14:paraId="73432811" w14:textId="77777777" w:rsidR="008E63ED" w:rsidRDefault="008E63ED" w:rsidP="008E63ED">
      <w:pPr>
        <w:pStyle w:val="ListParagraph"/>
        <w:ind w:left="1080"/>
        <w:rPr>
          <w:rFonts w:ascii="Trebuchet MS" w:hAnsi="Trebuchet MS" w:cs="Arial"/>
        </w:rPr>
      </w:pPr>
    </w:p>
    <w:p w14:paraId="2B75376E" w14:textId="77777777" w:rsidR="008E63ED" w:rsidRDefault="008E63ED" w:rsidP="008E63ED">
      <w:pPr>
        <w:pStyle w:val="ListParagraph"/>
        <w:ind w:left="1080"/>
        <w:rPr>
          <w:rFonts w:ascii="Trebuchet MS" w:hAnsi="Trebuchet MS" w:cs="Arial"/>
        </w:rPr>
      </w:pPr>
    </w:p>
    <w:p w14:paraId="012B991D" w14:textId="77777777" w:rsidR="008E63ED" w:rsidRPr="00C34E88" w:rsidRDefault="008E63ED" w:rsidP="008E63ED">
      <w:pPr>
        <w:pStyle w:val="ListParagraph"/>
        <w:ind w:left="1080"/>
        <w:rPr>
          <w:rFonts w:ascii="Trebuchet MS" w:hAnsi="Trebuchet MS" w:cs="Arial"/>
        </w:rPr>
      </w:pPr>
    </w:p>
    <w:p w14:paraId="5B36A29C" w14:textId="77777777" w:rsidR="003362F5" w:rsidRPr="00C34E88" w:rsidRDefault="003362F5" w:rsidP="003362F5">
      <w:pPr>
        <w:rPr>
          <w:rFonts w:ascii="Trebuchet MS" w:hAnsi="Trebuchet MS" w:cs="Arial"/>
        </w:rPr>
      </w:pPr>
    </w:p>
    <w:p w14:paraId="5997BAAB" w14:textId="533EBA70" w:rsidR="00CA75FF" w:rsidRDefault="00CA75FF" w:rsidP="00CA75FF">
      <w:pPr>
        <w:pStyle w:val="ListParagraph"/>
        <w:numPr>
          <w:ilvl w:val="1"/>
          <w:numId w:val="1"/>
        </w:numPr>
        <w:rPr>
          <w:kern w:val="2"/>
          <w14:ligatures w14:val="standardContextual"/>
        </w:rPr>
      </w:pPr>
      <w:r w:rsidRPr="00803A05">
        <w:rPr>
          <w:kern w:val="2"/>
          <w14:ligatures w14:val="standardContextual"/>
        </w:rPr>
        <w:t>Review, Discuss</w:t>
      </w:r>
      <w:r w:rsidR="00036E8E">
        <w:rPr>
          <w:kern w:val="2"/>
          <w14:ligatures w14:val="standardContextual"/>
        </w:rPr>
        <w:t xml:space="preserve"> and </w:t>
      </w:r>
      <w:r w:rsidRPr="00803A05">
        <w:rPr>
          <w:kern w:val="2"/>
          <w14:ligatures w14:val="standardContextual"/>
        </w:rPr>
        <w:t>Approve Communication App. Regroup</w:t>
      </w:r>
    </w:p>
    <w:p w14:paraId="0BB87486" w14:textId="77777777" w:rsidR="00BC6E2D" w:rsidRPr="00803A05" w:rsidRDefault="00BC6E2D" w:rsidP="00BC6E2D">
      <w:pPr>
        <w:pStyle w:val="ListParagraph"/>
        <w:ind w:left="1080"/>
        <w:rPr>
          <w:kern w:val="2"/>
          <w14:ligatures w14:val="standardContextual"/>
        </w:rPr>
      </w:pPr>
    </w:p>
    <w:p w14:paraId="54B314A0" w14:textId="4885A15E" w:rsidR="0094532D" w:rsidRDefault="000C2039" w:rsidP="00BC6E2D">
      <w:pPr>
        <w:ind w:firstLine="360"/>
      </w:pPr>
      <w:r w:rsidRPr="00803A05">
        <w:t xml:space="preserve">Reagan </w:t>
      </w:r>
      <w:r w:rsidR="00BC6E2D">
        <w:t xml:space="preserve">Dahle </w:t>
      </w:r>
      <w:r w:rsidRPr="00803A05">
        <w:t>presented the proposal</w:t>
      </w:r>
      <w:r w:rsidR="00BC6E2D">
        <w:t xml:space="preserve"> to the Board.</w:t>
      </w:r>
    </w:p>
    <w:p w14:paraId="41290F8C" w14:textId="6E22DC22" w:rsidR="00FC7C16" w:rsidRPr="00803A05" w:rsidRDefault="00BC6E2D" w:rsidP="00BC6E2D">
      <w:pPr>
        <w:ind w:left="360"/>
      </w:pPr>
      <w:r>
        <w:t>After discussion by the Board, a</w:t>
      </w:r>
      <w:r w:rsidR="008E63ED" w:rsidRPr="00803A05">
        <w:t xml:space="preserve"> motion</w:t>
      </w:r>
      <w:r w:rsidR="00E35F5A" w:rsidRPr="00803A05">
        <w:t xml:space="preserve"> was made by Director Lund, and seconded by Director Rickert</w:t>
      </w:r>
      <w:r>
        <w:t xml:space="preserve"> to approve the 3-year contract with a stipulation that we can cancel at any time if we are not satisfied with it.  </w:t>
      </w:r>
      <w:r w:rsidR="00F530E4">
        <w:t xml:space="preserve">It </w:t>
      </w:r>
      <w:r w:rsidR="00E35F5A" w:rsidRPr="00803A05">
        <w:t>passed</w:t>
      </w:r>
      <w:r w:rsidR="008E63ED" w:rsidRPr="00803A05">
        <w:t xml:space="preserve"> with a </w:t>
      </w:r>
      <w:r w:rsidR="00E35F5A" w:rsidRPr="00803A05">
        <w:t>5-0 vote</w:t>
      </w:r>
      <w:r w:rsidR="008E63ED" w:rsidRPr="00803A05">
        <w:t>.</w:t>
      </w:r>
    </w:p>
    <w:p w14:paraId="642F994F" w14:textId="77777777" w:rsidR="0094532D" w:rsidRDefault="0094532D" w:rsidP="00537235">
      <w:pPr>
        <w:ind w:left="360" w:firstLine="720"/>
        <w:rPr>
          <w:rFonts w:ascii="Trebuchet MS" w:hAnsi="Trebuchet MS" w:cs="Arial"/>
          <w:sz w:val="22"/>
          <w:szCs w:val="22"/>
        </w:rPr>
      </w:pPr>
    </w:p>
    <w:p w14:paraId="26D30E48" w14:textId="7FDD3D4D" w:rsidR="00180EF3" w:rsidRDefault="00B610F9" w:rsidP="0073707E">
      <w:pPr>
        <w:pStyle w:val="ListParagraph"/>
        <w:numPr>
          <w:ilvl w:val="1"/>
          <w:numId w:val="1"/>
        </w:numPr>
      </w:pPr>
      <w:r w:rsidRPr="00803A05">
        <w:t xml:space="preserve">Review &amp; Discuss </w:t>
      </w:r>
      <w:r w:rsidR="00FC7565" w:rsidRPr="00803A05">
        <w:t xml:space="preserve">District </w:t>
      </w:r>
      <w:r w:rsidR="00A25A67" w:rsidRPr="00803A05">
        <w:t>Engineers'</w:t>
      </w:r>
      <w:r w:rsidRPr="00803A05">
        <w:t xml:space="preserve"> Progress on </w:t>
      </w:r>
      <w:r w:rsidR="00A25A67" w:rsidRPr="00803A05">
        <w:t xml:space="preserve">the </w:t>
      </w:r>
      <w:r w:rsidRPr="00803A05">
        <w:t>Main Canal Survey</w:t>
      </w:r>
    </w:p>
    <w:p w14:paraId="118544A8" w14:textId="77777777" w:rsidR="00E01839" w:rsidRPr="00803A05" w:rsidRDefault="00E01839" w:rsidP="00E01839">
      <w:pPr>
        <w:pStyle w:val="ListParagraph"/>
        <w:ind w:left="1080"/>
      </w:pPr>
    </w:p>
    <w:p w14:paraId="745C4B64" w14:textId="1C5E1F1B" w:rsidR="003E4A69" w:rsidRDefault="00E01839" w:rsidP="00171E21">
      <w:pPr>
        <w:ind w:left="360"/>
      </w:pPr>
      <w:r>
        <w:t>Update and review SHN engineers' report and the next steps that will be required to move forward with this project.  Financing options, permits, materials, and cost considerations will need to be considered within the next several weeks</w:t>
      </w:r>
      <w:r w:rsidR="00F369B6">
        <w:t>, and presented at the next Regular Board Meeting.</w:t>
      </w:r>
    </w:p>
    <w:p w14:paraId="68EBA091" w14:textId="77777777" w:rsidR="00E01839" w:rsidRDefault="00E01839" w:rsidP="00C943DA">
      <w:pPr>
        <w:ind w:left="1080"/>
      </w:pPr>
    </w:p>
    <w:p w14:paraId="7ECA495E" w14:textId="42361128" w:rsidR="00F2527E" w:rsidRDefault="00F2527E" w:rsidP="006864B5">
      <w:pPr>
        <w:pStyle w:val="ListParagraph"/>
        <w:numPr>
          <w:ilvl w:val="0"/>
          <w:numId w:val="1"/>
        </w:numPr>
        <w:spacing w:line="276" w:lineRule="auto"/>
        <w:rPr>
          <w:rFonts w:cstheme="minorHAnsi"/>
        </w:rPr>
      </w:pPr>
      <w:r>
        <w:rPr>
          <w:rFonts w:cstheme="minorHAnsi"/>
          <w:b/>
          <w:bCs/>
        </w:rPr>
        <w:t>Adjourn</w:t>
      </w:r>
      <w:r w:rsidR="004E4E56">
        <w:rPr>
          <w:rFonts w:cstheme="minorHAnsi"/>
          <w:b/>
          <w:bCs/>
        </w:rPr>
        <w:t xml:space="preserve">- </w:t>
      </w:r>
      <w:r w:rsidR="004E4E56" w:rsidRPr="004E4E56">
        <w:rPr>
          <w:rFonts w:cstheme="minorHAnsi"/>
        </w:rPr>
        <w:t>7:15 p.m.</w:t>
      </w:r>
    </w:p>
    <w:p w14:paraId="25D831F7" w14:textId="77777777" w:rsidR="00603747" w:rsidRDefault="00603747" w:rsidP="00603747">
      <w:pPr>
        <w:spacing w:line="276" w:lineRule="auto"/>
        <w:rPr>
          <w:rFonts w:cstheme="minorHAnsi"/>
        </w:rPr>
      </w:pPr>
    </w:p>
    <w:p w14:paraId="7C28CE94" w14:textId="77777777" w:rsidR="00603747" w:rsidRDefault="00603747" w:rsidP="00603747">
      <w:pPr>
        <w:spacing w:line="276" w:lineRule="auto"/>
        <w:rPr>
          <w:rFonts w:cstheme="minorHAnsi"/>
        </w:rPr>
      </w:pPr>
    </w:p>
    <w:p w14:paraId="7CE11D2F" w14:textId="3A4CB32D" w:rsidR="00603747" w:rsidRDefault="00603747" w:rsidP="00603747">
      <w:pPr>
        <w:spacing w:line="276" w:lineRule="auto"/>
        <w:ind w:left="5040"/>
        <w:rPr>
          <w:rFonts w:cstheme="minorHAnsi"/>
        </w:rPr>
      </w:pPr>
      <w:r>
        <w:rPr>
          <w:rFonts w:cstheme="minorHAnsi"/>
        </w:rPr>
        <w:t>___________________</w:t>
      </w:r>
    </w:p>
    <w:p w14:paraId="6660CC00" w14:textId="2B82A748" w:rsidR="00603747" w:rsidRDefault="00603747" w:rsidP="00603747">
      <w:pPr>
        <w:spacing w:line="276" w:lineRule="auto"/>
        <w:ind w:left="5040"/>
        <w:rPr>
          <w:rFonts w:cstheme="minorHAnsi"/>
        </w:rPr>
      </w:pPr>
      <w:r>
        <w:rPr>
          <w:rFonts w:cstheme="minorHAnsi"/>
        </w:rPr>
        <w:t>Dan Woolery, President</w:t>
      </w:r>
    </w:p>
    <w:p w14:paraId="6869F412" w14:textId="77777777" w:rsidR="00603747" w:rsidRPr="00603747" w:rsidRDefault="00603747" w:rsidP="00603747">
      <w:pPr>
        <w:spacing w:line="276" w:lineRule="auto"/>
        <w:ind w:left="7920"/>
        <w:rPr>
          <w:rFonts w:cstheme="minorHAnsi"/>
        </w:rPr>
      </w:pPr>
    </w:p>
    <w:sectPr w:rsidR="00603747" w:rsidRPr="00603747" w:rsidSect="00FE597C">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EE49" w14:textId="77777777" w:rsidR="00EC297E" w:rsidRDefault="00EC297E" w:rsidP="00FE597C">
      <w:r>
        <w:separator/>
      </w:r>
    </w:p>
  </w:endnote>
  <w:endnote w:type="continuationSeparator" w:id="0">
    <w:p w14:paraId="613422A6" w14:textId="77777777" w:rsidR="00EC297E" w:rsidRDefault="00EC297E"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8C26" w14:textId="77777777" w:rsidR="00EC297E" w:rsidRDefault="00EC297E" w:rsidP="00FE597C">
      <w:r>
        <w:separator/>
      </w:r>
    </w:p>
  </w:footnote>
  <w:footnote w:type="continuationSeparator" w:id="0">
    <w:p w14:paraId="58CFED82" w14:textId="77777777" w:rsidR="00EC297E" w:rsidRDefault="00EC297E"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1F2B5066" w:rsidR="00B4625B" w:rsidRDefault="00445E7B"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 xml:space="preserve">SPECIAL </w:t>
                          </w:r>
                          <w:r w:rsidR="00283752" w:rsidRPr="001279D0">
                            <w:rPr>
                              <w:rFonts w:ascii="Arial" w:hAnsi="Arial" w:cs="Arial"/>
                              <w:b/>
                              <w:bCs/>
                              <w:color w:val="000000" w:themeColor="text1"/>
                              <w:sz w:val="44"/>
                              <w:szCs w:val="44"/>
                            </w:rPr>
                            <w:t>BOARD MEETING</w:t>
                          </w:r>
                          <w:r>
                            <w:rPr>
                              <w:rFonts w:ascii="Arial" w:hAnsi="Arial" w:cs="Arial"/>
                              <w:b/>
                              <w:bCs/>
                              <w:color w:val="000000" w:themeColor="text1"/>
                              <w:sz w:val="44"/>
                              <w:szCs w:val="44"/>
                            </w:rPr>
                            <w:t xml:space="preserve"> </w:t>
                          </w:r>
                        </w:p>
                        <w:p w14:paraId="4004A0B9" w14:textId="77777777" w:rsidR="00445E7B" w:rsidRDefault="00445E7B" w:rsidP="00B4625B">
                          <w:pPr>
                            <w:jc w:val="center"/>
                            <w:rPr>
                              <w:rFonts w:ascii="Arial" w:hAnsi="Arial" w:cs="Arial"/>
                              <w:b/>
                              <w:bCs/>
                              <w:color w:val="000000" w:themeColor="text1"/>
                              <w:sz w:val="44"/>
                              <w:szCs w:val="44"/>
                            </w:rPr>
                          </w:pPr>
                        </w:p>
                        <w:p w14:paraId="4EDC8FAA" w14:textId="32591946" w:rsidR="00445E7B" w:rsidRDefault="00445E7B"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1887</w:t>
                          </w:r>
                        </w:p>
                        <w:p w14:paraId="61D08D2C" w14:textId="77777777" w:rsidR="00445E7B" w:rsidRPr="001279D0" w:rsidRDefault="00445E7B" w:rsidP="00B4625B">
                          <w:pPr>
                            <w:jc w:val="center"/>
                            <w:rPr>
                              <w:rFonts w:ascii="Arial" w:hAnsi="Arial" w:cs="Arial"/>
                              <w:b/>
                              <w:bCs/>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1F2B5066" w:rsidR="00B4625B" w:rsidRDefault="00445E7B"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 xml:space="preserve">SPECIAL </w:t>
                    </w:r>
                    <w:r w:rsidR="00283752" w:rsidRPr="001279D0">
                      <w:rPr>
                        <w:rFonts w:ascii="Arial" w:hAnsi="Arial" w:cs="Arial"/>
                        <w:b/>
                        <w:bCs/>
                        <w:color w:val="000000" w:themeColor="text1"/>
                        <w:sz w:val="44"/>
                        <w:szCs w:val="44"/>
                      </w:rPr>
                      <w:t>BOARD MEETING</w:t>
                    </w:r>
                    <w:r>
                      <w:rPr>
                        <w:rFonts w:ascii="Arial" w:hAnsi="Arial" w:cs="Arial"/>
                        <w:b/>
                        <w:bCs/>
                        <w:color w:val="000000" w:themeColor="text1"/>
                        <w:sz w:val="44"/>
                        <w:szCs w:val="44"/>
                      </w:rPr>
                      <w:t xml:space="preserve"> </w:t>
                    </w:r>
                  </w:p>
                  <w:p w14:paraId="4004A0B9" w14:textId="77777777" w:rsidR="00445E7B" w:rsidRDefault="00445E7B" w:rsidP="00B4625B">
                    <w:pPr>
                      <w:jc w:val="center"/>
                      <w:rPr>
                        <w:rFonts w:ascii="Arial" w:hAnsi="Arial" w:cs="Arial"/>
                        <w:b/>
                        <w:bCs/>
                        <w:color w:val="000000" w:themeColor="text1"/>
                        <w:sz w:val="44"/>
                        <w:szCs w:val="44"/>
                      </w:rPr>
                    </w:pPr>
                  </w:p>
                  <w:p w14:paraId="4EDC8FAA" w14:textId="32591946" w:rsidR="00445E7B" w:rsidRDefault="00445E7B" w:rsidP="00B4625B">
                    <w:pPr>
                      <w:jc w:val="center"/>
                      <w:rPr>
                        <w:rFonts w:ascii="Arial" w:hAnsi="Arial" w:cs="Arial"/>
                        <w:b/>
                        <w:bCs/>
                        <w:color w:val="000000" w:themeColor="text1"/>
                        <w:sz w:val="44"/>
                        <w:szCs w:val="44"/>
                      </w:rPr>
                    </w:pPr>
                    <w:r>
                      <w:rPr>
                        <w:rFonts w:ascii="Arial" w:hAnsi="Arial" w:cs="Arial"/>
                        <w:b/>
                        <w:bCs/>
                        <w:color w:val="000000" w:themeColor="text1"/>
                        <w:sz w:val="44"/>
                        <w:szCs w:val="44"/>
                      </w:rPr>
                      <w:t>1887</w:t>
                    </w:r>
                  </w:p>
                  <w:p w14:paraId="61D08D2C" w14:textId="77777777" w:rsidR="00445E7B" w:rsidRPr="001279D0" w:rsidRDefault="00445E7B" w:rsidP="00B4625B">
                    <w:pPr>
                      <w:jc w:val="center"/>
                      <w:rPr>
                        <w:rFonts w:ascii="Arial" w:hAnsi="Arial" w:cs="Arial"/>
                        <w:b/>
                        <w:bCs/>
                        <w:color w:val="000000" w:themeColor="text1"/>
                        <w:sz w:val="44"/>
                        <w:szCs w:val="44"/>
                      </w:rPr>
                    </w:pP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599339CA">
          <wp:simplePos x="0" y="0"/>
          <wp:positionH relativeFrom="margin">
            <wp:posOffset>-470535</wp:posOffset>
          </wp:positionH>
          <wp:positionV relativeFrom="margin">
            <wp:posOffset>-632460</wp:posOffset>
          </wp:positionV>
          <wp:extent cx="7799903" cy="10021824"/>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903" cy="10021824"/>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01054"/>
    <w:multiLevelType w:val="hybridMultilevel"/>
    <w:tmpl w:val="1B529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35C4A"/>
    <w:multiLevelType w:val="hybridMultilevel"/>
    <w:tmpl w:val="5874EE1A"/>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935481">
    <w:abstractNumId w:val="3"/>
  </w:num>
  <w:num w:numId="2" w16cid:durableId="279532968">
    <w:abstractNumId w:val="2"/>
  </w:num>
  <w:num w:numId="3" w16cid:durableId="1927612790">
    <w:abstractNumId w:val="1"/>
  </w:num>
  <w:num w:numId="4" w16cid:durableId="13626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243A"/>
    <w:rsid w:val="00010F6C"/>
    <w:rsid w:val="00024E8B"/>
    <w:rsid w:val="00033619"/>
    <w:rsid w:val="00036E8E"/>
    <w:rsid w:val="0004400F"/>
    <w:rsid w:val="0005716C"/>
    <w:rsid w:val="000C2039"/>
    <w:rsid w:val="000D2F90"/>
    <w:rsid w:val="000F2F4B"/>
    <w:rsid w:val="00106938"/>
    <w:rsid w:val="00122F2E"/>
    <w:rsid w:val="001279D0"/>
    <w:rsid w:val="00171E21"/>
    <w:rsid w:val="00180EF3"/>
    <w:rsid w:val="001E5585"/>
    <w:rsid w:val="001E6167"/>
    <w:rsid w:val="001F0828"/>
    <w:rsid w:val="00210572"/>
    <w:rsid w:val="00270F06"/>
    <w:rsid w:val="00283752"/>
    <w:rsid w:val="002939DB"/>
    <w:rsid w:val="002C07F0"/>
    <w:rsid w:val="002C1014"/>
    <w:rsid w:val="002C63FE"/>
    <w:rsid w:val="003009D0"/>
    <w:rsid w:val="003362F5"/>
    <w:rsid w:val="003773AB"/>
    <w:rsid w:val="003E4A69"/>
    <w:rsid w:val="004254C9"/>
    <w:rsid w:val="00445E7B"/>
    <w:rsid w:val="00461EDA"/>
    <w:rsid w:val="004E4E56"/>
    <w:rsid w:val="004E569D"/>
    <w:rsid w:val="00537235"/>
    <w:rsid w:val="00542421"/>
    <w:rsid w:val="0056292D"/>
    <w:rsid w:val="00603747"/>
    <w:rsid w:val="00624D8E"/>
    <w:rsid w:val="006864B5"/>
    <w:rsid w:val="006E303C"/>
    <w:rsid w:val="006F0050"/>
    <w:rsid w:val="006F0D14"/>
    <w:rsid w:val="00700DF2"/>
    <w:rsid w:val="0073707E"/>
    <w:rsid w:val="00746D3D"/>
    <w:rsid w:val="007545DC"/>
    <w:rsid w:val="00760AB9"/>
    <w:rsid w:val="007D3E1C"/>
    <w:rsid w:val="00803A05"/>
    <w:rsid w:val="00810918"/>
    <w:rsid w:val="008720DE"/>
    <w:rsid w:val="0089565E"/>
    <w:rsid w:val="008E63ED"/>
    <w:rsid w:val="0090447B"/>
    <w:rsid w:val="00930C92"/>
    <w:rsid w:val="0094532D"/>
    <w:rsid w:val="00981284"/>
    <w:rsid w:val="009863E3"/>
    <w:rsid w:val="00992108"/>
    <w:rsid w:val="009E654A"/>
    <w:rsid w:val="00A12288"/>
    <w:rsid w:val="00A127AE"/>
    <w:rsid w:val="00A25A67"/>
    <w:rsid w:val="00AA5C23"/>
    <w:rsid w:val="00AD74B1"/>
    <w:rsid w:val="00AF02F5"/>
    <w:rsid w:val="00B075A4"/>
    <w:rsid w:val="00B1178F"/>
    <w:rsid w:val="00B15C56"/>
    <w:rsid w:val="00B330D7"/>
    <w:rsid w:val="00B424E7"/>
    <w:rsid w:val="00B4625B"/>
    <w:rsid w:val="00B610F9"/>
    <w:rsid w:val="00BB391F"/>
    <w:rsid w:val="00BC6E2D"/>
    <w:rsid w:val="00BD2769"/>
    <w:rsid w:val="00C34E88"/>
    <w:rsid w:val="00C4253E"/>
    <w:rsid w:val="00C943DA"/>
    <w:rsid w:val="00CA38B0"/>
    <w:rsid w:val="00CA75FF"/>
    <w:rsid w:val="00CE6C66"/>
    <w:rsid w:val="00D23B39"/>
    <w:rsid w:val="00DE4D69"/>
    <w:rsid w:val="00E01839"/>
    <w:rsid w:val="00E157B9"/>
    <w:rsid w:val="00E35F5A"/>
    <w:rsid w:val="00E36C3E"/>
    <w:rsid w:val="00EC297E"/>
    <w:rsid w:val="00ED1900"/>
    <w:rsid w:val="00F035A7"/>
    <w:rsid w:val="00F1499A"/>
    <w:rsid w:val="00F2527E"/>
    <w:rsid w:val="00F252ED"/>
    <w:rsid w:val="00F369B6"/>
    <w:rsid w:val="00F530E4"/>
    <w:rsid w:val="00FA1A05"/>
    <w:rsid w:val="00FC207C"/>
    <w:rsid w:val="00FC7565"/>
    <w:rsid w:val="00FC7C16"/>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FC7565"/>
  </w:style>
  <w:style w:type="paragraph" w:styleId="NoSpacing">
    <w:name w:val="No Spacing"/>
    <w:uiPriority w:val="1"/>
    <w:qFormat/>
    <w:rsid w:val="009E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2D8FCBB5BF347BBE2194482C8A034" ma:contentTypeVersion="4" ma:contentTypeDescription="Create a new document." ma:contentTypeScope="" ma:versionID="706c1346bd914c17913c64463c207a34">
  <xsd:schema xmlns:xsd="http://www.w3.org/2001/XMLSchema" xmlns:xs="http://www.w3.org/2001/XMLSchema" xmlns:p="http://schemas.microsoft.com/office/2006/metadata/properties" xmlns:ns3="f1dd1332-f0b8-4877-a75e-12d2794ec1b7" targetNamespace="http://schemas.microsoft.com/office/2006/metadata/properties" ma:root="true" ma:fieldsID="b62c19048ffe2b2787cea2e779c2af86" ns3:_="">
    <xsd:import namespace="f1dd1332-f0b8-4877-a75e-12d2794ec1b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d1332-f0b8-4877-a75e-12d2794e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1dd1332-f0b8-4877-a75e-12d2794ec1b7" xsi:nil="true"/>
  </documentManagement>
</p:properties>
</file>

<file path=customXml/itemProps1.xml><?xml version="1.0" encoding="utf-8"?>
<ds:datastoreItem xmlns:ds="http://schemas.openxmlformats.org/officeDocument/2006/customXml" ds:itemID="{B0DC275C-E0CA-4F8F-8D9B-6727858DFF9D}">
  <ds:schemaRefs>
    <ds:schemaRef ds:uri="http://schemas.microsoft.com/sharepoint/v3/contenttype/forms"/>
  </ds:schemaRefs>
</ds:datastoreItem>
</file>

<file path=customXml/itemProps2.xml><?xml version="1.0" encoding="utf-8"?>
<ds:datastoreItem xmlns:ds="http://schemas.openxmlformats.org/officeDocument/2006/customXml" ds:itemID="{779548C2-19DE-496F-AAF6-2E35562A9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d1332-f0b8-4877-a75e-12d2794ec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9D2BD-8087-4C0E-BF04-245F8B20AF80}">
  <ds:schemaRefs>
    <ds:schemaRef ds:uri="http://schemas.microsoft.com/office/2006/metadata/properties"/>
    <ds:schemaRef ds:uri="http://schemas.microsoft.com/office/infopath/2007/PartnerControls"/>
    <ds:schemaRef ds:uri="f1dd1332-f0b8-4877-a75e-12d2794ec1b7"/>
  </ds:schemaRefs>
</ds:datastoreItem>
</file>

<file path=docProps/app.xml><?xml version="1.0" encoding="utf-8"?>
<Properties xmlns="http://schemas.openxmlformats.org/officeDocument/2006/extended-properties" xmlns:vt="http://schemas.openxmlformats.org/officeDocument/2006/docPropsVTypes">
  <Template>ACID_Agenda23_Temp_v1.3B</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Geiger</cp:lastModifiedBy>
  <cp:revision>2</cp:revision>
  <cp:lastPrinted>2023-07-25T21:17:00Z</cp:lastPrinted>
  <dcterms:created xsi:type="dcterms:W3CDTF">2023-08-18T17:15:00Z</dcterms:created>
  <dcterms:modified xsi:type="dcterms:W3CDTF">2023-08-18T17:15:00Z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aae25418c494d450ac76f77403b0b442c8139d3890acb7caa1eea204232efadf</vt:lpwstr>
  </property>
  <property fmtid="{D5CDD505-2E9C-101B-9397-08002B2CF9AE}" pid="3" name="ContentTypeId">
    <vt:lpwstr>0x0101009EA2D8FCBB5BF347BBE2194482C8A034</vt:lpwstr>
  </property>
</Properties>
</file>