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663816CD" w:rsidR="00B4625B" w:rsidRDefault="000D2F90" w:rsidP="000D2F90">
      <w:pPr>
        <w:tabs>
          <w:tab w:val="left" w:pos="9408"/>
        </w:tabs>
      </w:pPr>
      <w:r>
        <w:tab/>
      </w:r>
    </w:p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77777777" w:rsidR="00B4625B" w:rsidRDefault="00B4625B" w:rsidP="00B4625B"/>
    <w:p w14:paraId="6718AAF6" w14:textId="77777777" w:rsidR="00B4625B" w:rsidRDefault="00B4625B" w:rsidP="00B4625B">
      <w:pPr>
        <w:jc w:val="center"/>
      </w:pPr>
    </w:p>
    <w:p w14:paraId="3863898B" w14:textId="3F4F99A4" w:rsidR="00B4625B" w:rsidRDefault="00B12729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Approved Final</w:t>
      </w:r>
      <w:r w:rsidR="005A0A1E">
        <w:rPr>
          <w:b/>
          <w:bCs/>
          <w:sz w:val="32"/>
          <w:szCs w:val="32"/>
        </w:rPr>
        <w:t xml:space="preserve"> Minutes</w:t>
      </w:r>
    </w:p>
    <w:p w14:paraId="339682C3" w14:textId="14D4A907" w:rsidR="005A0A1E" w:rsidRPr="00283752" w:rsidRDefault="005A0A1E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Board of Directors Meeting</w:t>
      </w:r>
    </w:p>
    <w:p w14:paraId="5DA05BBB" w14:textId="2C68C1F1" w:rsidR="00B4625B" w:rsidRPr="00283752" w:rsidRDefault="00042D88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13, 2023 – 6 pm</w:t>
      </w:r>
    </w:p>
    <w:p w14:paraId="6BEC04A6" w14:textId="77777777" w:rsidR="00B4625B" w:rsidRDefault="00B4625B" w:rsidP="00B4625B">
      <w:pPr>
        <w:jc w:val="center"/>
        <w:rPr>
          <w:b/>
          <w:bCs/>
        </w:rPr>
      </w:pPr>
    </w:p>
    <w:p w14:paraId="5ADBD628" w14:textId="77777777" w:rsidR="008D297F" w:rsidRDefault="008D297F" w:rsidP="00B4625B">
      <w:pPr>
        <w:jc w:val="center"/>
        <w:rPr>
          <w:b/>
          <w:bCs/>
        </w:rPr>
      </w:pPr>
      <w:r>
        <w:rPr>
          <w:b/>
          <w:bCs/>
        </w:rPr>
        <w:t xml:space="preserve">[Note:  Director Rickert will attend the meeting via teleconference pursuant to </w:t>
      </w:r>
    </w:p>
    <w:p w14:paraId="40EB0859" w14:textId="7944AE33" w:rsidR="008D297F" w:rsidRDefault="008D297F" w:rsidP="00B4625B">
      <w:pPr>
        <w:jc w:val="center"/>
        <w:rPr>
          <w:b/>
          <w:bCs/>
        </w:rPr>
      </w:pPr>
      <w:r>
        <w:rPr>
          <w:b/>
          <w:bCs/>
        </w:rPr>
        <w:t>Government Code § 53953, as detailed at the end of this Agenda]</w:t>
      </w:r>
    </w:p>
    <w:p w14:paraId="587B4DD6" w14:textId="77777777" w:rsidR="00B4625B" w:rsidRDefault="00B4625B" w:rsidP="00B4625B"/>
    <w:p w14:paraId="0A302A02" w14:textId="6DE69AF7" w:rsidR="00F53DEB" w:rsidRDefault="00B4625B" w:rsidP="002C28C6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360" w:lineRule="auto"/>
        <w:ind w:right="-432"/>
        <w:textAlignment w:val="center"/>
      </w:pPr>
      <w:r w:rsidRPr="00C45FB8">
        <w:rPr>
          <w:rFonts w:cstheme="minorHAnsi"/>
          <w:b/>
          <w:bCs/>
          <w:color w:val="000000" w:themeColor="text1"/>
        </w:rPr>
        <w:t>Call To Order</w:t>
      </w:r>
      <w:r w:rsidR="00C45FB8">
        <w:rPr>
          <w:rFonts w:cstheme="minorHAnsi"/>
          <w:b/>
          <w:bCs/>
          <w:color w:val="000000" w:themeColor="text1"/>
        </w:rPr>
        <w:t xml:space="preserve">- </w:t>
      </w:r>
      <w:r w:rsidR="00F53DEB" w:rsidRPr="00F53DEB">
        <w:t>Director Woolery called the meeting to order at 6:10 p.m.</w:t>
      </w:r>
    </w:p>
    <w:p w14:paraId="26816993" w14:textId="13DF702C" w:rsidR="00F53DEB" w:rsidRDefault="00F53DEB" w:rsidP="00E10C69">
      <w:pPr>
        <w:pStyle w:val="NoSpacing"/>
        <w:ind w:left="360"/>
      </w:pPr>
      <w:r w:rsidRPr="00C45FB8">
        <w:rPr>
          <w:b/>
          <w:bCs/>
        </w:rPr>
        <w:t>Directors present</w:t>
      </w:r>
      <w:r>
        <w:t>:  Butcher, Lund, Woolery</w:t>
      </w:r>
    </w:p>
    <w:p w14:paraId="6DDFE699" w14:textId="2A9931ED" w:rsidR="00F53DEB" w:rsidRDefault="00F53DEB" w:rsidP="00E10C69">
      <w:pPr>
        <w:pStyle w:val="NoSpacing"/>
        <w:ind w:left="360"/>
      </w:pPr>
      <w:r w:rsidRPr="00C45FB8">
        <w:rPr>
          <w:b/>
          <w:bCs/>
        </w:rPr>
        <w:t>Directors absent</w:t>
      </w:r>
      <w:r>
        <w:t>:  McCarley</w:t>
      </w:r>
    </w:p>
    <w:p w14:paraId="67CEE562" w14:textId="1A7D5C10" w:rsidR="00F53DEB" w:rsidRDefault="00F53DEB" w:rsidP="00E10C69">
      <w:pPr>
        <w:pStyle w:val="NoSpacing"/>
        <w:ind w:left="360"/>
      </w:pPr>
      <w:r w:rsidRPr="007C34F7">
        <w:rPr>
          <w:b/>
          <w:bCs/>
        </w:rPr>
        <w:t>Directors present via phone</w:t>
      </w:r>
      <w:r>
        <w:t>:  Rickert</w:t>
      </w:r>
    </w:p>
    <w:p w14:paraId="42872AF1" w14:textId="77777777" w:rsidR="00F53DEB" w:rsidRDefault="00F53DEB" w:rsidP="00E10C69">
      <w:pPr>
        <w:pStyle w:val="NoSpacing"/>
        <w:ind w:left="360"/>
      </w:pPr>
      <w:r w:rsidRPr="00C45FB8">
        <w:rPr>
          <w:b/>
          <w:bCs/>
        </w:rPr>
        <w:t>Staff present</w:t>
      </w:r>
      <w:r>
        <w:t xml:space="preserve">:  </w:t>
      </w:r>
    </w:p>
    <w:p w14:paraId="1B5E5243" w14:textId="4B25543C" w:rsidR="00F53DEB" w:rsidRDefault="00F53DEB" w:rsidP="00E10C69">
      <w:pPr>
        <w:pStyle w:val="NoSpacing"/>
        <w:ind w:left="360"/>
      </w:pPr>
      <w:r>
        <w:t>Justin Dahl, General Manager</w:t>
      </w:r>
    </w:p>
    <w:p w14:paraId="0611B803" w14:textId="22AD1C1A" w:rsidR="00F53DEB" w:rsidRDefault="00F53DEB" w:rsidP="00E10C69">
      <w:pPr>
        <w:pStyle w:val="NoSpacing"/>
        <w:ind w:left="360"/>
      </w:pPr>
      <w:r>
        <w:t>Ben Duncan, Operations Manager</w:t>
      </w:r>
    </w:p>
    <w:p w14:paraId="5494A9EE" w14:textId="143B580B" w:rsidR="00F53DEB" w:rsidRDefault="00F53DEB" w:rsidP="00E10C69">
      <w:pPr>
        <w:pStyle w:val="NoSpacing"/>
        <w:ind w:left="360"/>
      </w:pPr>
      <w:r>
        <w:t>Colleen Geiger, Administrative Specialist</w:t>
      </w:r>
    </w:p>
    <w:p w14:paraId="011BA0D6" w14:textId="77777777" w:rsidR="00C45FB8" w:rsidRPr="00C45FB8" w:rsidRDefault="00C45FB8" w:rsidP="00C45FB8">
      <w:pPr>
        <w:spacing w:after="160" w:line="259" w:lineRule="auto"/>
        <w:ind w:firstLine="360"/>
        <w:contextualSpacing/>
      </w:pPr>
      <w:r w:rsidRPr="00C45FB8">
        <w:rPr>
          <w:b/>
          <w:bCs/>
        </w:rPr>
        <w:t>Legal Counsel</w:t>
      </w:r>
      <w:r w:rsidRPr="00C45FB8">
        <w:t>:</w:t>
      </w:r>
    </w:p>
    <w:p w14:paraId="1BF5E419" w14:textId="77777777" w:rsidR="00C45FB8" w:rsidRPr="00C45FB8" w:rsidRDefault="00C45FB8" w:rsidP="00C45FB8">
      <w:pPr>
        <w:spacing w:after="160" w:line="259" w:lineRule="auto"/>
        <w:ind w:firstLine="360"/>
        <w:contextualSpacing/>
      </w:pPr>
      <w:r w:rsidRPr="00C45FB8">
        <w:t>Dustin Cooper of Minasian, Meith, Soares, Sexton &amp; Cooper, LLP – Attorneys at Law</w:t>
      </w:r>
    </w:p>
    <w:p w14:paraId="1C96D06B" w14:textId="6FA2FC19" w:rsidR="00B4625B" w:rsidRPr="00777C55" w:rsidRDefault="00B4625B" w:rsidP="00B462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360" w:lineRule="auto"/>
        <w:ind w:right="-432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Flag Salute</w:t>
      </w:r>
      <w:r w:rsidR="00B22958">
        <w:rPr>
          <w:rFonts w:cstheme="minorHAnsi"/>
          <w:b/>
          <w:bCs/>
          <w:color w:val="000000" w:themeColor="text1"/>
        </w:rPr>
        <w:t xml:space="preserve"> </w:t>
      </w:r>
      <w:r w:rsidR="00B22958" w:rsidRPr="00B22958">
        <w:rPr>
          <w:rFonts w:cstheme="minorHAnsi"/>
          <w:color w:val="000000" w:themeColor="text1"/>
        </w:rPr>
        <w:t>was led by Ben Duncan</w:t>
      </w:r>
    </w:p>
    <w:p w14:paraId="60C663DF" w14:textId="77777777" w:rsidR="00B4625B" w:rsidRPr="00B95BBF" w:rsidRDefault="00B4625B" w:rsidP="00B462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/>
        <w:ind w:right="-432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Public Participation</w:t>
      </w:r>
    </w:p>
    <w:p w14:paraId="35F25B66" w14:textId="77777777" w:rsidR="00B4625B" w:rsidRPr="00CD2039" w:rsidRDefault="00B4625B" w:rsidP="0000243A">
      <w:pPr>
        <w:spacing w:after="120"/>
        <w:ind w:left="360"/>
        <w:rPr>
          <w:kern w:val="0"/>
          <w14:ligatures w14:val="none"/>
        </w:rPr>
      </w:pPr>
      <w:r w:rsidRPr="00CD2039">
        <w:rPr>
          <w:kern w:val="0"/>
          <w14:ligatures w14:val="none"/>
        </w:rPr>
        <w:t xml:space="preserve">Time set aside for members of the public that wish to address the Board regarding operations of the </w:t>
      </w:r>
      <w:proofErr w:type="gramStart"/>
      <w:r w:rsidRPr="00CD2039">
        <w:rPr>
          <w:kern w:val="0"/>
          <w14:ligatures w14:val="none"/>
        </w:rPr>
        <w:t>District</w:t>
      </w:r>
      <w:proofErr w:type="gramEnd"/>
      <w:r w:rsidRPr="00CD2039">
        <w:rPr>
          <w:kern w:val="0"/>
          <w14:ligatures w14:val="none"/>
        </w:rPr>
        <w:t xml:space="preserve"> within the</w:t>
      </w:r>
      <w:r w:rsidR="0000243A" w:rsidRPr="00CD2039">
        <w:rPr>
          <w:kern w:val="0"/>
          <w14:ligatures w14:val="none"/>
        </w:rPr>
        <w:t xml:space="preserve"> </w:t>
      </w:r>
      <w:r w:rsidRPr="00CD2039">
        <w:rPr>
          <w:kern w:val="0"/>
          <w14:ligatures w14:val="none"/>
        </w:rPr>
        <w:t xml:space="preserve">jurisdiction of the Board. Individuals are requested to limit comments to a maximum of three minutes. </w:t>
      </w:r>
    </w:p>
    <w:p w14:paraId="66A787B5" w14:textId="7D892EBD" w:rsidR="00003CC3" w:rsidRPr="00CD2039" w:rsidRDefault="00190E27" w:rsidP="003410DB">
      <w:pPr>
        <w:pStyle w:val="ListParagraph"/>
        <w:numPr>
          <w:ilvl w:val="0"/>
          <w:numId w:val="5"/>
        </w:numPr>
        <w:spacing w:after="120"/>
      </w:pPr>
      <w:proofErr w:type="gramStart"/>
      <w:r w:rsidRPr="00CD2039">
        <w:t>Allison Lindeman-Lives on Hill Street,</w:t>
      </w:r>
      <w:proofErr w:type="gramEnd"/>
      <w:r w:rsidRPr="00CD2039">
        <w:t xml:space="preserve"> </w:t>
      </w:r>
      <w:r w:rsidR="00003CC3" w:rsidRPr="00CD2039">
        <w:t xml:space="preserve">has become very aware that things were mismanaged in the past, and severely impacted by the influence of past employees, and Board members.  She </w:t>
      </w:r>
      <w:r w:rsidR="00B37284" w:rsidRPr="00CD2039">
        <w:t>hopes to see the issues rectified; the people who are not getting their water, and those</w:t>
      </w:r>
      <w:r w:rsidR="00003CC3" w:rsidRPr="00CD2039">
        <w:t xml:space="preserve"> </w:t>
      </w:r>
      <w:r w:rsidR="000D05D6" w:rsidRPr="00CD2039">
        <w:t xml:space="preserve">who </w:t>
      </w:r>
      <w:r w:rsidR="00003CC3" w:rsidRPr="00CD2039">
        <w:t>are being flooded.</w:t>
      </w:r>
    </w:p>
    <w:p w14:paraId="32D0BA72" w14:textId="29C67D24" w:rsidR="00FB19F9" w:rsidRDefault="00190E27" w:rsidP="00D82CBF">
      <w:pPr>
        <w:pStyle w:val="ListParagraph"/>
        <w:numPr>
          <w:ilvl w:val="0"/>
          <w:numId w:val="5"/>
        </w:numPr>
        <w:spacing w:after="120"/>
      </w:pPr>
      <w:r w:rsidRPr="00CD2039">
        <w:t xml:space="preserve">Brett </w:t>
      </w:r>
      <w:r w:rsidR="00C86AA6">
        <w:t>Amen- 32</w:t>
      </w:r>
      <w:r w:rsidRPr="00CD2039">
        <w:t xml:space="preserve"> days no water, has </w:t>
      </w:r>
      <w:r w:rsidR="00E90F3A" w:rsidRPr="00CD2039">
        <w:t xml:space="preserve">had </w:t>
      </w:r>
      <w:r w:rsidRPr="00CD2039">
        <w:t>to purchase hay, has never seen it as bad as it is now</w:t>
      </w:r>
      <w:r w:rsidR="00777C55" w:rsidRPr="00CD2039">
        <w:t xml:space="preserve">.  Some have had 5 </w:t>
      </w:r>
      <w:r w:rsidR="00E90F3A" w:rsidRPr="00CD2039">
        <w:t>irrigations;</w:t>
      </w:r>
      <w:r w:rsidR="00777C55" w:rsidRPr="00CD2039">
        <w:t xml:space="preserve"> he has had 3.</w:t>
      </w:r>
      <w:r w:rsidR="00E90F3A" w:rsidRPr="00CD2039">
        <w:t xml:space="preserve"> He re-seeded fields and was told he would be reimbursed, but that did not happen</w:t>
      </w:r>
      <w:r w:rsidR="002E0282">
        <w:t xml:space="preserve">.  </w:t>
      </w:r>
      <w:r w:rsidR="00FB19F9" w:rsidRPr="00CD2039">
        <w:t>His neighbors are also waiting for water</w:t>
      </w:r>
      <w:r w:rsidR="002E0282">
        <w:t>.  He is hoping that</w:t>
      </w:r>
      <w:r w:rsidR="00FB19F9" w:rsidRPr="00CD2039">
        <w:t xml:space="preserve"> ACID can figure it </w:t>
      </w:r>
      <w:proofErr w:type="gramStart"/>
      <w:r w:rsidR="00FB19F9" w:rsidRPr="00CD2039">
        <w:t xml:space="preserve">out, </w:t>
      </w:r>
      <w:r w:rsidR="00024544">
        <w:t>and</w:t>
      </w:r>
      <w:proofErr w:type="gramEnd"/>
      <w:r w:rsidR="00FB19F9" w:rsidRPr="00CD2039">
        <w:t xml:space="preserve"> fix the problem.</w:t>
      </w:r>
    </w:p>
    <w:p w14:paraId="3FD1AEBE" w14:textId="3EF7E19F" w:rsidR="00FB19F9" w:rsidRDefault="00190E27" w:rsidP="005F587C">
      <w:pPr>
        <w:pStyle w:val="ListParagraph"/>
        <w:numPr>
          <w:ilvl w:val="0"/>
          <w:numId w:val="5"/>
        </w:numPr>
        <w:spacing w:after="120"/>
      </w:pPr>
      <w:r w:rsidRPr="00CD2039">
        <w:t xml:space="preserve">Mike </w:t>
      </w:r>
      <w:r w:rsidR="00C86AA6">
        <w:t>Berry- Needs</w:t>
      </w:r>
      <w:r w:rsidR="00FB19F9" w:rsidRPr="00CD2039">
        <w:t xml:space="preserve"> to be an agenda item to address the lining and piping in the ditch.  He </w:t>
      </w:r>
      <w:r w:rsidR="002E0282">
        <w:t xml:space="preserve">personally </w:t>
      </w:r>
      <w:r w:rsidR="00FB19F9" w:rsidRPr="00CD2039">
        <w:t>has an NRCS contract</w:t>
      </w:r>
      <w:r w:rsidR="002E0282">
        <w:t xml:space="preserve">, along with a </w:t>
      </w:r>
      <w:proofErr w:type="gramStart"/>
      <w:r w:rsidR="00FB19F9" w:rsidRPr="00CD2039">
        <w:t>Federal</w:t>
      </w:r>
      <w:proofErr w:type="gramEnd"/>
      <w:r w:rsidR="00FB19F9" w:rsidRPr="00CD2039">
        <w:t xml:space="preserve"> government </w:t>
      </w:r>
      <w:r w:rsidR="002E0282">
        <w:t xml:space="preserve">contract </w:t>
      </w:r>
      <w:r w:rsidR="00FB19F9" w:rsidRPr="00CD2039">
        <w:t xml:space="preserve">to put </w:t>
      </w:r>
      <w:r w:rsidR="007C34F7">
        <w:t xml:space="preserve">a </w:t>
      </w:r>
      <w:r w:rsidR="00FB19F9" w:rsidRPr="00CD2039">
        <w:t>pipe on his property</w:t>
      </w:r>
      <w:r w:rsidR="001A4BB0" w:rsidRPr="00CD2039">
        <w:t xml:space="preserve">.  How do we keep the ditch/canal from leaking?  </w:t>
      </w:r>
      <w:r w:rsidR="002E0282">
        <w:t>We need to find</w:t>
      </w:r>
      <w:r w:rsidR="001A4BB0" w:rsidRPr="00CD2039">
        <w:t xml:space="preserve"> out where it is leaking and get the bad areas repaired.</w:t>
      </w:r>
      <w:r w:rsidR="00DF3BE5" w:rsidRPr="00CD2039">
        <w:t xml:space="preserve">  Other agencies are willing to help</w:t>
      </w:r>
      <w:r w:rsidR="00B37284" w:rsidRPr="00CD2039">
        <w:t xml:space="preserve"> but </w:t>
      </w:r>
      <w:r w:rsidR="00DF3BE5" w:rsidRPr="00CD2039">
        <w:t>just need to be contacted.</w:t>
      </w:r>
    </w:p>
    <w:p w14:paraId="482B8DC7" w14:textId="77777777" w:rsidR="001A51B0" w:rsidRDefault="001A51B0" w:rsidP="001A51B0">
      <w:pPr>
        <w:pStyle w:val="ListParagraph"/>
        <w:spacing w:after="120"/>
        <w:ind w:left="1080"/>
      </w:pPr>
    </w:p>
    <w:p w14:paraId="00886496" w14:textId="77777777" w:rsidR="00891667" w:rsidRPr="00CD2039" w:rsidRDefault="00891667" w:rsidP="00891667">
      <w:pPr>
        <w:pStyle w:val="ListParagraph"/>
        <w:spacing w:after="120"/>
        <w:ind w:left="1080"/>
      </w:pPr>
    </w:p>
    <w:p w14:paraId="2DA9156C" w14:textId="77777777" w:rsidR="0000243A" w:rsidRPr="001A51B0" w:rsidRDefault="0000243A" w:rsidP="0000243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 w:themeColor="text1"/>
        </w:rPr>
        <w:lastRenderedPageBreak/>
        <w:t>Consent Items</w:t>
      </w:r>
    </w:p>
    <w:p w14:paraId="69902D87" w14:textId="77777777" w:rsidR="001A51B0" w:rsidRPr="0000243A" w:rsidRDefault="001A51B0" w:rsidP="001A51B0">
      <w:pPr>
        <w:pStyle w:val="ListParagraph"/>
        <w:ind w:left="360"/>
        <w:rPr>
          <w:rFonts w:cstheme="minorHAnsi"/>
          <w:sz w:val="20"/>
          <w:szCs w:val="20"/>
        </w:rPr>
      </w:pPr>
    </w:p>
    <w:p w14:paraId="4AA7A102" w14:textId="4733D3DF" w:rsidR="0000243A" w:rsidRPr="001A51B0" w:rsidRDefault="0000243A" w:rsidP="001E6167">
      <w:pPr>
        <w:pStyle w:val="ListParagraph"/>
        <w:numPr>
          <w:ilvl w:val="0"/>
          <w:numId w:val="3"/>
        </w:numPr>
        <w:spacing w:line="276" w:lineRule="auto"/>
      </w:pPr>
      <w:r w:rsidRPr="001A51B0">
        <w:t xml:space="preserve">Minutes – Approve the Minutes of the </w:t>
      </w:r>
      <w:r w:rsidR="00D06742" w:rsidRPr="001A51B0">
        <w:t xml:space="preserve">Special Board </w:t>
      </w:r>
      <w:r w:rsidRPr="001A51B0">
        <w:t xml:space="preserve">Meeting on </w:t>
      </w:r>
      <w:r w:rsidR="00042D88" w:rsidRPr="001A51B0">
        <w:t>May</w:t>
      </w:r>
      <w:r w:rsidRPr="001A51B0">
        <w:t xml:space="preserve"> </w:t>
      </w:r>
      <w:r w:rsidR="00042D88" w:rsidRPr="001A51B0">
        <w:t>29</w:t>
      </w:r>
      <w:r w:rsidRPr="001A51B0">
        <w:t>, 2023</w:t>
      </w:r>
      <w:r w:rsidR="00042D88" w:rsidRPr="001A51B0">
        <w:t xml:space="preserve">, </w:t>
      </w:r>
      <w:r w:rsidR="00D06742" w:rsidRPr="001A51B0">
        <w:t>the Regular Board Meeting on June</w:t>
      </w:r>
      <w:r w:rsidR="00042D88" w:rsidRPr="001A51B0">
        <w:t xml:space="preserve"> 08, 2023, </w:t>
      </w:r>
      <w:r w:rsidR="00D06742" w:rsidRPr="001A51B0">
        <w:t>and the Special Board Meeting on June</w:t>
      </w:r>
      <w:r w:rsidR="00042D88" w:rsidRPr="001A51B0">
        <w:t xml:space="preserve"> 14, 2023</w:t>
      </w:r>
    </w:p>
    <w:p w14:paraId="1BD89C3A" w14:textId="2A53F43F" w:rsidR="0000243A" w:rsidRPr="001A51B0" w:rsidRDefault="0000243A" w:rsidP="001E6167">
      <w:pPr>
        <w:pStyle w:val="ListParagraph"/>
        <w:numPr>
          <w:ilvl w:val="0"/>
          <w:numId w:val="3"/>
        </w:numPr>
        <w:spacing w:line="276" w:lineRule="auto"/>
      </w:pPr>
      <w:r w:rsidRPr="001A51B0">
        <w:t xml:space="preserve">Financial Status Report for Year-to-Date </w:t>
      </w:r>
      <w:r w:rsidR="00042D88" w:rsidRPr="001A51B0">
        <w:t>t</w:t>
      </w:r>
      <w:r w:rsidRPr="001A51B0">
        <w:t xml:space="preserve">hrough </w:t>
      </w:r>
      <w:r w:rsidR="00042D88" w:rsidRPr="001A51B0">
        <w:t>June</w:t>
      </w:r>
      <w:r w:rsidRPr="001A51B0">
        <w:t xml:space="preserve"> 2023</w:t>
      </w:r>
    </w:p>
    <w:p w14:paraId="5FEE1005" w14:textId="71CDCD61" w:rsidR="0000243A" w:rsidRPr="001A51B0" w:rsidRDefault="0000243A" w:rsidP="001E6167">
      <w:pPr>
        <w:pStyle w:val="ListParagraph"/>
        <w:numPr>
          <w:ilvl w:val="0"/>
          <w:numId w:val="3"/>
        </w:numPr>
        <w:spacing w:line="276" w:lineRule="auto"/>
      </w:pPr>
      <w:r w:rsidRPr="001A51B0">
        <w:t xml:space="preserve">Payroll: Approve the Payroll Check Register for the Month of </w:t>
      </w:r>
      <w:r w:rsidR="00042D88" w:rsidRPr="001A51B0">
        <w:t>June</w:t>
      </w:r>
      <w:r w:rsidRPr="001A51B0">
        <w:t xml:space="preserve"> 2023</w:t>
      </w:r>
    </w:p>
    <w:p w14:paraId="4AE97D70" w14:textId="033810B6" w:rsidR="0000243A" w:rsidRPr="001A51B0" w:rsidRDefault="0000243A" w:rsidP="001E6167">
      <w:pPr>
        <w:pStyle w:val="ListParagraph"/>
        <w:numPr>
          <w:ilvl w:val="0"/>
          <w:numId w:val="3"/>
        </w:numPr>
        <w:spacing w:line="276" w:lineRule="auto"/>
      </w:pPr>
      <w:r w:rsidRPr="001A51B0">
        <w:t xml:space="preserve">Electronic Federal Tax Payment System (EFTPS) &amp; Automated Clearing House (ACH) – Approve transactions for the Payroll Periods </w:t>
      </w:r>
      <w:r w:rsidR="0087751D" w:rsidRPr="001A51B0">
        <w:t>June 01, 2023</w:t>
      </w:r>
      <w:r w:rsidR="007C34F7">
        <w:t>,</w:t>
      </w:r>
      <w:r w:rsidRPr="001A51B0">
        <w:t xml:space="preserve"> and </w:t>
      </w:r>
      <w:r w:rsidR="00C17594" w:rsidRPr="001A51B0">
        <w:t xml:space="preserve">June </w:t>
      </w:r>
      <w:r w:rsidR="0087751D" w:rsidRPr="001A51B0">
        <w:t xml:space="preserve">16, </w:t>
      </w:r>
      <w:r w:rsidR="00C17594" w:rsidRPr="001A51B0">
        <w:t>2023</w:t>
      </w:r>
    </w:p>
    <w:p w14:paraId="7A7E018F" w14:textId="50C095D3" w:rsidR="0000243A" w:rsidRPr="001A51B0" w:rsidRDefault="0000243A" w:rsidP="001E6167">
      <w:pPr>
        <w:pStyle w:val="ListParagraph"/>
        <w:numPr>
          <w:ilvl w:val="0"/>
          <w:numId w:val="3"/>
        </w:numPr>
        <w:spacing w:line="276" w:lineRule="auto"/>
      </w:pPr>
      <w:r w:rsidRPr="001A51B0">
        <w:t xml:space="preserve">Voided and/or missing checks for </w:t>
      </w:r>
      <w:r w:rsidR="00042D88" w:rsidRPr="001A51B0">
        <w:t>June</w:t>
      </w:r>
      <w:r w:rsidRPr="001A51B0">
        <w:t xml:space="preserve"> 2023</w:t>
      </w:r>
    </w:p>
    <w:p w14:paraId="4F0EBCEA" w14:textId="54A8F1CA" w:rsidR="00DE4D69" w:rsidRPr="001A51B0" w:rsidRDefault="0000243A" w:rsidP="00F2527E">
      <w:pPr>
        <w:pStyle w:val="ListParagraph"/>
        <w:numPr>
          <w:ilvl w:val="0"/>
          <w:numId w:val="3"/>
        </w:numPr>
        <w:spacing w:after="120" w:line="360" w:lineRule="auto"/>
      </w:pPr>
      <w:r w:rsidRPr="001A51B0">
        <w:t>Cash Disbursement Journal for J</w:t>
      </w:r>
      <w:r w:rsidR="00042D88" w:rsidRPr="001A51B0">
        <w:t>une</w:t>
      </w:r>
      <w:r w:rsidRPr="001A51B0">
        <w:t xml:space="preserve"> 2023</w:t>
      </w:r>
    </w:p>
    <w:p w14:paraId="6EA90C81" w14:textId="1985F465" w:rsidR="00471A3B" w:rsidRPr="00F71DE2" w:rsidRDefault="00471A3B" w:rsidP="00471A3B">
      <w:pPr>
        <w:spacing w:after="240"/>
        <w:ind w:left="360"/>
        <w:jc w:val="both"/>
      </w:pPr>
      <w:r>
        <w:t xml:space="preserve">Director Butcher </w:t>
      </w:r>
      <w:r w:rsidRPr="00F71DE2">
        <w:t xml:space="preserve">moved to approve the Consent </w:t>
      </w:r>
      <w:r w:rsidR="006A6DC0">
        <w:t>Items;</w:t>
      </w:r>
      <w:r>
        <w:t xml:space="preserve"> Director Lund </w:t>
      </w:r>
      <w:r w:rsidRPr="00F71DE2">
        <w:t xml:space="preserve">made the second with a </w:t>
      </w:r>
      <w:r>
        <w:t>4-0 vote.</w:t>
      </w:r>
    </w:p>
    <w:p w14:paraId="144982D7" w14:textId="77777777" w:rsidR="008D297F" w:rsidRDefault="008D297F" w:rsidP="008D297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Closed Session</w:t>
      </w:r>
    </w:p>
    <w:p w14:paraId="113240F5" w14:textId="492E7129" w:rsidR="008D297F" w:rsidRDefault="008D297F" w:rsidP="008D297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Conference with Legal Counsel – Anticipated Litigation (Government Code § 54956.9(d)(2) or (3).) One Case</w:t>
      </w:r>
    </w:p>
    <w:p w14:paraId="27FC0C59" w14:textId="37B5DD79" w:rsidR="008D297F" w:rsidRDefault="008D297F" w:rsidP="005C11EC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Public Employee Discipline/Dismissal/Release (Government Code § 54957.) </w:t>
      </w:r>
    </w:p>
    <w:p w14:paraId="4856B875" w14:textId="77777777" w:rsidR="00847680" w:rsidRDefault="00847680" w:rsidP="00847680">
      <w:pPr>
        <w:pStyle w:val="ListParagraph"/>
        <w:spacing w:line="276" w:lineRule="auto"/>
        <w:ind w:left="1080"/>
        <w:rPr>
          <w:rFonts w:cstheme="minorHAnsi"/>
          <w:b/>
          <w:bCs/>
        </w:rPr>
      </w:pPr>
    </w:p>
    <w:p w14:paraId="45548A63" w14:textId="15EA84B2" w:rsidR="0026342B" w:rsidRPr="0044396E" w:rsidRDefault="0026342B" w:rsidP="0026342B">
      <w:pPr>
        <w:pStyle w:val="ListParagraph"/>
        <w:spacing w:line="276" w:lineRule="auto"/>
        <w:ind w:left="360"/>
        <w:rPr>
          <w:rFonts w:cstheme="minorHAnsi"/>
        </w:rPr>
      </w:pPr>
      <w:r w:rsidRPr="0044396E">
        <w:rPr>
          <w:rFonts w:cstheme="minorHAnsi"/>
        </w:rPr>
        <w:t xml:space="preserve">Director Woolery </w:t>
      </w:r>
      <w:r w:rsidR="0044396E" w:rsidRPr="0044396E">
        <w:rPr>
          <w:rFonts w:cstheme="minorHAnsi"/>
        </w:rPr>
        <w:t>reconvened back into open session at 6:57 p.m. and reported that direction was given to Legal Counsel on item 5.a., and for item 5.b., direction was given to General Manager, Justin Dahl.</w:t>
      </w:r>
    </w:p>
    <w:p w14:paraId="5F120208" w14:textId="77777777" w:rsidR="0026342B" w:rsidRDefault="0026342B" w:rsidP="0026342B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0372417E" w14:textId="53D1BD2D" w:rsidR="00DE4D69" w:rsidRPr="003E6286" w:rsidRDefault="00DE4D69" w:rsidP="00F2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Business Items</w:t>
      </w:r>
    </w:p>
    <w:p w14:paraId="2FC18E6C" w14:textId="3B6B35E6" w:rsidR="008D297F" w:rsidRPr="00891667" w:rsidRDefault="008D297F" w:rsidP="008D297F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891667">
        <w:rPr>
          <w:b/>
          <w:bCs/>
        </w:rPr>
        <w:t xml:space="preserve">Discuss &amp; Possible </w:t>
      </w:r>
      <w:r w:rsidR="00C86AA6">
        <w:rPr>
          <w:b/>
          <w:bCs/>
        </w:rPr>
        <w:t>Actions</w:t>
      </w:r>
      <w:r w:rsidRPr="00891667">
        <w:rPr>
          <w:b/>
          <w:bCs/>
        </w:rPr>
        <w:t xml:space="preserve"> on Projects and Actions to Mitigate High Groundwater Conditions</w:t>
      </w:r>
    </w:p>
    <w:p w14:paraId="23A942A4" w14:textId="0B87815F" w:rsidR="009745AC" w:rsidRPr="00AE77D4" w:rsidRDefault="00CD46A3" w:rsidP="009745AC">
      <w:pPr>
        <w:pStyle w:val="ListParagraph"/>
        <w:spacing w:line="276" w:lineRule="auto"/>
        <w:ind w:left="1080"/>
      </w:pPr>
      <w:r w:rsidRPr="00AE77D4">
        <w:t xml:space="preserve">Engineer Danny Kerns gave an update on the short-term evaluation regarding the high-ground water mitigation issues.  He said that in early July the site conditions improved slightly, and he wants the Board to </w:t>
      </w:r>
      <w:r w:rsidR="002461A1" w:rsidRPr="00AE77D4">
        <w:t>consider focusing on long-term solutions for these issues.</w:t>
      </w:r>
    </w:p>
    <w:p w14:paraId="15F77682" w14:textId="01B394B7" w:rsidR="002461A1" w:rsidRPr="00891667" w:rsidRDefault="002461A1" w:rsidP="009745AC">
      <w:pPr>
        <w:pStyle w:val="ListParagraph"/>
        <w:spacing w:line="276" w:lineRule="auto"/>
        <w:ind w:left="1080"/>
        <w:rPr>
          <w:b/>
          <w:bCs/>
        </w:rPr>
      </w:pPr>
      <w:r w:rsidRPr="00891667">
        <w:rPr>
          <w:b/>
          <w:bCs/>
        </w:rPr>
        <w:t>Public comment:</w:t>
      </w:r>
    </w:p>
    <w:p w14:paraId="549CE169" w14:textId="6F4536EF" w:rsidR="002461A1" w:rsidRPr="00AE77D4" w:rsidRDefault="002461A1" w:rsidP="002461A1">
      <w:pPr>
        <w:pStyle w:val="ListParagraph"/>
        <w:spacing w:line="276" w:lineRule="auto"/>
        <w:ind w:left="1080"/>
      </w:pPr>
      <w:r w:rsidRPr="00AE77D4">
        <w:t>Dana Sandifer</w:t>
      </w:r>
      <w:r w:rsidR="00CB1517" w:rsidRPr="00AE77D4">
        <w:t>-</w:t>
      </w:r>
      <w:r w:rsidRPr="00AE77D4">
        <w:t xml:space="preserve"> </w:t>
      </w:r>
      <w:r w:rsidR="00CB1517" w:rsidRPr="00AE77D4">
        <w:t>L</w:t>
      </w:r>
      <w:r w:rsidRPr="00AE77D4">
        <w:t xml:space="preserve">ives on Jacqueline Street and is back in her house, however, she says that she still has water in her yard and that she </w:t>
      </w:r>
      <w:proofErr w:type="gramStart"/>
      <w:r w:rsidRPr="00AE77D4">
        <w:t>has to</w:t>
      </w:r>
      <w:proofErr w:type="gramEnd"/>
      <w:r w:rsidRPr="00AE77D4">
        <w:t xml:space="preserve"> be very careful because it is still soggy.</w:t>
      </w:r>
      <w:r w:rsidR="00CB1517" w:rsidRPr="00AE77D4">
        <w:t xml:space="preserve">  She suggested completely shutting off the water to see if that </w:t>
      </w:r>
      <w:r w:rsidR="007C34F7">
        <w:t>would</w:t>
      </w:r>
      <w:r w:rsidR="00CB1517" w:rsidRPr="00AE77D4">
        <w:t xml:space="preserve"> help to dry up all the flooded areas.</w:t>
      </w:r>
    </w:p>
    <w:p w14:paraId="00F86888" w14:textId="023275E7" w:rsidR="003A2788" w:rsidRDefault="003A2788" w:rsidP="002461A1">
      <w:pPr>
        <w:pStyle w:val="ListParagraph"/>
        <w:spacing w:line="276" w:lineRule="auto"/>
        <w:ind w:left="1080"/>
      </w:pPr>
      <w:r w:rsidRPr="00AE77D4">
        <w:t xml:space="preserve">Mike Berry- Many other agencies are willing to help, and the County as well.  </w:t>
      </w:r>
      <w:r w:rsidR="001355C7">
        <w:t>Recommended</w:t>
      </w:r>
      <w:r w:rsidRPr="00AE77D4">
        <w:t xml:space="preserve"> </w:t>
      </w:r>
      <w:r w:rsidR="00863638">
        <w:t xml:space="preserve">to </w:t>
      </w:r>
      <w:r w:rsidR="00B65BC8" w:rsidRPr="00AE77D4">
        <w:t>start drafting</w:t>
      </w:r>
      <w:r w:rsidRPr="00AE77D4">
        <w:t xml:space="preserve"> a resolution to the effect that if someone is building within 1000 feet</w:t>
      </w:r>
      <w:r w:rsidR="00AA4F59" w:rsidRPr="00AE77D4">
        <w:t xml:space="preserve"> of ACID, that will become a part of the planning process.</w:t>
      </w:r>
    </w:p>
    <w:p w14:paraId="03BCD4D1" w14:textId="77777777" w:rsidR="001E0BD5" w:rsidRDefault="001E0BD5" w:rsidP="002461A1">
      <w:pPr>
        <w:pStyle w:val="ListParagraph"/>
        <w:spacing w:line="276" w:lineRule="auto"/>
        <w:ind w:left="1080"/>
      </w:pPr>
    </w:p>
    <w:p w14:paraId="377C45B5" w14:textId="33BBD5CA" w:rsidR="00AA4F59" w:rsidRDefault="00AA4F59" w:rsidP="001E0BD5">
      <w:pPr>
        <w:spacing w:line="276" w:lineRule="auto"/>
        <w:ind w:left="450"/>
        <w:rPr>
          <w:kern w:val="0"/>
          <w14:ligatures w14:val="none"/>
        </w:rPr>
      </w:pPr>
      <w:r w:rsidRPr="000221F2">
        <w:rPr>
          <w:kern w:val="0"/>
          <w14:ligatures w14:val="none"/>
        </w:rPr>
        <w:t xml:space="preserve">A motion was made </w:t>
      </w:r>
      <w:r w:rsidR="006B1787" w:rsidRPr="000221F2">
        <w:rPr>
          <w:kern w:val="0"/>
          <w14:ligatures w14:val="none"/>
        </w:rPr>
        <w:t xml:space="preserve">by Director </w:t>
      </w:r>
      <w:proofErr w:type="gramStart"/>
      <w:r w:rsidR="006B1787" w:rsidRPr="000221F2">
        <w:rPr>
          <w:kern w:val="0"/>
          <w14:ligatures w14:val="none"/>
        </w:rPr>
        <w:t xml:space="preserve">Lund </w:t>
      </w:r>
      <w:r w:rsidRPr="000221F2">
        <w:rPr>
          <w:kern w:val="0"/>
          <w14:ligatures w14:val="none"/>
        </w:rPr>
        <w:t>on</w:t>
      </w:r>
      <w:proofErr w:type="gramEnd"/>
      <w:r w:rsidRPr="000221F2">
        <w:rPr>
          <w:kern w:val="0"/>
          <w14:ligatures w14:val="none"/>
        </w:rPr>
        <w:t xml:space="preserve"> refocusing the engineering effort to begin immediately working to discover solutions that will curtail the limit of ACID’s contribution to high-ground water mitigation.</w:t>
      </w:r>
      <w:r w:rsidR="00A4145E" w:rsidRPr="000221F2">
        <w:rPr>
          <w:kern w:val="0"/>
          <w14:ligatures w14:val="none"/>
        </w:rPr>
        <w:t xml:space="preserve">  The goal would be to accomplish that task before the next irrigation season.</w:t>
      </w:r>
      <w:r w:rsidR="006B1787" w:rsidRPr="000221F2">
        <w:rPr>
          <w:kern w:val="0"/>
          <w14:ligatures w14:val="none"/>
        </w:rPr>
        <w:t xml:space="preserve">  The motion was seconded by Director Rickert, and the motion </w:t>
      </w:r>
      <w:proofErr w:type="gramStart"/>
      <w:r w:rsidR="003865FD" w:rsidRPr="000221F2">
        <w:rPr>
          <w:kern w:val="0"/>
          <w14:ligatures w14:val="none"/>
        </w:rPr>
        <w:t>carried</w:t>
      </w:r>
      <w:proofErr w:type="gramEnd"/>
      <w:r w:rsidR="006B1787" w:rsidRPr="000221F2">
        <w:rPr>
          <w:kern w:val="0"/>
          <w14:ligatures w14:val="none"/>
        </w:rPr>
        <w:t xml:space="preserve"> with a 4-0 vote.</w:t>
      </w:r>
    </w:p>
    <w:p w14:paraId="5B2F8C63" w14:textId="77777777" w:rsidR="00C86AA6" w:rsidRDefault="00C86AA6" w:rsidP="001E0BD5">
      <w:pPr>
        <w:spacing w:line="276" w:lineRule="auto"/>
        <w:ind w:left="450"/>
        <w:rPr>
          <w:kern w:val="0"/>
          <w14:ligatures w14:val="none"/>
        </w:rPr>
      </w:pPr>
    </w:p>
    <w:p w14:paraId="37388BC2" w14:textId="77777777" w:rsidR="00C86AA6" w:rsidRDefault="00C86AA6" w:rsidP="001E0BD5">
      <w:pPr>
        <w:spacing w:line="276" w:lineRule="auto"/>
        <w:ind w:left="450"/>
        <w:rPr>
          <w:kern w:val="0"/>
          <w14:ligatures w14:val="none"/>
        </w:rPr>
      </w:pPr>
    </w:p>
    <w:p w14:paraId="00A4FC82" w14:textId="77777777" w:rsidR="00C86AA6" w:rsidRPr="000221F2" w:rsidRDefault="00C86AA6" w:rsidP="001E0BD5">
      <w:pPr>
        <w:spacing w:line="276" w:lineRule="auto"/>
        <w:ind w:left="450"/>
        <w:rPr>
          <w:kern w:val="0"/>
          <w14:ligatures w14:val="none"/>
        </w:rPr>
      </w:pPr>
    </w:p>
    <w:p w14:paraId="5474EE47" w14:textId="77777777" w:rsidR="002461A1" w:rsidRPr="005C11EC" w:rsidRDefault="002461A1" w:rsidP="009745AC">
      <w:pPr>
        <w:pStyle w:val="ListParagraph"/>
        <w:spacing w:line="276" w:lineRule="auto"/>
        <w:ind w:left="1080"/>
        <w:rPr>
          <w:rFonts w:cstheme="minorHAnsi"/>
          <w:sz w:val="20"/>
          <w:szCs w:val="20"/>
        </w:rPr>
      </w:pPr>
    </w:p>
    <w:p w14:paraId="1685AA83" w14:textId="2E4BDF48" w:rsidR="003E6286" w:rsidRPr="00891667" w:rsidRDefault="007F5895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891667">
        <w:rPr>
          <w:b/>
          <w:bCs/>
        </w:rPr>
        <w:lastRenderedPageBreak/>
        <w:t xml:space="preserve">Discuss &amp; </w:t>
      </w:r>
      <w:r w:rsidR="00E5799A" w:rsidRPr="00891667">
        <w:rPr>
          <w:b/>
          <w:bCs/>
        </w:rPr>
        <w:t>Consider</w:t>
      </w:r>
      <w:r w:rsidRPr="00891667">
        <w:rPr>
          <w:b/>
          <w:bCs/>
        </w:rPr>
        <w:t xml:space="preserve"> </w:t>
      </w:r>
      <w:r w:rsidR="00E5799A" w:rsidRPr="00891667">
        <w:rPr>
          <w:b/>
          <w:bCs/>
        </w:rPr>
        <w:t>a</w:t>
      </w:r>
      <w:r w:rsidRPr="00891667">
        <w:rPr>
          <w:b/>
          <w:bCs/>
        </w:rPr>
        <w:t xml:space="preserve">pproval of the ADA access upgrade from </w:t>
      </w:r>
      <w:proofErr w:type="gramStart"/>
      <w:r w:rsidRPr="00891667">
        <w:rPr>
          <w:b/>
          <w:bCs/>
        </w:rPr>
        <w:t>SNL</w:t>
      </w:r>
      <w:proofErr w:type="gramEnd"/>
      <w:r w:rsidRPr="00891667">
        <w:rPr>
          <w:b/>
          <w:bCs/>
        </w:rPr>
        <w:t xml:space="preserve"> </w:t>
      </w:r>
    </w:p>
    <w:p w14:paraId="206C1B0C" w14:textId="77777777" w:rsidR="00CD2039" w:rsidRPr="000221F2" w:rsidRDefault="00CD2039" w:rsidP="00CD2039">
      <w:pPr>
        <w:pStyle w:val="ListParagraph"/>
        <w:spacing w:line="276" w:lineRule="auto"/>
        <w:ind w:left="1080"/>
      </w:pPr>
    </w:p>
    <w:p w14:paraId="12D97DD6" w14:textId="11BA3331" w:rsidR="008D27CA" w:rsidRPr="000221F2" w:rsidRDefault="008D27CA" w:rsidP="002A5B01">
      <w:pPr>
        <w:spacing w:line="276" w:lineRule="auto"/>
        <w:ind w:left="270"/>
        <w:rPr>
          <w:kern w:val="0"/>
          <w14:ligatures w14:val="none"/>
        </w:rPr>
      </w:pPr>
      <w:r w:rsidRPr="000221F2">
        <w:rPr>
          <w:kern w:val="0"/>
          <w14:ligatures w14:val="none"/>
        </w:rPr>
        <w:t xml:space="preserve">A motion was made by </w:t>
      </w:r>
      <w:proofErr w:type="gramStart"/>
      <w:r w:rsidRPr="000221F2">
        <w:rPr>
          <w:kern w:val="0"/>
          <w14:ligatures w14:val="none"/>
        </w:rPr>
        <w:t>Director Butcher, and</w:t>
      </w:r>
      <w:proofErr w:type="gramEnd"/>
      <w:r w:rsidRPr="000221F2">
        <w:rPr>
          <w:kern w:val="0"/>
          <w14:ligatures w14:val="none"/>
        </w:rPr>
        <w:t xml:space="preserve"> seconded by Director Rickert to table this for a month and to get a few more competitive bids, with a vote of 4-0.</w:t>
      </w:r>
      <w:r w:rsidR="004E1955" w:rsidRPr="000221F2">
        <w:rPr>
          <w:kern w:val="0"/>
          <w14:ligatures w14:val="none"/>
        </w:rPr>
        <w:t xml:space="preserve">  </w:t>
      </w:r>
    </w:p>
    <w:p w14:paraId="45B57A6F" w14:textId="77777777" w:rsidR="004E1955" w:rsidRDefault="004E1955" w:rsidP="008D27CA">
      <w:pPr>
        <w:spacing w:line="276" w:lineRule="auto"/>
        <w:rPr>
          <w:rFonts w:cstheme="minorHAnsi"/>
          <w:sz w:val="20"/>
          <w:szCs w:val="20"/>
        </w:rPr>
      </w:pPr>
    </w:p>
    <w:p w14:paraId="477B33CB" w14:textId="0A11C21B" w:rsidR="003E6286" w:rsidRPr="00891667" w:rsidRDefault="007F5895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891667">
        <w:rPr>
          <w:b/>
          <w:bCs/>
        </w:rPr>
        <w:t xml:space="preserve">Discuss &amp; </w:t>
      </w:r>
      <w:r w:rsidR="00E5799A" w:rsidRPr="00891667">
        <w:rPr>
          <w:b/>
          <w:bCs/>
        </w:rPr>
        <w:t>C</w:t>
      </w:r>
      <w:r w:rsidRPr="00891667">
        <w:rPr>
          <w:b/>
          <w:bCs/>
        </w:rPr>
        <w:t xml:space="preserve">onsider </w:t>
      </w:r>
      <w:r w:rsidR="00E5799A" w:rsidRPr="00891667">
        <w:rPr>
          <w:b/>
          <w:bCs/>
        </w:rPr>
        <w:t>a</w:t>
      </w:r>
      <w:r w:rsidRPr="00891667">
        <w:rPr>
          <w:b/>
          <w:bCs/>
        </w:rPr>
        <w:t>pproval for new computers (</w:t>
      </w:r>
      <w:r w:rsidR="007C34F7">
        <w:rPr>
          <w:b/>
          <w:bCs/>
        </w:rPr>
        <w:t>see</w:t>
      </w:r>
      <w:r w:rsidRPr="00891667">
        <w:rPr>
          <w:b/>
          <w:bCs/>
        </w:rPr>
        <w:t xml:space="preserve"> Obsidian proposal</w:t>
      </w:r>
      <w:r w:rsidR="00923026" w:rsidRPr="00891667">
        <w:rPr>
          <w:b/>
          <w:bCs/>
        </w:rPr>
        <w:t>)</w:t>
      </w:r>
    </w:p>
    <w:p w14:paraId="414604E6" w14:textId="77777777" w:rsidR="000221F2" w:rsidRPr="000221F2" w:rsidRDefault="000221F2" w:rsidP="000221F2">
      <w:pPr>
        <w:pStyle w:val="ListParagraph"/>
        <w:spacing w:line="276" w:lineRule="auto"/>
        <w:ind w:left="1080"/>
      </w:pPr>
    </w:p>
    <w:p w14:paraId="5C057203" w14:textId="4A94E288" w:rsidR="004E1955" w:rsidRPr="000221F2" w:rsidRDefault="004E1955" w:rsidP="002A5B01">
      <w:pPr>
        <w:spacing w:line="276" w:lineRule="auto"/>
        <w:ind w:left="360"/>
      </w:pPr>
      <w:r w:rsidRPr="000221F2">
        <w:t xml:space="preserve">A motion was made by </w:t>
      </w:r>
      <w:proofErr w:type="gramStart"/>
      <w:r w:rsidRPr="000221F2">
        <w:t>Director Rickert, and</w:t>
      </w:r>
      <w:proofErr w:type="gramEnd"/>
      <w:r w:rsidRPr="000221F2">
        <w:t xml:space="preserve"> seconded by Director Lund to approve the </w:t>
      </w:r>
      <w:r w:rsidR="00AE7F4C" w:rsidRPr="000221F2">
        <w:t>purchase of new computers, with a vote of 4-0.</w:t>
      </w:r>
    </w:p>
    <w:p w14:paraId="7CB7BDEA" w14:textId="77777777" w:rsidR="008922E1" w:rsidRDefault="008922E1" w:rsidP="008922E1">
      <w:pPr>
        <w:pStyle w:val="ListParagraph"/>
        <w:spacing w:line="276" w:lineRule="auto"/>
        <w:ind w:left="360"/>
        <w:rPr>
          <w:rFonts w:cstheme="minorHAnsi"/>
          <w:sz w:val="20"/>
          <w:szCs w:val="20"/>
        </w:rPr>
      </w:pPr>
    </w:p>
    <w:p w14:paraId="1257F7B6" w14:textId="0DADA273" w:rsidR="003E6286" w:rsidRDefault="005A5F51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  <w:kern w:val="2"/>
          <w14:ligatures w14:val="standardContextual"/>
        </w:rPr>
      </w:pPr>
      <w:r w:rsidRPr="00891667">
        <w:rPr>
          <w:b/>
          <w:bCs/>
          <w:kern w:val="2"/>
          <w14:ligatures w14:val="standardContextual"/>
        </w:rPr>
        <w:t xml:space="preserve">Discuss &amp; Consider comments to Draft Municipal Service Review (MSR) to be presented at (LAFCO) </w:t>
      </w:r>
      <w:proofErr w:type="gramStart"/>
      <w:r w:rsidRPr="00891667">
        <w:rPr>
          <w:b/>
          <w:bCs/>
          <w:kern w:val="2"/>
          <w14:ligatures w14:val="standardContextual"/>
        </w:rPr>
        <w:t>meeting</w:t>
      </w:r>
      <w:proofErr w:type="gramEnd"/>
    </w:p>
    <w:p w14:paraId="3F9D984D" w14:textId="77777777" w:rsidR="00891667" w:rsidRDefault="00891667" w:rsidP="00891667">
      <w:pPr>
        <w:pStyle w:val="ListParagraph"/>
        <w:spacing w:line="276" w:lineRule="auto"/>
        <w:ind w:left="1080"/>
        <w:rPr>
          <w:b/>
          <w:bCs/>
          <w:kern w:val="2"/>
          <w14:ligatures w14:val="standardContextual"/>
        </w:rPr>
      </w:pPr>
    </w:p>
    <w:p w14:paraId="1F6CB263" w14:textId="77777777" w:rsidR="00891667" w:rsidRPr="00024544" w:rsidRDefault="00891667" w:rsidP="00891667">
      <w:pPr>
        <w:pStyle w:val="ListParagraph"/>
        <w:spacing w:line="276" w:lineRule="auto"/>
        <w:ind w:left="360"/>
        <w:rPr>
          <w:kern w:val="2"/>
          <w14:ligatures w14:val="standardContextual"/>
        </w:rPr>
      </w:pPr>
      <w:r w:rsidRPr="00024544">
        <w:rPr>
          <w:kern w:val="2"/>
          <w14:ligatures w14:val="standardContextual"/>
        </w:rPr>
        <w:t xml:space="preserve">A motion was made by </w:t>
      </w:r>
      <w:proofErr w:type="gramStart"/>
      <w:r w:rsidRPr="00024544">
        <w:rPr>
          <w:kern w:val="2"/>
          <w14:ligatures w14:val="standardContextual"/>
        </w:rPr>
        <w:t>Director Butcher, and</w:t>
      </w:r>
      <w:proofErr w:type="gramEnd"/>
      <w:r w:rsidRPr="00024544">
        <w:rPr>
          <w:kern w:val="2"/>
          <w14:ligatures w14:val="standardContextual"/>
        </w:rPr>
        <w:t xml:space="preserve"> seconded by Director Rickert to approve the revised draft of the Municipal /Service Review (MSR), Shasta Local Agency Formation Commission (LAFCO), with a vote of 4-0.</w:t>
      </w:r>
    </w:p>
    <w:p w14:paraId="28D25CA7" w14:textId="43D40193" w:rsidR="009A5F6A" w:rsidRDefault="009A5F6A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  <w:kern w:val="2"/>
          <w14:ligatures w14:val="standardContextual"/>
        </w:rPr>
      </w:pPr>
      <w:bookmarkStart w:id="0" w:name="_Hlk139551410"/>
      <w:r w:rsidRPr="00891667">
        <w:rPr>
          <w:b/>
          <w:bCs/>
          <w:kern w:val="2"/>
          <w14:ligatures w14:val="standardContextual"/>
        </w:rPr>
        <w:t>Disc</w:t>
      </w:r>
      <w:r w:rsidR="00E5799A" w:rsidRPr="00891667">
        <w:rPr>
          <w:b/>
          <w:bCs/>
          <w:kern w:val="2"/>
          <w14:ligatures w14:val="standardContextual"/>
        </w:rPr>
        <w:t>uss &amp; Consider</w:t>
      </w:r>
      <w:r w:rsidRPr="00891667">
        <w:rPr>
          <w:b/>
          <w:bCs/>
          <w:kern w:val="2"/>
          <w14:ligatures w14:val="standardContextual"/>
        </w:rPr>
        <w:t xml:space="preserve"> approval of High Groundwater Assistance to Dana Sandifer beyond current policy </w:t>
      </w:r>
      <w:proofErr w:type="gramStart"/>
      <w:r w:rsidRPr="00891667">
        <w:rPr>
          <w:b/>
          <w:bCs/>
          <w:kern w:val="2"/>
          <w14:ligatures w14:val="standardContextual"/>
        </w:rPr>
        <w:t>limits</w:t>
      </w:r>
      <w:bookmarkEnd w:id="0"/>
      <w:proofErr w:type="gramEnd"/>
    </w:p>
    <w:p w14:paraId="4FD71EE1" w14:textId="77777777" w:rsidR="002A5B01" w:rsidRPr="00891667" w:rsidRDefault="002A5B01" w:rsidP="002A5B01">
      <w:pPr>
        <w:pStyle w:val="ListParagraph"/>
        <w:spacing w:line="276" w:lineRule="auto"/>
        <w:ind w:left="1080"/>
        <w:rPr>
          <w:b/>
          <w:bCs/>
          <w:kern w:val="2"/>
          <w14:ligatures w14:val="standardContextual"/>
        </w:rPr>
      </w:pPr>
    </w:p>
    <w:p w14:paraId="32C3AD09" w14:textId="6E898379" w:rsidR="00824608" w:rsidRPr="00024544" w:rsidRDefault="00824608" w:rsidP="002A5B01">
      <w:pPr>
        <w:spacing w:line="276" w:lineRule="auto"/>
        <w:ind w:left="360"/>
      </w:pPr>
      <w:bookmarkStart w:id="1" w:name="_Hlk140475925"/>
      <w:r w:rsidRPr="00024544">
        <w:t xml:space="preserve">A motion was made by </w:t>
      </w:r>
      <w:r w:rsidR="00F54B55" w:rsidRPr="00024544">
        <w:t>Director Butcher and</w:t>
      </w:r>
      <w:r w:rsidRPr="00024544">
        <w:t xml:space="preserve"> seconded by Director Rickert to </w:t>
      </w:r>
      <w:r w:rsidRPr="00F54B55">
        <w:t>approve</w:t>
      </w:r>
      <w:r w:rsidRPr="00024544">
        <w:t xml:space="preserve"> the additional amount </w:t>
      </w:r>
      <w:r w:rsidR="00F54B55">
        <w:t>allowed under the ACID Assistance Policy.</w:t>
      </w:r>
      <w:r w:rsidR="00024544" w:rsidRPr="00024544">
        <w:t xml:space="preserve">  It passed with a 4-0 vote.</w:t>
      </w:r>
      <w:r w:rsidR="00F54B55">
        <w:t xml:space="preserve">   </w:t>
      </w:r>
    </w:p>
    <w:bookmarkEnd w:id="1"/>
    <w:p w14:paraId="7149B2C7" w14:textId="77777777" w:rsidR="00824608" w:rsidRPr="00024544" w:rsidRDefault="00824608" w:rsidP="00824608">
      <w:pPr>
        <w:pStyle w:val="ListParagraph"/>
        <w:spacing w:line="276" w:lineRule="auto"/>
        <w:ind w:left="360"/>
        <w:rPr>
          <w:kern w:val="2"/>
          <w14:ligatures w14:val="standardContextual"/>
        </w:rPr>
      </w:pPr>
    </w:p>
    <w:p w14:paraId="6D72B28F" w14:textId="337BDABF" w:rsidR="009A5F6A" w:rsidRDefault="009A5F6A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  <w:kern w:val="2"/>
          <w14:ligatures w14:val="standardContextual"/>
        </w:rPr>
      </w:pPr>
      <w:bookmarkStart w:id="2" w:name="_Hlk139551496"/>
      <w:r w:rsidRPr="00AC3DE3">
        <w:rPr>
          <w:b/>
          <w:bCs/>
          <w:kern w:val="2"/>
          <w14:ligatures w14:val="standardContextual"/>
        </w:rPr>
        <w:t>Discuss</w:t>
      </w:r>
      <w:r w:rsidR="00DD7FE3" w:rsidRPr="00AC3DE3">
        <w:rPr>
          <w:b/>
          <w:bCs/>
          <w:kern w:val="2"/>
          <w14:ligatures w14:val="standardContextual"/>
        </w:rPr>
        <w:t xml:space="preserve"> </w:t>
      </w:r>
      <w:r w:rsidR="00E5799A" w:rsidRPr="00AC3DE3">
        <w:rPr>
          <w:b/>
          <w:bCs/>
          <w:kern w:val="2"/>
          <w14:ligatures w14:val="standardContextual"/>
        </w:rPr>
        <w:t>&amp;</w:t>
      </w:r>
      <w:r w:rsidRPr="00AC3DE3">
        <w:rPr>
          <w:b/>
          <w:bCs/>
          <w:kern w:val="2"/>
          <w14:ligatures w14:val="standardContextual"/>
        </w:rPr>
        <w:t xml:space="preserve"> </w:t>
      </w:r>
      <w:r w:rsidR="00E5799A" w:rsidRPr="00AC3DE3">
        <w:rPr>
          <w:b/>
          <w:bCs/>
          <w:kern w:val="2"/>
          <w14:ligatures w14:val="standardContextual"/>
        </w:rPr>
        <w:t>Consider</w:t>
      </w:r>
      <w:r w:rsidRPr="00AC3DE3">
        <w:rPr>
          <w:b/>
          <w:bCs/>
          <w:kern w:val="2"/>
          <w14:ligatures w14:val="standardContextual"/>
        </w:rPr>
        <w:t xml:space="preserve"> approval to add </w:t>
      </w:r>
      <w:r w:rsidR="007C34F7">
        <w:rPr>
          <w:b/>
          <w:bCs/>
          <w:kern w:val="2"/>
          <w14:ligatures w14:val="standardContextual"/>
        </w:rPr>
        <w:t xml:space="preserve">the </w:t>
      </w:r>
      <w:r w:rsidRPr="00AC3DE3">
        <w:rPr>
          <w:b/>
          <w:bCs/>
          <w:kern w:val="2"/>
          <w14:ligatures w14:val="standardContextual"/>
        </w:rPr>
        <w:t xml:space="preserve">General Manager and one Board Member as signatories on all ACID </w:t>
      </w:r>
      <w:proofErr w:type="gramStart"/>
      <w:r w:rsidRPr="00AC3DE3">
        <w:rPr>
          <w:b/>
          <w:bCs/>
          <w:kern w:val="2"/>
          <w14:ligatures w14:val="standardContextual"/>
        </w:rPr>
        <w:t>accounts</w:t>
      </w:r>
      <w:proofErr w:type="gramEnd"/>
    </w:p>
    <w:p w14:paraId="0899469F" w14:textId="77777777" w:rsidR="002A5B01" w:rsidRPr="00AC3DE3" w:rsidRDefault="002A5B01" w:rsidP="002A5B01">
      <w:pPr>
        <w:pStyle w:val="ListParagraph"/>
        <w:spacing w:line="276" w:lineRule="auto"/>
        <w:ind w:left="1080"/>
        <w:rPr>
          <w:b/>
          <w:bCs/>
          <w:kern w:val="2"/>
          <w14:ligatures w14:val="standardContextual"/>
        </w:rPr>
      </w:pPr>
    </w:p>
    <w:p w14:paraId="2A6B57F4" w14:textId="03CB94B7" w:rsidR="00537803" w:rsidRDefault="00024544" w:rsidP="002A5B01">
      <w:pPr>
        <w:spacing w:line="276" w:lineRule="auto"/>
        <w:ind w:left="360"/>
      </w:pPr>
      <w:r w:rsidRPr="00024544">
        <w:t xml:space="preserve">A motion was made by Director Butcher, and seconded by Director </w:t>
      </w:r>
      <w:r w:rsidR="00CE7594">
        <w:t>Lund</w:t>
      </w:r>
      <w:r w:rsidRPr="00024544">
        <w:t xml:space="preserve"> to approve</w:t>
      </w:r>
      <w:r w:rsidR="00F634C1">
        <w:t xml:space="preserve"> adding</w:t>
      </w:r>
      <w:r w:rsidR="00CE7594">
        <w:t xml:space="preserve"> </w:t>
      </w:r>
      <w:r w:rsidR="00F634C1">
        <w:t xml:space="preserve">General Manager, Justin Dahl, and </w:t>
      </w:r>
      <w:r w:rsidR="00CE7594">
        <w:t xml:space="preserve">Director, </w:t>
      </w:r>
      <w:r w:rsidR="00F634C1">
        <w:t>James Rickert</w:t>
      </w:r>
      <w:r w:rsidR="00CE7594">
        <w:t>,</w:t>
      </w:r>
      <w:r w:rsidR="00F634C1">
        <w:t xml:space="preserve"> to </w:t>
      </w:r>
      <w:proofErr w:type="gramStart"/>
      <w:r w:rsidR="00F634C1">
        <w:t>all of</w:t>
      </w:r>
      <w:proofErr w:type="gramEnd"/>
      <w:r w:rsidR="00F634C1">
        <w:t xml:space="preserve"> the ACID checking accounts</w:t>
      </w:r>
      <w:r w:rsidR="00CE7594">
        <w:t>.</w:t>
      </w:r>
    </w:p>
    <w:p w14:paraId="2EAB354D" w14:textId="7319FEBC" w:rsidR="00024544" w:rsidRPr="00024544" w:rsidRDefault="00024544" w:rsidP="002A5B01">
      <w:pPr>
        <w:spacing w:line="276" w:lineRule="auto"/>
        <w:ind w:firstLine="360"/>
      </w:pPr>
      <w:r w:rsidRPr="00024544">
        <w:t>It passed with a 4-0 vote.</w:t>
      </w:r>
    </w:p>
    <w:p w14:paraId="458E47B0" w14:textId="77777777" w:rsidR="00024544" w:rsidRPr="00E5799A" w:rsidRDefault="00024544" w:rsidP="00024544">
      <w:pPr>
        <w:pStyle w:val="ListParagraph"/>
        <w:spacing w:line="276" w:lineRule="auto"/>
        <w:ind w:left="1080"/>
        <w:rPr>
          <w:rFonts w:cstheme="minorHAnsi"/>
          <w:sz w:val="20"/>
          <w:szCs w:val="20"/>
        </w:rPr>
      </w:pPr>
    </w:p>
    <w:bookmarkEnd w:id="2"/>
    <w:p w14:paraId="24C816F6" w14:textId="50371684" w:rsidR="003E6286" w:rsidRPr="00AC3DE3" w:rsidRDefault="007F5895" w:rsidP="008720DE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b/>
          <w:bCs/>
        </w:rPr>
      </w:pPr>
      <w:r w:rsidRPr="00AC3DE3">
        <w:rPr>
          <w:rFonts w:cstheme="minorHAnsi"/>
          <w:b/>
          <w:bCs/>
        </w:rPr>
        <w:t>Discuss</w:t>
      </w:r>
      <w:r w:rsidR="009A5F6A" w:rsidRPr="00AC3DE3">
        <w:rPr>
          <w:rFonts w:cstheme="minorHAnsi"/>
          <w:b/>
          <w:bCs/>
        </w:rPr>
        <w:t xml:space="preserve">, Review &amp; </w:t>
      </w:r>
      <w:r w:rsidR="00E5799A" w:rsidRPr="00AC3DE3">
        <w:rPr>
          <w:rFonts w:cstheme="minorHAnsi"/>
          <w:b/>
          <w:bCs/>
        </w:rPr>
        <w:t>Consider</w:t>
      </w:r>
      <w:r w:rsidRPr="00AC3DE3">
        <w:rPr>
          <w:rFonts w:cstheme="minorHAnsi"/>
          <w:b/>
          <w:bCs/>
        </w:rPr>
        <w:t xml:space="preserve"> approv</w:t>
      </w:r>
      <w:r w:rsidR="00A05740" w:rsidRPr="00AC3DE3">
        <w:rPr>
          <w:rFonts w:cstheme="minorHAnsi"/>
          <w:b/>
          <w:bCs/>
        </w:rPr>
        <w:t>al of</w:t>
      </w:r>
      <w:r w:rsidRPr="00AC3DE3">
        <w:rPr>
          <w:rFonts w:cstheme="minorHAnsi"/>
          <w:b/>
          <w:bCs/>
        </w:rPr>
        <w:t xml:space="preserve"> the </w:t>
      </w:r>
      <w:r w:rsidR="00934CE4">
        <w:rPr>
          <w:rFonts w:cstheme="minorHAnsi"/>
          <w:b/>
          <w:bCs/>
        </w:rPr>
        <w:t>financial audit</w:t>
      </w:r>
      <w:r w:rsidRPr="00AC3DE3">
        <w:rPr>
          <w:rFonts w:cstheme="minorHAnsi"/>
          <w:b/>
          <w:bCs/>
        </w:rPr>
        <w:t xml:space="preserve"> for </w:t>
      </w:r>
      <w:proofErr w:type="gramStart"/>
      <w:r w:rsidRPr="00AC3DE3">
        <w:rPr>
          <w:rFonts w:cstheme="minorHAnsi"/>
          <w:b/>
          <w:bCs/>
        </w:rPr>
        <w:t>2022</w:t>
      </w:r>
      <w:proofErr w:type="gramEnd"/>
    </w:p>
    <w:p w14:paraId="7C5ADDED" w14:textId="77777777" w:rsidR="00105622" w:rsidRPr="00AC3DE3" w:rsidRDefault="00105622" w:rsidP="00105622">
      <w:pPr>
        <w:pStyle w:val="ListParagraph"/>
        <w:spacing w:line="276" w:lineRule="auto"/>
        <w:ind w:left="1080"/>
        <w:rPr>
          <w:rFonts w:cstheme="minorHAnsi"/>
        </w:rPr>
      </w:pPr>
    </w:p>
    <w:p w14:paraId="0FA1C1C2" w14:textId="2A4F57F0" w:rsidR="00864F8C" w:rsidRPr="001A51B0" w:rsidRDefault="00864F8C" w:rsidP="00864F8C">
      <w:pPr>
        <w:pStyle w:val="ListParagraph"/>
        <w:spacing w:line="276" w:lineRule="auto"/>
        <w:ind w:left="360"/>
      </w:pPr>
      <w:r w:rsidRPr="001A51B0">
        <w:t>Mary was on the phone to do a review of the financial Audit for 2022.</w:t>
      </w:r>
    </w:p>
    <w:p w14:paraId="701A34CC" w14:textId="1944154B" w:rsidR="00864F8C" w:rsidRPr="001A51B0" w:rsidRDefault="00864F8C" w:rsidP="00864F8C">
      <w:pPr>
        <w:pStyle w:val="ListParagraph"/>
        <w:spacing w:line="276" w:lineRule="auto"/>
        <w:ind w:left="360"/>
      </w:pPr>
      <w:r w:rsidRPr="001A51B0">
        <w:t>A motion was made to accept the Financial Audit for 2022 as presented by Director Lund and seconded by Director Butcher, and it passed with a 4-0 vote.</w:t>
      </w:r>
    </w:p>
    <w:p w14:paraId="0A0C6C62" w14:textId="77777777" w:rsidR="00864F8C" w:rsidRPr="001A51B0" w:rsidRDefault="00864F8C" w:rsidP="00864F8C">
      <w:pPr>
        <w:spacing w:line="276" w:lineRule="auto"/>
        <w:rPr>
          <w:kern w:val="0"/>
          <w14:ligatures w14:val="none"/>
        </w:rPr>
      </w:pPr>
    </w:p>
    <w:p w14:paraId="0479F8E2" w14:textId="30FA5392" w:rsidR="007F5895" w:rsidRDefault="00E5799A" w:rsidP="008720DE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2D196A">
        <w:rPr>
          <w:b/>
          <w:bCs/>
        </w:rPr>
        <w:t xml:space="preserve">Discuss, Review &amp; Consider </w:t>
      </w:r>
      <w:r w:rsidR="009A5F6A" w:rsidRPr="002D196A">
        <w:rPr>
          <w:b/>
          <w:bCs/>
        </w:rPr>
        <w:t>cance</w:t>
      </w:r>
      <w:r w:rsidR="005C11EC" w:rsidRPr="002D196A">
        <w:rPr>
          <w:b/>
          <w:bCs/>
        </w:rPr>
        <w:t>l</w:t>
      </w:r>
      <w:r w:rsidR="009A5F6A" w:rsidRPr="002D196A">
        <w:rPr>
          <w:b/>
          <w:bCs/>
        </w:rPr>
        <w:t xml:space="preserve">lation of existing CV Strategies </w:t>
      </w:r>
      <w:proofErr w:type="gramStart"/>
      <w:r w:rsidR="009A5F6A" w:rsidRPr="002D196A">
        <w:rPr>
          <w:b/>
          <w:bCs/>
        </w:rPr>
        <w:t>contracts</w:t>
      </w:r>
      <w:proofErr w:type="gramEnd"/>
    </w:p>
    <w:p w14:paraId="503A1AE6" w14:textId="77777777" w:rsidR="001C4678" w:rsidRPr="002D196A" w:rsidRDefault="001C4678" w:rsidP="001C4678">
      <w:pPr>
        <w:pStyle w:val="ListParagraph"/>
        <w:spacing w:line="276" w:lineRule="auto"/>
        <w:ind w:left="1080"/>
        <w:rPr>
          <w:b/>
          <w:bCs/>
        </w:rPr>
      </w:pPr>
    </w:p>
    <w:p w14:paraId="414955F1" w14:textId="029C820C" w:rsidR="00CF522C" w:rsidRDefault="00DC745F" w:rsidP="00CF522C">
      <w:pPr>
        <w:pStyle w:val="ListParagraph"/>
        <w:spacing w:line="276" w:lineRule="auto"/>
        <w:ind w:left="360"/>
      </w:pPr>
      <w:r w:rsidRPr="001A51B0">
        <w:t xml:space="preserve">Tara from CV Strategies </w:t>
      </w:r>
      <w:r w:rsidR="00DC6C2F">
        <w:t xml:space="preserve">presented over the phone </w:t>
      </w:r>
      <w:r w:rsidRPr="001A51B0">
        <w:t xml:space="preserve">what the last 6 months looked like, and what the future will look like, as per the report in the Board packet.  Discussion among the Board regarding their concern </w:t>
      </w:r>
      <w:proofErr w:type="gramStart"/>
      <w:r w:rsidRPr="001A51B0">
        <w:t>of</w:t>
      </w:r>
      <w:proofErr w:type="gramEnd"/>
      <w:r w:rsidRPr="001A51B0">
        <w:t xml:space="preserve"> not getting what we have paid </w:t>
      </w:r>
      <w:r w:rsidR="00DC6C2F">
        <w:t>for, and the disappointment of the amount of money already spent with not having a functioning website.  Tara understood the concerns and offered to credit us $</w:t>
      </w:r>
      <w:r w:rsidR="00DC6C2F" w:rsidRPr="00C87BEB">
        <w:t>5000</w:t>
      </w:r>
      <w:r w:rsidR="00FC5956">
        <w:t xml:space="preserve">.  </w:t>
      </w:r>
    </w:p>
    <w:p w14:paraId="52A231FC" w14:textId="77777777" w:rsidR="00DC6C2F" w:rsidRDefault="00DC6C2F" w:rsidP="00CF522C">
      <w:pPr>
        <w:pStyle w:val="ListParagraph"/>
        <w:spacing w:line="276" w:lineRule="auto"/>
        <w:ind w:left="360"/>
      </w:pPr>
    </w:p>
    <w:p w14:paraId="2EAE06D4" w14:textId="77777777" w:rsidR="000E7987" w:rsidRPr="001A51B0" w:rsidRDefault="000E7987" w:rsidP="00CF522C">
      <w:pPr>
        <w:pStyle w:val="ListParagraph"/>
        <w:spacing w:line="276" w:lineRule="auto"/>
        <w:ind w:left="360"/>
      </w:pPr>
    </w:p>
    <w:p w14:paraId="0736C063" w14:textId="27B123B7" w:rsidR="0050166F" w:rsidRDefault="0050166F" w:rsidP="00CF522C">
      <w:pPr>
        <w:pStyle w:val="ListParagraph"/>
        <w:spacing w:line="276" w:lineRule="auto"/>
        <w:ind w:left="360"/>
      </w:pPr>
      <w:r w:rsidRPr="001A51B0">
        <w:t>Public Comment</w:t>
      </w:r>
      <w:r w:rsidR="00FC5956">
        <w:t xml:space="preserve"> was allowed:</w:t>
      </w:r>
    </w:p>
    <w:p w14:paraId="244B4463" w14:textId="77777777" w:rsidR="00FC5956" w:rsidRPr="001A51B0" w:rsidRDefault="00FC5956" w:rsidP="00CF522C">
      <w:pPr>
        <w:pStyle w:val="ListParagraph"/>
        <w:spacing w:line="276" w:lineRule="auto"/>
        <w:ind w:left="360"/>
      </w:pPr>
    </w:p>
    <w:p w14:paraId="71B20D06" w14:textId="1B186F60" w:rsidR="0050166F" w:rsidRDefault="0050166F" w:rsidP="00CF522C">
      <w:pPr>
        <w:pStyle w:val="ListParagraph"/>
        <w:spacing w:line="276" w:lineRule="auto"/>
        <w:ind w:left="360"/>
      </w:pPr>
      <w:r w:rsidRPr="001A51B0">
        <w:t xml:space="preserve">Nadine </w:t>
      </w:r>
      <w:r w:rsidRPr="00FC5956">
        <w:t>Bailey</w:t>
      </w:r>
      <w:r w:rsidR="00934CE4">
        <w:t>-</w:t>
      </w:r>
      <w:r w:rsidR="00FC5956">
        <w:t xml:space="preserve"> spoke about WordPress and said that it wasn’t a user-friendly platform</w:t>
      </w:r>
      <w:r w:rsidR="00E146F1">
        <w:t xml:space="preserve"> and that her office just switched to Wick, which is a much easier platform to u</w:t>
      </w:r>
      <w:r w:rsidR="008A7787">
        <w:t>se.</w:t>
      </w:r>
    </w:p>
    <w:p w14:paraId="1D09A2F1" w14:textId="328107E3" w:rsidR="00FC5956" w:rsidRDefault="00FC5956" w:rsidP="00CF522C">
      <w:pPr>
        <w:pStyle w:val="ListParagraph"/>
        <w:spacing w:line="276" w:lineRule="auto"/>
        <w:ind w:left="360"/>
      </w:pPr>
      <w:r>
        <w:t>Chuck Wicks</w:t>
      </w:r>
      <w:r w:rsidR="008A7787">
        <w:t>-</w:t>
      </w:r>
      <w:r w:rsidR="00934CE4">
        <w:t xml:space="preserve">only 368 people follow the Facebook </w:t>
      </w:r>
      <w:proofErr w:type="gramStart"/>
      <w:r w:rsidR="00934CE4">
        <w:t>page</w:t>
      </w:r>
      <w:proofErr w:type="gramEnd"/>
    </w:p>
    <w:p w14:paraId="46D5157F" w14:textId="4707A20A" w:rsidR="00FC5956" w:rsidRPr="001A51B0" w:rsidRDefault="00FC5956" w:rsidP="00CF522C">
      <w:pPr>
        <w:pStyle w:val="ListParagraph"/>
        <w:spacing w:line="276" w:lineRule="auto"/>
        <w:ind w:left="360"/>
      </w:pPr>
      <w:r>
        <w:t>Debra Berry-</w:t>
      </w:r>
      <w:r w:rsidR="00243767">
        <w:t>n</w:t>
      </w:r>
      <w:r w:rsidR="00934CE4">
        <w:t xml:space="preserve">ot on Facebook, she would rather see a message from ACID </w:t>
      </w:r>
      <w:proofErr w:type="gramStart"/>
      <w:r w:rsidR="00934CE4">
        <w:t>directly</w:t>
      </w:r>
      <w:proofErr w:type="gramEnd"/>
    </w:p>
    <w:p w14:paraId="72D391DC" w14:textId="77777777" w:rsidR="0050166F" w:rsidRPr="001A51B0" w:rsidRDefault="0050166F" w:rsidP="00CF522C">
      <w:pPr>
        <w:pStyle w:val="ListParagraph"/>
        <w:spacing w:line="276" w:lineRule="auto"/>
        <w:ind w:left="360"/>
      </w:pPr>
    </w:p>
    <w:p w14:paraId="60133CBB" w14:textId="2A5D7146" w:rsidR="00DC745F" w:rsidRPr="001A51B0" w:rsidRDefault="00DC745F" w:rsidP="00CF522C">
      <w:pPr>
        <w:pStyle w:val="ListParagraph"/>
        <w:spacing w:line="276" w:lineRule="auto"/>
        <w:ind w:left="360"/>
      </w:pPr>
      <w:r w:rsidRPr="001A51B0">
        <w:t>Justin Dahl would like to give CV strategies another month</w:t>
      </w:r>
      <w:r w:rsidR="0050166F" w:rsidRPr="001A51B0">
        <w:t xml:space="preserve"> to </w:t>
      </w:r>
      <w:r w:rsidR="00AA1AA7">
        <w:t xml:space="preserve">see what can be accomplished, with the addition of weekly updates with Tara. </w:t>
      </w:r>
    </w:p>
    <w:p w14:paraId="46DAE292" w14:textId="77777777" w:rsidR="0050166F" w:rsidRPr="001A51B0" w:rsidRDefault="0050166F" w:rsidP="00CF522C">
      <w:pPr>
        <w:pStyle w:val="ListParagraph"/>
        <w:spacing w:line="276" w:lineRule="auto"/>
        <w:ind w:left="360"/>
      </w:pPr>
    </w:p>
    <w:p w14:paraId="79201642" w14:textId="37B901F8" w:rsidR="0050166F" w:rsidRPr="001A51B0" w:rsidRDefault="0050166F" w:rsidP="002A5B01">
      <w:pPr>
        <w:pStyle w:val="ListParagraph"/>
        <w:tabs>
          <w:tab w:val="left" w:pos="450"/>
        </w:tabs>
        <w:spacing w:line="276" w:lineRule="auto"/>
        <w:ind w:left="360"/>
      </w:pPr>
      <w:r w:rsidRPr="001A51B0">
        <w:t>A motion was made by Director Lund to continue our contract with CV Strategies for on</w:t>
      </w:r>
      <w:r w:rsidR="00243767">
        <w:t xml:space="preserve">e more month, and the Board will revisit it at the next Board Meeting.  </w:t>
      </w:r>
      <w:r w:rsidRPr="001A51B0">
        <w:t xml:space="preserve">It was seconded by Director Butcher, </w:t>
      </w:r>
      <w:r w:rsidR="00243767">
        <w:t xml:space="preserve">and the motion </w:t>
      </w:r>
      <w:r w:rsidRPr="001A51B0">
        <w:t>passed with a 4-0 vote.</w:t>
      </w:r>
    </w:p>
    <w:p w14:paraId="6BBF0AF4" w14:textId="77777777" w:rsidR="00CF522C" w:rsidRDefault="00CF522C" w:rsidP="00CF522C">
      <w:pPr>
        <w:pStyle w:val="ListParagraph"/>
        <w:spacing w:line="276" w:lineRule="auto"/>
        <w:ind w:left="360"/>
        <w:rPr>
          <w:rFonts w:cstheme="minorHAnsi"/>
          <w:sz w:val="20"/>
          <w:szCs w:val="20"/>
        </w:rPr>
      </w:pPr>
    </w:p>
    <w:p w14:paraId="317B9E3A" w14:textId="6E71DC74" w:rsidR="002D0D70" w:rsidRPr="00FC5AC0" w:rsidRDefault="009A5F6A" w:rsidP="002D0D70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FC5AC0">
        <w:rPr>
          <w:b/>
          <w:bCs/>
        </w:rPr>
        <w:t>Report</w:t>
      </w:r>
      <w:r w:rsidR="00E5799A" w:rsidRPr="00FC5AC0">
        <w:rPr>
          <w:b/>
          <w:bCs/>
        </w:rPr>
        <w:t xml:space="preserve"> &amp; </w:t>
      </w:r>
      <w:r w:rsidR="002D0D70" w:rsidRPr="00FC5AC0">
        <w:rPr>
          <w:b/>
          <w:bCs/>
        </w:rPr>
        <w:t>Discuss Sacramento</w:t>
      </w:r>
      <w:r w:rsidRPr="00FC5AC0">
        <w:rPr>
          <w:b/>
          <w:bCs/>
        </w:rPr>
        <w:t xml:space="preserve"> River Settlement </w:t>
      </w:r>
      <w:r w:rsidR="002A15D9" w:rsidRPr="00FC5AC0">
        <w:rPr>
          <w:b/>
          <w:bCs/>
        </w:rPr>
        <w:t>Contractors’</w:t>
      </w:r>
      <w:r w:rsidRPr="00FC5AC0">
        <w:rPr>
          <w:b/>
          <w:bCs/>
        </w:rPr>
        <w:t xml:space="preserve"> (SRSC) consideration of hiring an executive </w:t>
      </w:r>
      <w:proofErr w:type="gramStart"/>
      <w:r w:rsidRPr="00FC5AC0">
        <w:rPr>
          <w:b/>
          <w:bCs/>
        </w:rPr>
        <w:t>officer</w:t>
      </w:r>
      <w:proofErr w:type="gramEnd"/>
      <w:r w:rsidR="007F5895" w:rsidRPr="00FC5AC0">
        <w:rPr>
          <w:b/>
          <w:bCs/>
        </w:rPr>
        <w:tab/>
      </w:r>
    </w:p>
    <w:p w14:paraId="69087D56" w14:textId="6E7CFA97" w:rsidR="0050166F" w:rsidRDefault="0050166F" w:rsidP="0050166F">
      <w:pPr>
        <w:pStyle w:val="ListParagraph"/>
        <w:spacing w:line="276" w:lineRule="auto"/>
        <w:ind w:left="1080"/>
      </w:pPr>
      <w:r w:rsidRPr="001A51B0">
        <w:t>This is for information only, and “no action was taken.”</w:t>
      </w:r>
    </w:p>
    <w:p w14:paraId="13FC4A9E" w14:textId="77777777" w:rsidR="00DC6C2F" w:rsidRPr="001A51B0" w:rsidRDefault="00DC6C2F" w:rsidP="0050166F">
      <w:pPr>
        <w:pStyle w:val="ListParagraph"/>
        <w:spacing w:line="276" w:lineRule="auto"/>
        <w:ind w:left="1080"/>
      </w:pPr>
    </w:p>
    <w:p w14:paraId="6C7FB17E" w14:textId="747C9799" w:rsidR="00686D68" w:rsidRPr="00FC5AC0" w:rsidRDefault="002D0D70" w:rsidP="003E41B4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FC5AC0">
        <w:rPr>
          <w:b/>
          <w:bCs/>
        </w:rPr>
        <w:t xml:space="preserve">Discussion Redding </w:t>
      </w:r>
      <w:r w:rsidR="00C46199" w:rsidRPr="00FC5AC0">
        <w:rPr>
          <w:b/>
          <w:bCs/>
        </w:rPr>
        <w:t xml:space="preserve">Riverfront </w:t>
      </w:r>
      <w:r w:rsidRPr="00FC5AC0">
        <w:rPr>
          <w:b/>
          <w:bCs/>
        </w:rPr>
        <w:t>Specific Plan process</w:t>
      </w:r>
      <w:r w:rsidR="00686D68" w:rsidRPr="00FC5AC0">
        <w:rPr>
          <w:b/>
          <w:bCs/>
        </w:rPr>
        <w:t xml:space="preserve">, </w:t>
      </w:r>
      <w:r w:rsidRPr="00FC5AC0">
        <w:rPr>
          <w:b/>
          <w:bCs/>
        </w:rPr>
        <w:t>as it relates to ACID</w:t>
      </w:r>
      <w:r w:rsidR="00686D68" w:rsidRPr="00FC5AC0">
        <w:rPr>
          <w:b/>
          <w:bCs/>
        </w:rPr>
        <w:t>, and consider potential actions</w:t>
      </w:r>
      <w:r w:rsidR="00C46199" w:rsidRPr="00FC5AC0">
        <w:rPr>
          <w:b/>
          <w:bCs/>
        </w:rPr>
        <w:t xml:space="preserve">.  </w:t>
      </w:r>
    </w:p>
    <w:p w14:paraId="48379F33" w14:textId="77777777" w:rsidR="0050166F" w:rsidRPr="001A51B0" w:rsidRDefault="0050166F" w:rsidP="0050166F">
      <w:pPr>
        <w:pStyle w:val="ListParagraph"/>
        <w:spacing w:line="276" w:lineRule="auto"/>
        <w:ind w:left="360"/>
      </w:pPr>
    </w:p>
    <w:p w14:paraId="5EB22000" w14:textId="04754E05" w:rsidR="0050166F" w:rsidRPr="001A51B0" w:rsidRDefault="00E25C75" w:rsidP="0050166F">
      <w:pPr>
        <w:pStyle w:val="ListParagraph"/>
        <w:spacing w:line="276" w:lineRule="auto"/>
        <w:ind w:left="360"/>
      </w:pPr>
      <w:r w:rsidRPr="001A51B0">
        <w:t xml:space="preserve">A motion was made by Director Lund that </w:t>
      </w:r>
      <w:r w:rsidR="002E57E0">
        <w:t>she would</w:t>
      </w:r>
      <w:r w:rsidRPr="001A51B0">
        <w:t xml:space="preserve"> draft a letter for signature by </w:t>
      </w:r>
      <w:r w:rsidR="002E57E0">
        <w:t>Justin Dahl or Director Woolery</w:t>
      </w:r>
      <w:r w:rsidRPr="001A51B0">
        <w:t xml:space="preserve"> to send to </w:t>
      </w:r>
      <w:r w:rsidR="002E57E0">
        <w:t xml:space="preserve">the City of Redding </w:t>
      </w:r>
      <w:r w:rsidRPr="001A51B0">
        <w:t xml:space="preserve">concerning this issue for ACID to have a seat at the table and to propose that </w:t>
      </w:r>
      <w:r w:rsidR="002E57E0">
        <w:t xml:space="preserve">Director </w:t>
      </w:r>
      <w:r w:rsidRPr="001A51B0">
        <w:t>L</w:t>
      </w:r>
      <w:r w:rsidR="002E57E0">
        <w:t xml:space="preserve">und </w:t>
      </w:r>
      <w:r w:rsidRPr="001A51B0">
        <w:t>would be the representative of our ACID board.</w:t>
      </w:r>
      <w:r w:rsidR="002E57E0">
        <w:t xml:space="preserve">  It was seconded by Director Butcher, and it passed with a vote of</w:t>
      </w:r>
      <w:r w:rsidR="00B16D89" w:rsidRPr="001A51B0">
        <w:t xml:space="preserve"> 4-0</w:t>
      </w:r>
      <w:r w:rsidR="002E57E0">
        <w:t>.</w:t>
      </w:r>
    </w:p>
    <w:p w14:paraId="35344D2F" w14:textId="77777777" w:rsidR="00D96448" w:rsidRPr="001A51B0" w:rsidRDefault="00D96448" w:rsidP="0050166F">
      <w:pPr>
        <w:pStyle w:val="ListParagraph"/>
        <w:spacing w:line="276" w:lineRule="auto"/>
        <w:ind w:left="360"/>
      </w:pPr>
    </w:p>
    <w:p w14:paraId="7894B181" w14:textId="699D3CBD" w:rsidR="00657549" w:rsidRPr="00FC5AC0" w:rsidRDefault="00657549" w:rsidP="003E41B4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FC5AC0">
        <w:rPr>
          <w:b/>
          <w:bCs/>
        </w:rPr>
        <w:t xml:space="preserve">Report on </w:t>
      </w:r>
      <w:r w:rsidR="002D0D70" w:rsidRPr="00FC5AC0">
        <w:rPr>
          <w:b/>
          <w:bCs/>
        </w:rPr>
        <w:t xml:space="preserve">the </w:t>
      </w:r>
      <w:r w:rsidRPr="00FC5AC0">
        <w:rPr>
          <w:b/>
          <w:bCs/>
        </w:rPr>
        <w:t>progress of the Investment Committee</w:t>
      </w:r>
    </w:p>
    <w:p w14:paraId="71FAAB63" w14:textId="77777777" w:rsidR="009F2C1C" w:rsidRPr="001A51B0" w:rsidRDefault="009F2C1C" w:rsidP="009F2C1C">
      <w:pPr>
        <w:pStyle w:val="ListParagraph"/>
        <w:spacing w:line="276" w:lineRule="auto"/>
        <w:ind w:left="1080"/>
      </w:pPr>
    </w:p>
    <w:p w14:paraId="1FEB3A3D" w14:textId="3E112D60" w:rsidR="008D4A59" w:rsidRPr="001A51B0" w:rsidRDefault="001A51B0" w:rsidP="008D4A59">
      <w:pPr>
        <w:pStyle w:val="ListParagraph"/>
        <w:spacing w:line="276" w:lineRule="auto"/>
        <w:ind w:left="360"/>
      </w:pPr>
      <w:r>
        <w:t xml:space="preserve">On hold for </w:t>
      </w:r>
      <w:r w:rsidR="008D4A59" w:rsidRPr="001A51B0">
        <w:t>Terri White (Financial Manager)</w:t>
      </w:r>
      <w:r>
        <w:t xml:space="preserve"> to return,</w:t>
      </w:r>
      <w:r w:rsidR="008D4A59" w:rsidRPr="001A51B0">
        <w:t xml:space="preserve"> in order to move forward on this </w:t>
      </w:r>
      <w:proofErr w:type="gramStart"/>
      <w:r w:rsidR="008D4A59" w:rsidRPr="001A51B0">
        <w:t>i</w:t>
      </w:r>
      <w:r w:rsidR="00B601EC">
        <w:t>tem</w:t>
      </w:r>
      <w:proofErr w:type="gramEnd"/>
    </w:p>
    <w:p w14:paraId="6A18C615" w14:textId="2C0E257A" w:rsidR="007F5895" w:rsidRPr="001A51B0" w:rsidRDefault="00657549" w:rsidP="005C11EC">
      <w:pPr>
        <w:rPr>
          <w:kern w:val="0"/>
          <w14:ligatures w14:val="none"/>
        </w:rPr>
      </w:pPr>
      <w:r w:rsidRPr="001A51B0">
        <w:rPr>
          <w:kern w:val="0"/>
          <w14:ligatures w14:val="none"/>
        </w:rPr>
        <w:t xml:space="preserve">     </w:t>
      </w:r>
    </w:p>
    <w:p w14:paraId="30F58EBA" w14:textId="77777777" w:rsidR="00F2527E" w:rsidRDefault="00F2527E" w:rsidP="00F2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F2527E">
        <w:rPr>
          <w:rFonts w:cstheme="minorHAnsi"/>
          <w:b/>
          <w:bCs/>
        </w:rPr>
        <w:t>Other Business</w:t>
      </w:r>
    </w:p>
    <w:p w14:paraId="577152A1" w14:textId="0592C2FA" w:rsidR="00F2527E" w:rsidRDefault="00787E01" w:rsidP="00F2527E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C9256B">
        <w:rPr>
          <w:rFonts w:cstheme="minorHAnsi"/>
          <w:b/>
          <w:bCs/>
        </w:rPr>
        <w:t>Operations Manager Report</w:t>
      </w:r>
      <w:r w:rsidR="005C0DC2">
        <w:rPr>
          <w:rFonts w:cstheme="minorHAnsi"/>
        </w:rPr>
        <w:t xml:space="preserve">- Ben Duncan reported on </w:t>
      </w:r>
      <w:r w:rsidR="009F2C1C">
        <w:rPr>
          <w:rFonts w:cstheme="minorHAnsi"/>
        </w:rPr>
        <w:t xml:space="preserve">all the issues of the ACID water operations and mentioned that we are short-staffed and need to fill several positions in order to keep </w:t>
      </w:r>
      <w:r w:rsidR="00AE52A3">
        <w:rPr>
          <w:rFonts w:cstheme="minorHAnsi"/>
        </w:rPr>
        <w:t xml:space="preserve">water flowing and </w:t>
      </w:r>
      <w:r w:rsidR="000D3449">
        <w:rPr>
          <w:rFonts w:cstheme="minorHAnsi"/>
        </w:rPr>
        <w:t xml:space="preserve">to take care of all the </w:t>
      </w:r>
      <w:r w:rsidR="00AE52A3">
        <w:rPr>
          <w:rFonts w:cstheme="minorHAnsi"/>
        </w:rPr>
        <w:t>maintenance</w:t>
      </w:r>
      <w:r w:rsidR="000D3449">
        <w:rPr>
          <w:rFonts w:cstheme="minorHAnsi"/>
        </w:rPr>
        <w:t xml:space="preserve">/repair </w:t>
      </w:r>
      <w:r w:rsidR="00AE52A3">
        <w:rPr>
          <w:rFonts w:cstheme="minorHAnsi"/>
        </w:rPr>
        <w:t xml:space="preserve">work </w:t>
      </w:r>
      <w:r w:rsidR="000D3449">
        <w:rPr>
          <w:rFonts w:cstheme="minorHAnsi"/>
        </w:rPr>
        <w:t>that is needed.</w:t>
      </w:r>
    </w:p>
    <w:p w14:paraId="1676AB12" w14:textId="77777777" w:rsidR="001A51B0" w:rsidRDefault="001A51B0" w:rsidP="001A51B0">
      <w:pPr>
        <w:pStyle w:val="ListParagraph"/>
        <w:spacing w:line="276" w:lineRule="auto"/>
        <w:ind w:left="1080"/>
        <w:rPr>
          <w:rFonts w:cstheme="minorHAnsi"/>
        </w:rPr>
      </w:pPr>
    </w:p>
    <w:p w14:paraId="7ECA495E" w14:textId="0A1BCC98" w:rsidR="00F2527E" w:rsidRPr="007E6E0A" w:rsidRDefault="00F2527E" w:rsidP="006864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Adjourn</w:t>
      </w:r>
      <w:r w:rsidR="007E6E0A">
        <w:rPr>
          <w:rFonts w:cstheme="minorHAnsi"/>
          <w:b/>
          <w:bCs/>
        </w:rPr>
        <w:t xml:space="preserve">- </w:t>
      </w:r>
      <w:r w:rsidR="007E6E0A" w:rsidRPr="007E6E0A">
        <w:rPr>
          <w:rFonts w:cstheme="minorHAnsi"/>
        </w:rPr>
        <w:t>President Woolery called the meeting to a close at 8:45 p.m.</w:t>
      </w:r>
    </w:p>
    <w:p w14:paraId="1CDE5EBA" w14:textId="77777777" w:rsidR="0044396E" w:rsidRPr="0044396E" w:rsidRDefault="0044396E" w:rsidP="0044396E">
      <w:pPr>
        <w:spacing w:line="276" w:lineRule="auto"/>
        <w:rPr>
          <w:rFonts w:cstheme="minorHAnsi"/>
          <w:b/>
          <w:bCs/>
        </w:rPr>
      </w:pPr>
    </w:p>
    <w:p w14:paraId="787A3A68" w14:textId="77777777" w:rsidR="00AA1AA7" w:rsidRDefault="00AA1AA7" w:rsidP="008D297F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4DCCBCAC" w14:textId="77777777" w:rsidR="00AA1AA7" w:rsidRDefault="00AA1AA7" w:rsidP="008D297F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355B9317" w14:textId="77777777" w:rsidR="00AA1AA7" w:rsidRDefault="00AA1AA7" w:rsidP="008D297F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091FB20E" w14:textId="77777777" w:rsidR="00AA1AA7" w:rsidRDefault="00AA1AA7" w:rsidP="008D297F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5EF4F056" w14:textId="1526B5F8" w:rsidR="00960C55" w:rsidRDefault="00960C55" w:rsidP="008D297F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Remote </w:t>
      </w:r>
      <w:r w:rsidR="008D297F">
        <w:rPr>
          <w:rFonts w:cstheme="minorHAnsi"/>
          <w:b/>
          <w:bCs/>
        </w:rPr>
        <w:t xml:space="preserve">Posting &amp; </w:t>
      </w:r>
      <w:r>
        <w:rPr>
          <w:rFonts w:cstheme="minorHAnsi"/>
          <w:b/>
          <w:bCs/>
        </w:rPr>
        <w:t>Location</w:t>
      </w:r>
      <w:r w:rsidR="0007110F">
        <w:rPr>
          <w:rFonts w:cstheme="minorHAnsi"/>
          <w:b/>
          <w:bCs/>
        </w:rPr>
        <w:t xml:space="preserve"> for Board Member:</w:t>
      </w:r>
    </w:p>
    <w:p w14:paraId="63D77FB6" w14:textId="46E896F2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James Rickert</w:t>
      </w:r>
    </w:p>
    <w:p w14:paraId="1A3C283E" w14:textId="1B13C6F0" w:rsidR="005E3A06" w:rsidRPr="005E3A06" w:rsidRDefault="005E3A06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5E3A06">
        <w:rPr>
          <w:b/>
          <w:bCs/>
        </w:rPr>
        <w:t>Room #Big Blue A</w:t>
      </w:r>
    </w:p>
    <w:p w14:paraId="11F62072" w14:textId="1B2C36C2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Embassy Suites by Hilton Omaha Downtown Old Market</w:t>
      </w:r>
    </w:p>
    <w:p w14:paraId="71F684E0" w14:textId="5A88CC28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555 South 10</w:t>
      </w:r>
      <w:r w:rsidRPr="00960C55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Street</w:t>
      </w:r>
    </w:p>
    <w:p w14:paraId="06CDDDC1" w14:textId="64109350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Omaha, Nebraska 68102</w:t>
      </w:r>
    </w:p>
    <w:p w14:paraId="6795BAAF" w14:textId="77777777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Joining by Via Teams Link:  </w:t>
      </w:r>
    </w:p>
    <w:p w14:paraId="773535BA" w14:textId="1DB3733E" w:rsidR="00960C55" w:rsidRDefault="00B02BE3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hyperlink r:id="rId7" w:history="1">
        <w:r w:rsidR="00960C55" w:rsidRPr="00C001B5">
          <w:rPr>
            <w:rStyle w:val="Hyperlink"/>
            <w:rFonts w:cstheme="minorHAnsi"/>
            <w:b/>
            <w:bCs/>
          </w:rPr>
          <w:t>https://teams.microsoft.com/l/meetup-join/19%3ameeting_NTE0ODM2ZmItMDk5NS00NzIyLWExNGItYjg5MjFmZTU4ZDg0%40thread.v2/0?context=%7b%22Tid%22%3a%228c68b514-8018-4268-9aa1-68c6dbeea603%22%2c%22Oid%22%3a%224f83a93e-f4f7-43c0-ac9c-a5b78e8a7a6f%22%7d</w:t>
        </w:r>
      </w:hyperlink>
    </w:p>
    <w:p w14:paraId="21240ED2" w14:textId="095E8A01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14C9FCC7" w14:textId="77777777" w:rsidR="00FA6DFC" w:rsidRDefault="00FA6DFC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48F6AA0A" w14:textId="77777777" w:rsidR="00FA6DFC" w:rsidRDefault="00FA6DFC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3EC126F4" w14:textId="5D298C4A" w:rsidR="00FA6DFC" w:rsidRDefault="00FA6DFC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</w:t>
      </w:r>
    </w:p>
    <w:p w14:paraId="1C517E77" w14:textId="1FC4BF07" w:rsidR="00FA6DFC" w:rsidRPr="006864B5" w:rsidRDefault="00FA6DFC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Dan Woolery, President</w:t>
      </w:r>
    </w:p>
    <w:sectPr w:rsidR="00FA6DFC" w:rsidRPr="006864B5" w:rsidSect="00FE59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E1AF" w14:textId="77777777" w:rsidR="001D4952" w:rsidRDefault="001D4952" w:rsidP="00FE597C">
      <w:r>
        <w:separator/>
      </w:r>
    </w:p>
  </w:endnote>
  <w:endnote w:type="continuationSeparator" w:id="0">
    <w:p w14:paraId="506E855C" w14:textId="77777777" w:rsidR="001D4952" w:rsidRDefault="001D4952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4D26" w14:textId="77777777" w:rsidR="001D4952" w:rsidRDefault="001D4952" w:rsidP="00FE597C">
      <w:r>
        <w:separator/>
      </w:r>
    </w:p>
  </w:footnote>
  <w:footnote w:type="continuationSeparator" w:id="0">
    <w:p w14:paraId="2F4A0FA7" w14:textId="77777777" w:rsidR="001D4952" w:rsidRDefault="001D4952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77777777" w:rsidR="00B4625B" w:rsidRPr="001279D0" w:rsidRDefault="00283752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1279D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>BOARD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77777777" w:rsidR="00B4625B" w:rsidRPr="001279D0" w:rsidRDefault="00283752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 w:rsidRPr="001279D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>BOARD MEETING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0654EF4C" w:rsidR="00A12288" w:rsidRPr="00FE597C" w:rsidRDefault="000D2F90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Justin Dahl</w:t>
                          </w:r>
                          <w:r w:rsidR="00A12288"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="00A12288"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0654EF4C" w:rsidR="00A12288" w:rsidRPr="00FE597C" w:rsidRDefault="000D2F90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Justin Dahl</w:t>
                    </w:r>
                    <w:r w:rsidR="00A12288" w:rsidRPr="00FE597C">
                      <w:rPr>
                        <w:sz w:val="21"/>
                        <w:szCs w:val="21"/>
                      </w:rPr>
                      <w:t>,</w:t>
                    </w:r>
                    <w:r w:rsidR="00A12288"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599339CA">
          <wp:simplePos x="0" y="0"/>
          <wp:positionH relativeFrom="margin">
            <wp:posOffset>-470535</wp:posOffset>
          </wp:positionH>
          <wp:positionV relativeFrom="margin">
            <wp:posOffset>-632460</wp:posOffset>
          </wp:positionV>
          <wp:extent cx="7799903" cy="10021824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03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02F0B"/>
    <w:multiLevelType w:val="hybridMultilevel"/>
    <w:tmpl w:val="1D76A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5C4A"/>
    <w:multiLevelType w:val="hybridMultilevel"/>
    <w:tmpl w:val="415A7586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4"/>
  </w:num>
  <w:num w:numId="2" w16cid:durableId="279532968">
    <w:abstractNumId w:val="3"/>
  </w:num>
  <w:num w:numId="3" w16cid:durableId="1927612790">
    <w:abstractNumId w:val="1"/>
  </w:num>
  <w:num w:numId="4" w16cid:durableId="136262386">
    <w:abstractNumId w:val="0"/>
  </w:num>
  <w:num w:numId="5" w16cid:durableId="13580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03CC3"/>
    <w:rsid w:val="000221F2"/>
    <w:rsid w:val="00024544"/>
    <w:rsid w:val="00024E8B"/>
    <w:rsid w:val="00033619"/>
    <w:rsid w:val="00042D88"/>
    <w:rsid w:val="0004400F"/>
    <w:rsid w:val="0005716C"/>
    <w:rsid w:val="00070347"/>
    <w:rsid w:val="0007110F"/>
    <w:rsid w:val="00084413"/>
    <w:rsid w:val="00096FAF"/>
    <w:rsid w:val="000B0D94"/>
    <w:rsid w:val="000D05D6"/>
    <w:rsid w:val="000D2F90"/>
    <w:rsid w:val="000D3449"/>
    <w:rsid w:val="000E7987"/>
    <w:rsid w:val="00105622"/>
    <w:rsid w:val="00107A33"/>
    <w:rsid w:val="00111EEF"/>
    <w:rsid w:val="001279D0"/>
    <w:rsid w:val="001355C7"/>
    <w:rsid w:val="0016139C"/>
    <w:rsid w:val="00181A7A"/>
    <w:rsid w:val="00190E27"/>
    <w:rsid w:val="001A4BB0"/>
    <w:rsid w:val="001A51B0"/>
    <w:rsid w:val="001C4678"/>
    <w:rsid w:val="001D4952"/>
    <w:rsid w:val="001E0BD5"/>
    <w:rsid w:val="001E1262"/>
    <w:rsid w:val="001E1416"/>
    <w:rsid w:val="001E6167"/>
    <w:rsid w:val="001F0828"/>
    <w:rsid w:val="00214A6C"/>
    <w:rsid w:val="00243767"/>
    <w:rsid w:val="002461A1"/>
    <w:rsid w:val="0026342B"/>
    <w:rsid w:val="00283752"/>
    <w:rsid w:val="002A15D9"/>
    <w:rsid w:val="002A5B01"/>
    <w:rsid w:val="002C07F0"/>
    <w:rsid w:val="002D0D70"/>
    <w:rsid w:val="002D196A"/>
    <w:rsid w:val="002E0282"/>
    <w:rsid w:val="002E57E0"/>
    <w:rsid w:val="00311C26"/>
    <w:rsid w:val="003865FD"/>
    <w:rsid w:val="003A2788"/>
    <w:rsid w:val="003B3D28"/>
    <w:rsid w:val="003E6286"/>
    <w:rsid w:val="004322D1"/>
    <w:rsid w:val="0044396E"/>
    <w:rsid w:val="00471A3B"/>
    <w:rsid w:val="00487D5E"/>
    <w:rsid w:val="004B16E3"/>
    <w:rsid w:val="004B38C9"/>
    <w:rsid w:val="004E1955"/>
    <w:rsid w:val="0050166F"/>
    <w:rsid w:val="005115B6"/>
    <w:rsid w:val="00537803"/>
    <w:rsid w:val="00542421"/>
    <w:rsid w:val="00590918"/>
    <w:rsid w:val="005A0A1E"/>
    <w:rsid w:val="005A5F51"/>
    <w:rsid w:val="005C0DC2"/>
    <w:rsid w:val="005C11EC"/>
    <w:rsid w:val="005E3A06"/>
    <w:rsid w:val="00655B77"/>
    <w:rsid w:val="00657549"/>
    <w:rsid w:val="006864B5"/>
    <w:rsid w:val="00686D68"/>
    <w:rsid w:val="006A5D12"/>
    <w:rsid w:val="006A6DC0"/>
    <w:rsid w:val="006B1787"/>
    <w:rsid w:val="006C4B19"/>
    <w:rsid w:val="007167EC"/>
    <w:rsid w:val="007545DC"/>
    <w:rsid w:val="00777C55"/>
    <w:rsid w:val="00787E01"/>
    <w:rsid w:val="007C34F7"/>
    <w:rsid w:val="007E6E0A"/>
    <w:rsid w:val="007F5895"/>
    <w:rsid w:val="00801E3D"/>
    <w:rsid w:val="00810918"/>
    <w:rsid w:val="0081407B"/>
    <w:rsid w:val="00824608"/>
    <w:rsid w:val="00847680"/>
    <w:rsid w:val="00863638"/>
    <w:rsid w:val="00864F8C"/>
    <w:rsid w:val="008720DE"/>
    <w:rsid w:val="0087751D"/>
    <w:rsid w:val="00891667"/>
    <w:rsid w:val="008922E1"/>
    <w:rsid w:val="0089565E"/>
    <w:rsid w:val="008A2A87"/>
    <w:rsid w:val="008A7787"/>
    <w:rsid w:val="008D27CA"/>
    <w:rsid w:val="008D297F"/>
    <w:rsid w:val="008D4A59"/>
    <w:rsid w:val="008F43FA"/>
    <w:rsid w:val="0090447B"/>
    <w:rsid w:val="00910E60"/>
    <w:rsid w:val="00923026"/>
    <w:rsid w:val="00934CE4"/>
    <w:rsid w:val="00960C55"/>
    <w:rsid w:val="00962CD7"/>
    <w:rsid w:val="009745AC"/>
    <w:rsid w:val="009A5F6A"/>
    <w:rsid w:val="009B661A"/>
    <w:rsid w:val="009D32F8"/>
    <w:rsid w:val="009F10B0"/>
    <w:rsid w:val="009F2C1C"/>
    <w:rsid w:val="00A05740"/>
    <w:rsid w:val="00A12288"/>
    <w:rsid w:val="00A411F3"/>
    <w:rsid w:val="00A4145E"/>
    <w:rsid w:val="00A61C4F"/>
    <w:rsid w:val="00AA1AA7"/>
    <w:rsid w:val="00AA4F59"/>
    <w:rsid w:val="00AC3DE3"/>
    <w:rsid w:val="00AD74B1"/>
    <w:rsid w:val="00AD76DE"/>
    <w:rsid w:val="00AE52A3"/>
    <w:rsid w:val="00AE77D4"/>
    <w:rsid w:val="00AE7F4C"/>
    <w:rsid w:val="00B02BE3"/>
    <w:rsid w:val="00B075A4"/>
    <w:rsid w:val="00B1003D"/>
    <w:rsid w:val="00B1178F"/>
    <w:rsid w:val="00B12729"/>
    <w:rsid w:val="00B16D89"/>
    <w:rsid w:val="00B22958"/>
    <w:rsid w:val="00B37284"/>
    <w:rsid w:val="00B4625B"/>
    <w:rsid w:val="00B52AB5"/>
    <w:rsid w:val="00B56F40"/>
    <w:rsid w:val="00B601EC"/>
    <w:rsid w:val="00B65BC8"/>
    <w:rsid w:val="00B94170"/>
    <w:rsid w:val="00BB391F"/>
    <w:rsid w:val="00BD20C1"/>
    <w:rsid w:val="00C17594"/>
    <w:rsid w:val="00C34013"/>
    <w:rsid w:val="00C45FB8"/>
    <w:rsid w:val="00C46199"/>
    <w:rsid w:val="00C86AA6"/>
    <w:rsid w:val="00C87382"/>
    <w:rsid w:val="00C87BEB"/>
    <w:rsid w:val="00C9256B"/>
    <w:rsid w:val="00CA6802"/>
    <w:rsid w:val="00CB1517"/>
    <w:rsid w:val="00CD2039"/>
    <w:rsid w:val="00CD46A3"/>
    <w:rsid w:val="00CE7594"/>
    <w:rsid w:val="00CF522C"/>
    <w:rsid w:val="00D06742"/>
    <w:rsid w:val="00D23B39"/>
    <w:rsid w:val="00D2567D"/>
    <w:rsid w:val="00D472E8"/>
    <w:rsid w:val="00D96448"/>
    <w:rsid w:val="00DC6C2F"/>
    <w:rsid w:val="00DC745F"/>
    <w:rsid w:val="00DD7FE3"/>
    <w:rsid w:val="00DE4D69"/>
    <w:rsid w:val="00DF3BE5"/>
    <w:rsid w:val="00E10C69"/>
    <w:rsid w:val="00E146F1"/>
    <w:rsid w:val="00E25C75"/>
    <w:rsid w:val="00E5799A"/>
    <w:rsid w:val="00E90F3A"/>
    <w:rsid w:val="00ED1900"/>
    <w:rsid w:val="00F2527E"/>
    <w:rsid w:val="00F53DEB"/>
    <w:rsid w:val="00F54B55"/>
    <w:rsid w:val="00F634C1"/>
    <w:rsid w:val="00FA6DFC"/>
    <w:rsid w:val="00FB19F9"/>
    <w:rsid w:val="00FC1495"/>
    <w:rsid w:val="00FC207C"/>
    <w:rsid w:val="00FC5956"/>
    <w:rsid w:val="00FC5AC0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9A5F6A"/>
  </w:style>
  <w:style w:type="character" w:customStyle="1" w:styleId="eop">
    <w:name w:val="eop"/>
    <w:basedOn w:val="DefaultParagraphFont"/>
    <w:rsid w:val="009A5F6A"/>
  </w:style>
  <w:style w:type="character" w:styleId="Hyperlink">
    <w:name w:val="Hyperlink"/>
    <w:basedOn w:val="DefaultParagraphFont"/>
    <w:uiPriority w:val="99"/>
    <w:unhideWhenUsed/>
    <w:rsid w:val="00960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297F"/>
  </w:style>
  <w:style w:type="paragraph" w:styleId="NoSpacing">
    <w:name w:val="No Spacing"/>
    <w:uiPriority w:val="1"/>
    <w:qFormat/>
    <w:rsid w:val="00F5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E0ODM2ZmItMDk5NS00NzIyLWExNGItYjg5MjFmZTU4ZDg0%40thread.v2/0?context=%7b%22Tid%22%3a%228c68b514-8018-4268-9aa1-68c6dbeea603%22%2c%22Oid%22%3a%224f83a93e-f4f7-43c0-ac9c-a5b78e8a7a6f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2</cp:revision>
  <cp:lastPrinted>2023-08-18T16:16:00Z</cp:lastPrinted>
  <dcterms:created xsi:type="dcterms:W3CDTF">2023-10-02T15:23:00Z</dcterms:created>
  <dcterms:modified xsi:type="dcterms:W3CDTF">2023-10-02T15:23:00Z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409c16a51b61beb5c25086873c1a7a4cd66fdb1ccf74d87aadb82579672a236a</vt:lpwstr>
  </property>
</Properties>
</file>