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7646C" w14:textId="77777777" w:rsidR="00B4625B" w:rsidRDefault="00B4625B" w:rsidP="00B4625B"/>
    <w:p w14:paraId="27145A61" w14:textId="77777777" w:rsidR="00B4625B" w:rsidRDefault="00B4625B" w:rsidP="00B4625B"/>
    <w:p w14:paraId="52DBF83B" w14:textId="77777777" w:rsidR="00B4625B" w:rsidRDefault="00B4625B" w:rsidP="00B4625B"/>
    <w:p w14:paraId="5BCEC3BA" w14:textId="77777777" w:rsidR="00B4625B" w:rsidRDefault="00B4625B" w:rsidP="00B4625B"/>
    <w:p w14:paraId="26379DAC" w14:textId="77777777" w:rsidR="00B4625B" w:rsidRDefault="00B4625B" w:rsidP="00B4625B"/>
    <w:p w14:paraId="3EA8A6ED" w14:textId="25C71070" w:rsidR="00B4625B" w:rsidRDefault="00C53264" w:rsidP="00C53264">
      <w:pPr>
        <w:tabs>
          <w:tab w:val="left" w:pos="3528"/>
        </w:tabs>
      </w:pPr>
      <w:r>
        <w:tab/>
      </w:r>
    </w:p>
    <w:p w14:paraId="6718AAF6" w14:textId="77777777" w:rsidR="00B4625B" w:rsidRDefault="00B4625B" w:rsidP="00B4625B">
      <w:pPr>
        <w:jc w:val="center"/>
      </w:pPr>
    </w:p>
    <w:p w14:paraId="3863898B" w14:textId="77777777" w:rsidR="00B4625B" w:rsidRPr="00283752" w:rsidRDefault="001279D0" w:rsidP="00B4625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Agenda</w:t>
      </w:r>
    </w:p>
    <w:p w14:paraId="5DA05BBB" w14:textId="1A1BC6DA" w:rsidR="00B4625B" w:rsidRPr="00283752" w:rsidRDefault="00C53264" w:rsidP="00B4625B">
      <w:pPr>
        <w:jc w:val="center"/>
        <w:rPr>
          <w:sz w:val="32"/>
          <w:szCs w:val="32"/>
        </w:rPr>
      </w:pPr>
      <w:r>
        <w:rPr>
          <w:sz w:val="32"/>
          <w:szCs w:val="32"/>
        </w:rPr>
        <w:t>May 19th</w:t>
      </w:r>
      <w:r w:rsidR="005810B7">
        <w:rPr>
          <w:sz w:val="32"/>
          <w:szCs w:val="32"/>
        </w:rPr>
        <w:t>, 2023</w:t>
      </w:r>
      <w:r w:rsidR="00895882">
        <w:rPr>
          <w:sz w:val="32"/>
          <w:szCs w:val="32"/>
        </w:rPr>
        <w:t xml:space="preserve"> – </w:t>
      </w:r>
      <w:r>
        <w:rPr>
          <w:sz w:val="32"/>
          <w:szCs w:val="32"/>
        </w:rPr>
        <w:t>10 am</w:t>
      </w:r>
    </w:p>
    <w:p w14:paraId="587B4DD6" w14:textId="77777777" w:rsidR="00B4625B" w:rsidRDefault="00B4625B" w:rsidP="00B4625B"/>
    <w:p w14:paraId="0D65FC90" w14:textId="77777777" w:rsidR="00B4625B" w:rsidRDefault="00B4625B" w:rsidP="00E21D3F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90" w:line="276" w:lineRule="auto"/>
        <w:ind w:right="-432"/>
        <w:contextualSpacing w:val="0"/>
        <w:textAlignment w:val="center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Call To Order</w:t>
      </w:r>
    </w:p>
    <w:p w14:paraId="1C96D06B" w14:textId="77777777" w:rsidR="00B4625B" w:rsidRDefault="00B4625B" w:rsidP="00E21D3F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90" w:line="276" w:lineRule="auto"/>
        <w:ind w:right="-432"/>
        <w:contextualSpacing w:val="0"/>
        <w:textAlignment w:val="center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Flag Salute</w:t>
      </w:r>
    </w:p>
    <w:p w14:paraId="60C663DF" w14:textId="77777777" w:rsidR="00B4625B" w:rsidRPr="00B95BBF" w:rsidRDefault="00B4625B" w:rsidP="00E21D3F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90" w:line="276" w:lineRule="auto"/>
        <w:ind w:right="-432"/>
        <w:contextualSpacing w:val="0"/>
        <w:textAlignment w:val="center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Public Participation</w:t>
      </w:r>
    </w:p>
    <w:p w14:paraId="2DA9156C" w14:textId="21FCB933" w:rsidR="0000243A" w:rsidRDefault="006D1E46" w:rsidP="00C53264">
      <w:pPr>
        <w:pStyle w:val="ListParagraph"/>
        <w:spacing w:line="276" w:lineRule="auto"/>
        <w:ind w:left="360"/>
        <w:rPr>
          <w:rFonts w:cstheme="minorHAnsi"/>
          <w:sz w:val="21"/>
          <w:szCs w:val="21"/>
        </w:rPr>
      </w:pPr>
      <w:r w:rsidRPr="006D1E46">
        <w:rPr>
          <w:rFonts w:cstheme="minorHAnsi"/>
          <w:sz w:val="21"/>
          <w:szCs w:val="21"/>
        </w:rPr>
        <w:t xml:space="preserve">Time set aside for members of the public that wish to address the Board regarding </w:t>
      </w:r>
      <w:r w:rsidR="002616B1">
        <w:rPr>
          <w:rFonts w:cstheme="minorHAnsi"/>
          <w:sz w:val="21"/>
          <w:szCs w:val="21"/>
        </w:rPr>
        <w:t xml:space="preserve">topics </w:t>
      </w:r>
      <w:r w:rsidRPr="006D1E46">
        <w:rPr>
          <w:rFonts w:cstheme="minorHAnsi"/>
          <w:sz w:val="21"/>
          <w:szCs w:val="21"/>
        </w:rPr>
        <w:t>within the jurisdiction of the Board. Individuals are requested to fill out a Speaker Request Form and limit comments to a maximum of three minutes.</w:t>
      </w:r>
    </w:p>
    <w:p w14:paraId="4F11E436" w14:textId="77777777" w:rsidR="00DA3073" w:rsidRPr="00C53264" w:rsidRDefault="00DA3073" w:rsidP="00C53264">
      <w:pPr>
        <w:pStyle w:val="ListParagraph"/>
        <w:spacing w:line="276" w:lineRule="auto"/>
        <w:ind w:left="360"/>
        <w:rPr>
          <w:rFonts w:cstheme="minorHAnsi"/>
          <w:sz w:val="21"/>
          <w:szCs w:val="21"/>
        </w:rPr>
      </w:pPr>
    </w:p>
    <w:p w14:paraId="632CFA9A" w14:textId="77777777" w:rsidR="002616B1" w:rsidRPr="00554ED2" w:rsidRDefault="002616B1" w:rsidP="002616B1">
      <w:pPr>
        <w:pStyle w:val="ListParagraph"/>
        <w:numPr>
          <w:ilvl w:val="0"/>
          <w:numId w:val="1"/>
        </w:numPr>
        <w:spacing w:after="90"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Closed Session</w:t>
      </w:r>
    </w:p>
    <w:p w14:paraId="4F96D24A" w14:textId="75F98F56" w:rsidR="002616B1" w:rsidRPr="00554ED2" w:rsidRDefault="002616B1" w:rsidP="002616B1">
      <w:pPr>
        <w:pStyle w:val="ListParagraph"/>
        <w:numPr>
          <w:ilvl w:val="1"/>
          <w:numId w:val="1"/>
        </w:numPr>
        <w:tabs>
          <w:tab w:val="left" w:pos="720"/>
        </w:tabs>
        <w:spacing w:after="160" w:line="259" w:lineRule="auto"/>
        <w:rPr>
          <w:rFonts w:cstheme="minorHAnsi"/>
          <w:color w:val="000000" w:themeColor="text1"/>
          <w:sz w:val="21"/>
          <w:szCs w:val="21"/>
        </w:rPr>
      </w:pPr>
      <w:r w:rsidRPr="00554ED2">
        <w:rPr>
          <w:rFonts w:cstheme="minorHAnsi"/>
          <w:color w:val="000000" w:themeColor="text1"/>
          <w:sz w:val="21"/>
          <w:szCs w:val="21"/>
        </w:rPr>
        <w:t>Conference With Legal Counsel – Anticipated Litigation (Government Code</w:t>
      </w:r>
      <w:r>
        <w:rPr>
          <w:rFonts w:cstheme="minorHAnsi"/>
          <w:color w:val="000000" w:themeColor="text1"/>
          <w:sz w:val="21"/>
          <w:szCs w:val="21"/>
        </w:rPr>
        <w:t xml:space="preserve"> </w:t>
      </w:r>
      <w:r w:rsidRPr="00554ED2">
        <w:rPr>
          <w:rFonts w:cstheme="minorHAnsi"/>
          <w:color w:val="000000" w:themeColor="text1"/>
          <w:sz w:val="21"/>
          <w:szCs w:val="21"/>
        </w:rPr>
        <w:t>§54956.9(d)(2)); One Case.</w:t>
      </w:r>
    </w:p>
    <w:p w14:paraId="2DBDBDF4" w14:textId="77777777" w:rsidR="002616B1" w:rsidRPr="002616B1" w:rsidRDefault="002616B1" w:rsidP="002616B1">
      <w:pPr>
        <w:pStyle w:val="ListParagraph"/>
        <w:spacing w:after="90" w:line="276" w:lineRule="auto"/>
        <w:ind w:left="360"/>
        <w:rPr>
          <w:rFonts w:cstheme="minorHAnsi"/>
          <w:sz w:val="20"/>
          <w:szCs w:val="20"/>
        </w:rPr>
      </w:pPr>
    </w:p>
    <w:p w14:paraId="0372417E" w14:textId="5B2B7894" w:rsidR="00DE4D69" w:rsidRPr="00C53264" w:rsidRDefault="00DE4D69" w:rsidP="00E21D3F">
      <w:pPr>
        <w:pStyle w:val="ListParagraph"/>
        <w:numPr>
          <w:ilvl w:val="0"/>
          <w:numId w:val="1"/>
        </w:numPr>
        <w:spacing w:after="90" w:line="276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</w:rPr>
        <w:t>Business Items</w:t>
      </w:r>
    </w:p>
    <w:p w14:paraId="6816CEAD" w14:textId="6E28A796" w:rsidR="00C53264" w:rsidRDefault="00726481" w:rsidP="00726481">
      <w:pPr>
        <w:pStyle w:val="ListParagraph"/>
        <w:numPr>
          <w:ilvl w:val="1"/>
          <w:numId w:val="1"/>
        </w:numPr>
        <w:spacing w:after="90" w:line="276" w:lineRule="auto"/>
        <w:rPr>
          <w:rFonts w:cstheme="minorHAnsi"/>
          <w:sz w:val="21"/>
          <w:szCs w:val="21"/>
        </w:rPr>
      </w:pPr>
      <w:r w:rsidRPr="00726481">
        <w:rPr>
          <w:rFonts w:cstheme="minorHAnsi"/>
          <w:sz w:val="21"/>
          <w:szCs w:val="21"/>
        </w:rPr>
        <w:t xml:space="preserve">Discuss and Consider </w:t>
      </w:r>
      <w:r w:rsidR="002616B1">
        <w:rPr>
          <w:rFonts w:cstheme="minorHAnsi"/>
          <w:sz w:val="21"/>
          <w:szCs w:val="21"/>
        </w:rPr>
        <w:t>Landowners’ Concerns with S</w:t>
      </w:r>
      <w:r w:rsidRPr="00726481">
        <w:rPr>
          <w:rFonts w:cstheme="minorHAnsi"/>
          <w:sz w:val="21"/>
          <w:szCs w:val="21"/>
        </w:rPr>
        <w:t xml:space="preserve">eepage </w:t>
      </w:r>
      <w:r w:rsidR="002616B1">
        <w:rPr>
          <w:rFonts w:cstheme="minorHAnsi"/>
          <w:sz w:val="21"/>
          <w:szCs w:val="21"/>
        </w:rPr>
        <w:t>Along</w:t>
      </w:r>
      <w:r w:rsidRPr="00726481">
        <w:rPr>
          <w:rFonts w:cstheme="minorHAnsi"/>
          <w:sz w:val="21"/>
          <w:szCs w:val="21"/>
        </w:rPr>
        <w:t xml:space="preserve"> Anderson-Cottonwood Irrigation District’s Main Canal</w:t>
      </w:r>
    </w:p>
    <w:p w14:paraId="254E0591" w14:textId="0DCA8EB2" w:rsidR="006F717A" w:rsidRDefault="006F717A" w:rsidP="00726481">
      <w:pPr>
        <w:pStyle w:val="ListParagraph"/>
        <w:numPr>
          <w:ilvl w:val="1"/>
          <w:numId w:val="1"/>
        </w:numPr>
        <w:spacing w:after="90" w:line="276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Discuss and Formalize Process for Appointment of Anderson-Cottonwood Irrigation District General Manager Position</w:t>
      </w:r>
    </w:p>
    <w:p w14:paraId="67E17429" w14:textId="77777777" w:rsidR="002616B1" w:rsidRPr="00726481" w:rsidRDefault="002616B1" w:rsidP="002616B1">
      <w:pPr>
        <w:pStyle w:val="ListParagraph"/>
        <w:spacing w:after="90" w:line="276" w:lineRule="auto"/>
        <w:ind w:left="1080"/>
        <w:rPr>
          <w:rFonts w:cstheme="minorHAnsi"/>
          <w:sz w:val="21"/>
          <w:szCs w:val="21"/>
        </w:rPr>
      </w:pPr>
    </w:p>
    <w:p w14:paraId="577152A1" w14:textId="3FDF8A11" w:rsidR="00F2527E" w:rsidRPr="00554ED2" w:rsidRDefault="00F2527E" w:rsidP="00554ED2">
      <w:pPr>
        <w:pStyle w:val="ListParagraph"/>
        <w:numPr>
          <w:ilvl w:val="0"/>
          <w:numId w:val="1"/>
        </w:numPr>
        <w:spacing w:after="90" w:line="276" w:lineRule="auto"/>
        <w:rPr>
          <w:rFonts w:cstheme="minorHAnsi"/>
          <w:b/>
          <w:bCs/>
        </w:rPr>
      </w:pPr>
      <w:r w:rsidRPr="00F2527E">
        <w:rPr>
          <w:rFonts w:cstheme="minorHAnsi"/>
          <w:b/>
          <w:bCs/>
        </w:rPr>
        <w:t>Other Business</w:t>
      </w:r>
    </w:p>
    <w:p w14:paraId="316567EF" w14:textId="42CBB31D" w:rsidR="00554ED2" w:rsidRPr="00554ED2" w:rsidRDefault="00554ED2" w:rsidP="00554ED2">
      <w:pPr>
        <w:pStyle w:val="ListParagraph"/>
        <w:tabs>
          <w:tab w:val="left" w:pos="720"/>
        </w:tabs>
        <w:spacing w:after="90" w:line="276" w:lineRule="auto"/>
        <w:ind w:left="1080"/>
        <w:rPr>
          <w:rFonts w:cstheme="minorHAnsi"/>
          <w:color w:val="000000" w:themeColor="text1"/>
          <w:sz w:val="21"/>
          <w:szCs w:val="21"/>
        </w:rPr>
      </w:pPr>
    </w:p>
    <w:p w14:paraId="7ECA495E" w14:textId="77777777" w:rsidR="00F2527E" w:rsidRPr="006864B5" w:rsidRDefault="00F2527E" w:rsidP="00B34C56">
      <w:pPr>
        <w:pStyle w:val="ListParagraph"/>
        <w:numPr>
          <w:ilvl w:val="0"/>
          <w:numId w:val="1"/>
        </w:numPr>
        <w:spacing w:after="90"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Adjourn</w:t>
      </w:r>
    </w:p>
    <w:sectPr w:rsidR="00F2527E" w:rsidRPr="006864B5" w:rsidSect="00FE597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1D40A" w14:textId="77777777" w:rsidR="00420972" w:rsidRDefault="00420972" w:rsidP="00FE597C">
      <w:r>
        <w:separator/>
      </w:r>
    </w:p>
  </w:endnote>
  <w:endnote w:type="continuationSeparator" w:id="0">
    <w:p w14:paraId="669FEFA0" w14:textId="77777777" w:rsidR="00420972" w:rsidRDefault="00420972" w:rsidP="00FE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18"/>
        <w:szCs w:val="18"/>
      </w:rPr>
      <w:id w:val="-84116690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0F74728" w14:textId="77777777" w:rsidR="0004400F" w:rsidRPr="0004400F" w:rsidRDefault="0004400F" w:rsidP="0004400F">
        <w:pPr>
          <w:pStyle w:val="Header"/>
          <w:framePr w:wrap="none" w:vAnchor="text" w:hAnchor="page" w:x="6134" w:y="95"/>
          <w:rPr>
            <w:rStyle w:val="PageNumber"/>
            <w:sz w:val="18"/>
            <w:szCs w:val="18"/>
          </w:rPr>
        </w:pPr>
        <w:r w:rsidRPr="0004400F">
          <w:rPr>
            <w:rStyle w:val="PageNumber"/>
            <w:sz w:val="18"/>
            <w:szCs w:val="18"/>
          </w:rPr>
          <w:fldChar w:fldCharType="begin"/>
        </w:r>
        <w:r w:rsidRPr="0004400F">
          <w:rPr>
            <w:rStyle w:val="PageNumber"/>
            <w:sz w:val="18"/>
            <w:szCs w:val="18"/>
          </w:rPr>
          <w:instrText xml:space="preserve"> PAGE </w:instrText>
        </w:r>
        <w:r w:rsidRPr="0004400F">
          <w:rPr>
            <w:rStyle w:val="PageNumber"/>
            <w:sz w:val="18"/>
            <w:szCs w:val="18"/>
          </w:rPr>
          <w:fldChar w:fldCharType="separate"/>
        </w:r>
        <w:r w:rsidRPr="0004400F">
          <w:rPr>
            <w:rStyle w:val="PageNumber"/>
            <w:noProof/>
            <w:sz w:val="18"/>
            <w:szCs w:val="18"/>
          </w:rPr>
          <w:t>2</w:t>
        </w:r>
        <w:r w:rsidRPr="0004400F">
          <w:rPr>
            <w:rStyle w:val="PageNumber"/>
            <w:sz w:val="18"/>
            <w:szCs w:val="18"/>
          </w:rPr>
          <w:fldChar w:fldCharType="end"/>
        </w:r>
      </w:p>
    </w:sdtContent>
  </w:sdt>
  <w:p w14:paraId="0971AD6B" w14:textId="77777777" w:rsidR="0004400F" w:rsidRDefault="000440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AD1F3" w14:textId="77777777" w:rsidR="00FE597C" w:rsidRDefault="00FE597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001CEAEE" wp14:editId="706D5931">
              <wp:simplePos x="0" y="0"/>
              <wp:positionH relativeFrom="column">
                <wp:posOffset>-54610</wp:posOffset>
              </wp:positionH>
              <wp:positionV relativeFrom="paragraph">
                <wp:posOffset>-199740</wp:posOffset>
              </wp:positionV>
              <wp:extent cx="6976241" cy="228600"/>
              <wp:effectExtent l="0" t="0" r="889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76241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24B5E0" w14:textId="77777777" w:rsidR="00FE597C" w:rsidRPr="00FE597C" w:rsidRDefault="00FE597C" w:rsidP="00FE597C">
                          <w:pPr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 w:rsidRPr="00FE597C">
                            <w:rPr>
                              <w:sz w:val="21"/>
                              <w:szCs w:val="21"/>
                            </w:rPr>
                            <w:t xml:space="preserve">2810 Silver Street, Anderson, CA 96007   |   </w:t>
                          </w:r>
                          <w:r w:rsidRPr="00FE597C">
                            <w:rPr>
                              <w:b/>
                              <w:bCs/>
                              <w:sz w:val="21"/>
                              <w:szCs w:val="21"/>
                            </w:rPr>
                            <w:t>Phone:</w:t>
                          </w:r>
                          <w:r w:rsidRPr="00FE597C">
                            <w:rPr>
                              <w:sz w:val="21"/>
                              <w:szCs w:val="21"/>
                            </w:rPr>
                            <w:t xml:space="preserve"> ​530-365-7329   |   </w:t>
                          </w:r>
                          <w:r w:rsidRPr="00FE597C">
                            <w:rPr>
                              <w:b/>
                              <w:bCs/>
                              <w:sz w:val="21"/>
                              <w:szCs w:val="21"/>
                            </w:rPr>
                            <w:t>Fax:</w:t>
                          </w:r>
                          <w:r w:rsidRPr="00FE597C">
                            <w:rPr>
                              <w:sz w:val="21"/>
                              <w:szCs w:val="21"/>
                            </w:rPr>
                            <w:t xml:space="preserve"> 530-365-7623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1CEAE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-4.3pt;margin-top:-15.75pt;width:549.3pt;height:1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" filled="f" stroked="f" strokeweight=".5pt">
              <v:textbox inset="0,0,0,0">
                <w:txbxContent>
                  <w:p w14:paraId="1824B5E0" w14:textId="77777777" w:rsidR="00FE597C" w:rsidRPr="00FE597C" w:rsidRDefault="00FE597C" w:rsidP="00FE597C">
                    <w:pPr>
                      <w:jc w:val="center"/>
                      <w:rPr>
                        <w:sz w:val="21"/>
                        <w:szCs w:val="21"/>
                      </w:rPr>
                    </w:pPr>
                    <w:r w:rsidRPr="00FE597C">
                      <w:rPr>
                        <w:sz w:val="21"/>
                        <w:szCs w:val="21"/>
                      </w:rPr>
                      <w:t xml:space="preserve">2810 Silver Street, Anderson, CA 96007   |   </w:t>
                    </w:r>
                    <w:r w:rsidRPr="00FE597C">
                      <w:rPr>
                        <w:b/>
                        <w:bCs/>
                        <w:sz w:val="21"/>
                        <w:szCs w:val="21"/>
                      </w:rPr>
                      <w:t>Phone:</w:t>
                    </w:r>
                    <w:r w:rsidRPr="00FE597C">
                      <w:rPr>
                        <w:sz w:val="21"/>
                        <w:szCs w:val="21"/>
                      </w:rPr>
                      <w:t xml:space="preserve"> ​530-365-7329   |   </w:t>
                    </w:r>
                    <w:r w:rsidRPr="00FE597C">
                      <w:rPr>
                        <w:b/>
                        <w:bCs/>
                        <w:sz w:val="21"/>
                        <w:szCs w:val="21"/>
                      </w:rPr>
                      <w:t>Fax:</w:t>
                    </w:r>
                    <w:r w:rsidRPr="00FE597C">
                      <w:rPr>
                        <w:sz w:val="21"/>
                        <w:szCs w:val="21"/>
                      </w:rPr>
                      <w:t xml:space="preserve"> 530-365-7623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2E039780" wp14:editId="5AD7E489">
              <wp:simplePos x="0" y="0"/>
              <wp:positionH relativeFrom="column">
                <wp:posOffset>1994338</wp:posOffset>
              </wp:positionH>
              <wp:positionV relativeFrom="paragraph">
                <wp:posOffset>28400</wp:posOffset>
              </wp:positionV>
              <wp:extent cx="2861441" cy="228600"/>
              <wp:effectExtent l="0" t="0" r="889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441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41CE70" w14:textId="77777777" w:rsidR="00FE597C" w:rsidRPr="00FE597C" w:rsidRDefault="00FE597C" w:rsidP="00FE597C">
                          <w:pPr>
                            <w:jc w:val="center"/>
                            <w:rPr>
                              <w:rFonts w:ascii="Calibri" w:hAnsi="Calibri" w:cs="Calibri"/>
                              <w:sz w:val="21"/>
                              <w:szCs w:val="21"/>
                            </w:rPr>
                          </w:pPr>
                          <w:r w:rsidRPr="00FE597C">
                            <w:rPr>
                              <w:rFonts w:ascii="Calibri" w:hAnsi="Calibri" w:cs="Calibri"/>
                              <w:sz w:val="21"/>
                              <w:szCs w:val="21"/>
                            </w:rPr>
                            <w:t>www.andersoncottonwoodirrigationdistrict.org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039780" id="Text Box 3" o:spid="_x0000_s1034" type="#_x0000_t202" style="position:absolute;margin-left:157.05pt;margin-top:2.25pt;width:225.3pt;height:18pt;z-index: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" filled="f" stroked="f" strokeweight=".5pt">
              <v:textbox inset="0,0,0,0">
                <w:txbxContent>
                  <w:p w14:paraId="7541CE70" w14:textId="77777777" w:rsidR="00FE597C" w:rsidRPr="00FE597C" w:rsidRDefault="00FE597C" w:rsidP="00FE597C">
                    <w:pPr>
                      <w:jc w:val="center"/>
                      <w:rPr>
                        <w:rFonts w:ascii="Calibri" w:hAnsi="Calibri" w:cs="Calibri"/>
                        <w:sz w:val="21"/>
                        <w:szCs w:val="21"/>
                      </w:rPr>
                    </w:pPr>
                    <w:r w:rsidRPr="00FE597C">
                      <w:rPr>
                        <w:rFonts w:ascii="Calibri" w:hAnsi="Calibri" w:cs="Calibri"/>
                        <w:sz w:val="21"/>
                        <w:szCs w:val="21"/>
                      </w:rPr>
                      <w:t>www.andersoncottonwoodirrigationdistrict.org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71A58" w14:textId="77777777" w:rsidR="00420972" w:rsidRDefault="00420972" w:rsidP="00FE597C">
      <w:r>
        <w:separator/>
      </w:r>
    </w:p>
  </w:footnote>
  <w:footnote w:type="continuationSeparator" w:id="0">
    <w:p w14:paraId="4E5DCB3F" w14:textId="77777777" w:rsidR="00420972" w:rsidRDefault="00420972" w:rsidP="00FE5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0999620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69DDF2F" w14:textId="77777777" w:rsidR="0004400F" w:rsidRDefault="0004400F" w:rsidP="00595FF7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88098E" w14:textId="77777777" w:rsidR="0004400F" w:rsidRDefault="000440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1E82" w14:textId="77777777" w:rsidR="00FE597C" w:rsidRDefault="0004400F">
    <w:pPr>
      <w:pStyle w:val="Header"/>
    </w:pPr>
    <w:r>
      <w:rPr>
        <w:noProof/>
      </w:rPr>
      <w:drawing>
        <wp:anchor distT="0" distB="0" distL="114300" distR="114300" simplePos="0" relativeHeight="251667456" behindDoc="1" locked="1" layoutInCell="1" allowOverlap="1" wp14:anchorId="7C46B82E" wp14:editId="4014BD5D">
          <wp:simplePos x="0" y="0"/>
          <wp:positionH relativeFrom="margin">
            <wp:posOffset>-86995</wp:posOffset>
          </wp:positionH>
          <wp:positionV relativeFrom="margin">
            <wp:posOffset>8342630</wp:posOffset>
          </wp:positionV>
          <wp:extent cx="7023100" cy="1040130"/>
          <wp:effectExtent l="0" t="0" r="0" b="1270"/>
          <wp:wrapNone/>
          <wp:docPr id="17" name="Picture 17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53" t="89517" r="4984" b="90"/>
                  <a:stretch/>
                </pic:blipFill>
                <pic:spPr bwMode="auto">
                  <a:xfrm>
                    <a:off x="0" y="0"/>
                    <a:ext cx="7023100" cy="10401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9DB1D" w14:textId="77777777" w:rsidR="00FE597C" w:rsidRDefault="00B4625B" w:rsidP="00A12288">
    <w:pPr>
      <w:pStyle w:val="Header"/>
      <w:tabs>
        <w:tab w:val="clear" w:pos="4680"/>
        <w:tab w:val="clear" w:pos="9360"/>
        <w:tab w:val="center" w:pos="54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6B16DFA" wp14:editId="0FD4FDD1">
              <wp:simplePos x="0" y="0"/>
              <wp:positionH relativeFrom="margin">
                <wp:posOffset>782320</wp:posOffset>
              </wp:positionH>
              <wp:positionV relativeFrom="paragraph">
                <wp:posOffset>1111983</wp:posOffset>
              </wp:positionV>
              <wp:extent cx="5285874" cy="395654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5874" cy="39565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7675036" w14:textId="06BDA50F" w:rsidR="00B4625B" w:rsidRPr="001279D0" w:rsidRDefault="002616B1" w:rsidP="00B4625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44"/>
                              <w:szCs w:val="44"/>
                            </w:rPr>
                            <w:t xml:space="preserve">SPECIAL </w:t>
                          </w:r>
                          <w:r w:rsidR="00283752" w:rsidRPr="001279D0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44"/>
                              <w:szCs w:val="44"/>
                            </w:rPr>
                            <w:t>BOARD MEETING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B16DFA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61.6pt;margin-top:87.55pt;width:416.2pt;height:31.1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" fillcolor="white [3201]" stroked="f" strokeweight=".5pt">
              <v:textbox>
                <w:txbxContent>
                  <w:p w14:paraId="27675036" w14:textId="06BDA50F" w:rsidR="00B4625B" w:rsidRPr="001279D0" w:rsidRDefault="002616B1" w:rsidP="00B4625B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4"/>
                        <w:szCs w:val="4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4"/>
                        <w:szCs w:val="44"/>
                      </w:rPr>
                      <w:t xml:space="preserve">SPECIAL </w:t>
                    </w:r>
                    <w:r w:rsidR="00283752" w:rsidRPr="001279D0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4"/>
                        <w:szCs w:val="44"/>
                      </w:rPr>
                      <w:t>BOARD MEETING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545DC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91A0746" wp14:editId="76960C27">
              <wp:simplePos x="0" y="0"/>
              <wp:positionH relativeFrom="column">
                <wp:posOffset>3540125</wp:posOffset>
              </wp:positionH>
              <wp:positionV relativeFrom="paragraph">
                <wp:posOffset>492125</wp:posOffset>
              </wp:positionV>
              <wp:extent cx="1520825" cy="316230"/>
              <wp:effectExtent l="0" t="0" r="3175" b="127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825" cy="3162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F7AA78B" w14:textId="77777777" w:rsidR="00FE597C" w:rsidRPr="00FE597C" w:rsidRDefault="00FE597C" w:rsidP="00FE597C">
                          <w:pPr>
                            <w:jc w:val="center"/>
                            <w:rPr>
                              <w:b/>
                              <w:bCs/>
                              <w:sz w:val="21"/>
                              <w:szCs w:val="21"/>
                            </w:rPr>
                          </w:pPr>
                          <w:r w:rsidRPr="00FE597C">
                            <w:rPr>
                              <w:b/>
                              <w:bCs/>
                              <w:sz w:val="21"/>
                              <w:szCs w:val="21"/>
                            </w:rPr>
                            <w:t>Steve McCarley</w:t>
                          </w:r>
                          <w:r w:rsidRPr="00FE597C">
                            <w:rPr>
                              <w:sz w:val="21"/>
                              <w:szCs w:val="21"/>
                            </w:rPr>
                            <w:t>,</w:t>
                          </w:r>
                          <w:r w:rsidRPr="00FE597C">
                            <w:rPr>
                              <w:b/>
                              <w:bCs/>
                              <w:sz w:val="21"/>
                              <w:szCs w:val="21"/>
                            </w:rPr>
                            <w:t xml:space="preserve"> </w:t>
                          </w:r>
                        </w:p>
                        <w:p w14:paraId="4F7A5FA1" w14:textId="77777777" w:rsidR="00FE597C" w:rsidRPr="00FE597C" w:rsidRDefault="00FE597C" w:rsidP="00FE597C">
                          <w:pPr>
                            <w:jc w:val="center"/>
                            <w:rPr>
                              <w:i/>
                              <w:iCs/>
                              <w:sz w:val="21"/>
                              <w:szCs w:val="21"/>
                            </w:rPr>
                          </w:pPr>
                          <w:r w:rsidRPr="00FE597C">
                            <w:rPr>
                              <w:i/>
                              <w:iCs/>
                              <w:sz w:val="21"/>
                              <w:szCs w:val="21"/>
                            </w:rPr>
                            <w:t>Director, Division 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91A0746" id="Text Box 12" o:spid="_x0000_s1027" type="#_x0000_t202" style="position:absolute;margin-left:278.75pt;margin-top:38.75pt;width:119.75pt;height:24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" filled="f" stroked="f" strokeweight=".5pt">
              <v:textbox inset="0,0,0,0">
                <w:txbxContent>
                  <w:p w14:paraId="6F7AA78B" w14:textId="77777777" w:rsidR="00FE597C" w:rsidRPr="00FE597C" w:rsidRDefault="00FE597C" w:rsidP="00FE597C">
                    <w:pPr>
                      <w:jc w:val="center"/>
                      <w:rPr>
                        <w:b/>
                        <w:bCs/>
                        <w:sz w:val="21"/>
                        <w:szCs w:val="21"/>
                      </w:rPr>
                    </w:pPr>
                    <w:r w:rsidRPr="00FE597C">
                      <w:rPr>
                        <w:b/>
                        <w:bCs/>
                        <w:sz w:val="21"/>
                        <w:szCs w:val="21"/>
                      </w:rPr>
                      <w:t>Steve McCarley</w:t>
                    </w:r>
                    <w:r w:rsidRPr="00FE597C">
                      <w:rPr>
                        <w:sz w:val="21"/>
                        <w:szCs w:val="21"/>
                      </w:rPr>
                      <w:t>,</w:t>
                    </w:r>
                    <w:r w:rsidRPr="00FE597C">
                      <w:rPr>
                        <w:b/>
                        <w:bCs/>
                        <w:sz w:val="21"/>
                        <w:szCs w:val="21"/>
                      </w:rPr>
                      <w:t xml:space="preserve"> </w:t>
                    </w:r>
                  </w:p>
                  <w:p w14:paraId="4F7A5FA1" w14:textId="77777777" w:rsidR="00FE597C" w:rsidRPr="00FE597C" w:rsidRDefault="00FE597C" w:rsidP="00FE597C">
                    <w:pPr>
                      <w:jc w:val="center"/>
                      <w:rPr>
                        <w:i/>
                        <w:iCs/>
                        <w:sz w:val="21"/>
                        <w:szCs w:val="21"/>
                      </w:rPr>
                    </w:pPr>
                    <w:r w:rsidRPr="00FE597C">
                      <w:rPr>
                        <w:i/>
                        <w:iCs/>
                        <w:sz w:val="21"/>
                        <w:szCs w:val="21"/>
                      </w:rPr>
                      <w:t>Director, Division 4</w:t>
                    </w:r>
                  </w:p>
                </w:txbxContent>
              </v:textbox>
            </v:shape>
          </w:pict>
        </mc:Fallback>
      </mc:AlternateContent>
    </w:r>
    <w:r w:rsidR="007545DC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55D1A98" wp14:editId="0FD21EC0">
              <wp:simplePos x="0" y="0"/>
              <wp:positionH relativeFrom="column">
                <wp:posOffset>3350846</wp:posOffset>
              </wp:positionH>
              <wp:positionV relativeFrom="paragraph">
                <wp:posOffset>48895</wp:posOffset>
              </wp:positionV>
              <wp:extent cx="1903730" cy="309245"/>
              <wp:effectExtent l="0" t="0" r="1270" b="825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3730" cy="309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20CE16" w14:textId="77777777" w:rsidR="00FE597C" w:rsidRDefault="00FE597C" w:rsidP="00FE597C">
                          <w:pPr>
                            <w:jc w:val="center"/>
                            <w:rPr>
                              <w:b/>
                              <w:bCs/>
                              <w:sz w:val="21"/>
                              <w:szCs w:val="21"/>
                            </w:rPr>
                          </w:pPr>
                          <w:r w:rsidRPr="00FE597C">
                            <w:rPr>
                              <w:b/>
                              <w:bCs/>
                              <w:sz w:val="21"/>
                              <w:szCs w:val="21"/>
                            </w:rPr>
                            <w:t>James Rickert</w:t>
                          </w:r>
                          <w:r w:rsidRPr="00FE597C">
                            <w:rPr>
                              <w:sz w:val="21"/>
                              <w:szCs w:val="21"/>
                            </w:rPr>
                            <w:t>,</w:t>
                          </w:r>
                        </w:p>
                        <w:p w14:paraId="268EE534" w14:textId="77777777" w:rsidR="00FE597C" w:rsidRPr="00FE597C" w:rsidRDefault="00FE597C" w:rsidP="00FE597C">
                          <w:pPr>
                            <w:jc w:val="center"/>
                            <w:rPr>
                              <w:i/>
                              <w:iCs/>
                              <w:sz w:val="21"/>
                              <w:szCs w:val="21"/>
                            </w:rPr>
                          </w:pPr>
                          <w:r w:rsidRPr="00FE597C">
                            <w:rPr>
                              <w:i/>
                              <w:iCs/>
                              <w:sz w:val="21"/>
                              <w:szCs w:val="21"/>
                            </w:rPr>
                            <w:t>Vice President</w:t>
                          </w:r>
                          <w:r w:rsidR="007545DC">
                            <w:rPr>
                              <w:i/>
                              <w:iCs/>
                              <w:sz w:val="21"/>
                              <w:szCs w:val="21"/>
                            </w:rPr>
                            <w:t>,</w:t>
                          </w:r>
                          <w:r w:rsidRPr="00FE597C">
                            <w:rPr>
                              <w:i/>
                              <w:iCs/>
                              <w:sz w:val="21"/>
                              <w:szCs w:val="21"/>
                            </w:rPr>
                            <w:t xml:space="preserve"> Division 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5D1A98" id="Text Box 7" o:spid="_x0000_s1028" type="#_x0000_t202" style="position:absolute;margin-left:263.85pt;margin-top:3.85pt;width:149.9pt;height:24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" filled="f" stroked="f" strokeweight=".5pt">
              <v:textbox inset="0,0,0,0">
                <w:txbxContent>
                  <w:p w14:paraId="1520CE16" w14:textId="77777777" w:rsidR="00FE597C" w:rsidRDefault="00FE597C" w:rsidP="00FE597C">
                    <w:pPr>
                      <w:jc w:val="center"/>
                      <w:rPr>
                        <w:b/>
                        <w:bCs/>
                        <w:sz w:val="21"/>
                        <w:szCs w:val="21"/>
                      </w:rPr>
                    </w:pPr>
                    <w:r w:rsidRPr="00FE597C">
                      <w:rPr>
                        <w:b/>
                        <w:bCs/>
                        <w:sz w:val="21"/>
                        <w:szCs w:val="21"/>
                      </w:rPr>
                      <w:t>James Rickert</w:t>
                    </w:r>
                    <w:r w:rsidRPr="00FE597C">
                      <w:rPr>
                        <w:sz w:val="21"/>
                        <w:szCs w:val="21"/>
                      </w:rPr>
                      <w:t>,</w:t>
                    </w:r>
                  </w:p>
                  <w:p w14:paraId="268EE534" w14:textId="77777777" w:rsidR="00FE597C" w:rsidRPr="00FE597C" w:rsidRDefault="00FE597C" w:rsidP="00FE597C">
                    <w:pPr>
                      <w:jc w:val="center"/>
                      <w:rPr>
                        <w:i/>
                        <w:iCs/>
                        <w:sz w:val="21"/>
                        <w:szCs w:val="21"/>
                      </w:rPr>
                    </w:pPr>
                    <w:r w:rsidRPr="00FE597C">
                      <w:rPr>
                        <w:i/>
                        <w:iCs/>
                        <w:sz w:val="21"/>
                        <w:szCs w:val="21"/>
                      </w:rPr>
                      <w:t>Vice President</w:t>
                    </w:r>
                    <w:r w:rsidR="007545DC">
                      <w:rPr>
                        <w:i/>
                        <w:iCs/>
                        <w:sz w:val="21"/>
                        <w:szCs w:val="21"/>
                      </w:rPr>
                      <w:t>,</w:t>
                    </w:r>
                    <w:r w:rsidRPr="00FE597C">
                      <w:rPr>
                        <w:i/>
                        <w:iCs/>
                        <w:sz w:val="21"/>
                        <w:szCs w:val="21"/>
                      </w:rPr>
                      <w:t xml:space="preserve"> Division 5</w:t>
                    </w:r>
                  </w:p>
                </w:txbxContent>
              </v:textbox>
            </v:shape>
          </w:pict>
        </mc:Fallback>
      </mc:AlternateContent>
    </w:r>
    <w:r w:rsidR="007545DC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AF26406" wp14:editId="0FF3FD78">
              <wp:simplePos x="0" y="0"/>
              <wp:positionH relativeFrom="column">
                <wp:posOffset>1816100</wp:posOffset>
              </wp:positionH>
              <wp:positionV relativeFrom="paragraph">
                <wp:posOffset>492125</wp:posOffset>
              </wp:positionV>
              <wp:extent cx="1520825" cy="316230"/>
              <wp:effectExtent l="0" t="0" r="3175" b="12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825" cy="3162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1DE9D22" w14:textId="77777777" w:rsidR="00FE597C" w:rsidRPr="00FE597C" w:rsidRDefault="00FE597C" w:rsidP="00FE597C">
                          <w:pPr>
                            <w:jc w:val="center"/>
                            <w:rPr>
                              <w:b/>
                              <w:bCs/>
                              <w:sz w:val="21"/>
                              <w:szCs w:val="21"/>
                            </w:rPr>
                          </w:pPr>
                          <w:r w:rsidRPr="00FE597C">
                            <w:rPr>
                              <w:b/>
                              <w:bCs/>
                              <w:sz w:val="21"/>
                              <w:szCs w:val="21"/>
                            </w:rPr>
                            <w:t>Audie Butcher</w:t>
                          </w:r>
                          <w:r w:rsidRPr="00FE597C">
                            <w:rPr>
                              <w:sz w:val="21"/>
                              <w:szCs w:val="21"/>
                            </w:rPr>
                            <w:t>,</w:t>
                          </w:r>
                          <w:r w:rsidRPr="00FE597C">
                            <w:rPr>
                              <w:b/>
                              <w:bCs/>
                              <w:sz w:val="21"/>
                              <w:szCs w:val="21"/>
                            </w:rPr>
                            <w:t xml:space="preserve"> </w:t>
                          </w:r>
                        </w:p>
                        <w:p w14:paraId="743EF186" w14:textId="77777777" w:rsidR="00FE597C" w:rsidRPr="00FE597C" w:rsidRDefault="00FE597C" w:rsidP="00FE597C">
                          <w:pPr>
                            <w:jc w:val="center"/>
                            <w:rPr>
                              <w:i/>
                              <w:iCs/>
                              <w:sz w:val="21"/>
                              <w:szCs w:val="21"/>
                            </w:rPr>
                          </w:pPr>
                          <w:r w:rsidRPr="00FE597C">
                            <w:rPr>
                              <w:i/>
                              <w:iCs/>
                              <w:sz w:val="21"/>
                              <w:szCs w:val="21"/>
                            </w:rPr>
                            <w:t>Director, Division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AF26406" id="Text Box 9" o:spid="_x0000_s1029" type="#_x0000_t202" style="position:absolute;margin-left:143pt;margin-top:38.75pt;width:119.75pt;height:24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" filled="f" stroked="f" strokeweight=".5pt">
              <v:textbox inset="0,0,0,0">
                <w:txbxContent>
                  <w:p w14:paraId="21DE9D22" w14:textId="77777777" w:rsidR="00FE597C" w:rsidRPr="00FE597C" w:rsidRDefault="00FE597C" w:rsidP="00FE597C">
                    <w:pPr>
                      <w:jc w:val="center"/>
                      <w:rPr>
                        <w:b/>
                        <w:bCs/>
                        <w:sz w:val="21"/>
                        <w:szCs w:val="21"/>
                      </w:rPr>
                    </w:pPr>
                    <w:r w:rsidRPr="00FE597C">
                      <w:rPr>
                        <w:b/>
                        <w:bCs/>
                        <w:sz w:val="21"/>
                        <w:szCs w:val="21"/>
                      </w:rPr>
                      <w:t>Audie Butcher</w:t>
                    </w:r>
                    <w:r w:rsidRPr="00FE597C">
                      <w:rPr>
                        <w:sz w:val="21"/>
                        <w:szCs w:val="21"/>
                      </w:rPr>
                      <w:t>,</w:t>
                    </w:r>
                    <w:r w:rsidRPr="00FE597C">
                      <w:rPr>
                        <w:b/>
                        <w:bCs/>
                        <w:sz w:val="21"/>
                        <w:szCs w:val="21"/>
                      </w:rPr>
                      <w:t xml:space="preserve"> </w:t>
                    </w:r>
                  </w:p>
                  <w:p w14:paraId="743EF186" w14:textId="77777777" w:rsidR="00FE597C" w:rsidRPr="00FE597C" w:rsidRDefault="00FE597C" w:rsidP="00FE597C">
                    <w:pPr>
                      <w:jc w:val="center"/>
                      <w:rPr>
                        <w:i/>
                        <w:iCs/>
                        <w:sz w:val="21"/>
                        <w:szCs w:val="21"/>
                      </w:rPr>
                    </w:pPr>
                    <w:r w:rsidRPr="00FE597C">
                      <w:rPr>
                        <w:i/>
                        <w:iCs/>
                        <w:sz w:val="21"/>
                        <w:szCs w:val="21"/>
                      </w:rPr>
                      <w:t>Director, Division 2</w:t>
                    </w:r>
                  </w:p>
                </w:txbxContent>
              </v:textbox>
            </v:shape>
          </w:pict>
        </mc:Fallback>
      </mc:AlternateContent>
    </w:r>
    <w:r w:rsidR="007545DC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E4F9C6B" wp14:editId="6F3074B5">
              <wp:simplePos x="0" y="0"/>
              <wp:positionH relativeFrom="column">
                <wp:posOffset>1626284</wp:posOffset>
              </wp:positionH>
              <wp:positionV relativeFrom="paragraph">
                <wp:posOffset>48895</wp:posOffset>
              </wp:positionV>
              <wp:extent cx="1903730" cy="309245"/>
              <wp:effectExtent l="0" t="0" r="1270" b="825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3730" cy="309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7CE9786" w14:textId="77777777" w:rsidR="00FE597C" w:rsidRPr="00FE597C" w:rsidRDefault="00FE597C" w:rsidP="00FE597C">
                          <w:pPr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 w:rsidRPr="00FE597C">
                            <w:rPr>
                              <w:b/>
                              <w:bCs/>
                              <w:sz w:val="21"/>
                              <w:szCs w:val="21"/>
                            </w:rPr>
                            <w:t>Dan Woolery</w:t>
                          </w:r>
                          <w:r w:rsidRPr="00FE597C">
                            <w:rPr>
                              <w:sz w:val="21"/>
                              <w:szCs w:val="21"/>
                            </w:rPr>
                            <w:t>,</w:t>
                          </w:r>
                        </w:p>
                        <w:p w14:paraId="7B97E145" w14:textId="77777777" w:rsidR="00FE597C" w:rsidRPr="00FE597C" w:rsidRDefault="00FE597C" w:rsidP="00FE597C">
                          <w:pPr>
                            <w:jc w:val="center"/>
                            <w:rPr>
                              <w:i/>
                              <w:iCs/>
                              <w:sz w:val="21"/>
                              <w:szCs w:val="21"/>
                            </w:rPr>
                          </w:pPr>
                          <w:r w:rsidRPr="00FE597C">
                            <w:rPr>
                              <w:i/>
                              <w:iCs/>
                              <w:sz w:val="21"/>
                              <w:szCs w:val="21"/>
                            </w:rPr>
                            <w:t>President, Division 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E4F9C6B" id="Text Box 6" o:spid="_x0000_s1030" type="#_x0000_t202" style="position:absolute;margin-left:128.05pt;margin-top:3.85pt;width:149.9pt;height:24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" filled="f" stroked="f" strokeweight=".5pt">
              <v:textbox inset="0,0,0,0">
                <w:txbxContent>
                  <w:p w14:paraId="67CE9786" w14:textId="77777777" w:rsidR="00FE597C" w:rsidRPr="00FE597C" w:rsidRDefault="00FE597C" w:rsidP="00FE597C">
                    <w:pPr>
                      <w:jc w:val="center"/>
                      <w:rPr>
                        <w:sz w:val="21"/>
                        <w:szCs w:val="21"/>
                      </w:rPr>
                    </w:pPr>
                    <w:r w:rsidRPr="00FE597C">
                      <w:rPr>
                        <w:b/>
                        <w:bCs/>
                        <w:sz w:val="21"/>
                        <w:szCs w:val="21"/>
                      </w:rPr>
                      <w:t>Dan Woolery</w:t>
                    </w:r>
                    <w:r w:rsidRPr="00FE597C">
                      <w:rPr>
                        <w:sz w:val="21"/>
                        <w:szCs w:val="21"/>
                      </w:rPr>
                      <w:t>,</w:t>
                    </w:r>
                  </w:p>
                  <w:p w14:paraId="7B97E145" w14:textId="77777777" w:rsidR="00FE597C" w:rsidRPr="00FE597C" w:rsidRDefault="00FE597C" w:rsidP="00FE597C">
                    <w:pPr>
                      <w:jc w:val="center"/>
                      <w:rPr>
                        <w:i/>
                        <w:iCs/>
                        <w:sz w:val="21"/>
                        <w:szCs w:val="21"/>
                      </w:rPr>
                    </w:pPr>
                    <w:r w:rsidRPr="00FE597C">
                      <w:rPr>
                        <w:i/>
                        <w:iCs/>
                        <w:sz w:val="21"/>
                        <w:szCs w:val="21"/>
                      </w:rPr>
                      <w:t>President, Division 3</w:t>
                    </w:r>
                  </w:p>
                </w:txbxContent>
              </v:textbox>
            </v:shape>
          </w:pict>
        </mc:Fallback>
      </mc:AlternateContent>
    </w:r>
    <w:r w:rsidR="007545DC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0FA3AAB" wp14:editId="0AA96FCA">
              <wp:simplePos x="0" y="0"/>
              <wp:positionH relativeFrom="column">
                <wp:posOffset>5296487</wp:posOffset>
              </wp:positionH>
              <wp:positionV relativeFrom="paragraph">
                <wp:posOffset>49237</wp:posOffset>
              </wp:positionV>
              <wp:extent cx="1520190" cy="309489"/>
              <wp:effectExtent l="0" t="0" r="3810" b="825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30948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03516B6" w14:textId="77777777" w:rsidR="00FE597C" w:rsidRPr="00FE597C" w:rsidRDefault="00FE597C" w:rsidP="00FE597C">
                          <w:pPr>
                            <w:jc w:val="center"/>
                            <w:rPr>
                              <w:b/>
                              <w:bCs/>
                              <w:sz w:val="21"/>
                              <w:szCs w:val="21"/>
                            </w:rPr>
                          </w:pPr>
                          <w:r w:rsidRPr="00FE597C">
                            <w:rPr>
                              <w:b/>
                              <w:bCs/>
                              <w:sz w:val="21"/>
                              <w:szCs w:val="21"/>
                            </w:rPr>
                            <w:t>Ronnean Lund</w:t>
                          </w:r>
                          <w:r w:rsidRPr="00FE597C">
                            <w:rPr>
                              <w:sz w:val="21"/>
                              <w:szCs w:val="21"/>
                            </w:rPr>
                            <w:t>,</w:t>
                          </w:r>
                          <w:r w:rsidRPr="00FE597C">
                            <w:rPr>
                              <w:b/>
                              <w:bCs/>
                              <w:sz w:val="21"/>
                              <w:szCs w:val="21"/>
                            </w:rPr>
                            <w:t xml:space="preserve"> </w:t>
                          </w:r>
                        </w:p>
                        <w:p w14:paraId="3FB54359" w14:textId="77777777" w:rsidR="00FE597C" w:rsidRPr="00FE597C" w:rsidRDefault="00FE597C" w:rsidP="00FE597C">
                          <w:pPr>
                            <w:jc w:val="center"/>
                            <w:rPr>
                              <w:i/>
                              <w:iCs/>
                              <w:sz w:val="21"/>
                              <w:szCs w:val="21"/>
                            </w:rPr>
                          </w:pPr>
                          <w:r w:rsidRPr="00FE597C">
                            <w:rPr>
                              <w:i/>
                              <w:iCs/>
                              <w:sz w:val="21"/>
                              <w:szCs w:val="21"/>
                            </w:rPr>
                            <w:t>Director, Division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0FA3AAB" id="Text Box 8" o:spid="_x0000_s1031" type="#_x0000_t202" style="position:absolute;margin-left:417.05pt;margin-top:3.9pt;width:119.7pt;height:24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" filled="f" stroked="f" strokeweight=".5pt">
              <v:textbox inset="0,0,0,0">
                <w:txbxContent>
                  <w:p w14:paraId="703516B6" w14:textId="77777777" w:rsidR="00FE597C" w:rsidRPr="00FE597C" w:rsidRDefault="00FE597C" w:rsidP="00FE597C">
                    <w:pPr>
                      <w:jc w:val="center"/>
                      <w:rPr>
                        <w:b/>
                        <w:bCs/>
                        <w:sz w:val="21"/>
                        <w:szCs w:val="21"/>
                      </w:rPr>
                    </w:pPr>
                    <w:r w:rsidRPr="00FE597C">
                      <w:rPr>
                        <w:b/>
                        <w:bCs/>
                        <w:sz w:val="21"/>
                        <w:szCs w:val="21"/>
                      </w:rPr>
                      <w:t>Ronnean Lund</w:t>
                    </w:r>
                    <w:r w:rsidRPr="00FE597C">
                      <w:rPr>
                        <w:sz w:val="21"/>
                        <w:szCs w:val="21"/>
                      </w:rPr>
                      <w:t>,</w:t>
                    </w:r>
                    <w:r w:rsidRPr="00FE597C">
                      <w:rPr>
                        <w:b/>
                        <w:bCs/>
                        <w:sz w:val="21"/>
                        <w:szCs w:val="21"/>
                      </w:rPr>
                      <w:t xml:space="preserve"> </w:t>
                    </w:r>
                  </w:p>
                  <w:p w14:paraId="3FB54359" w14:textId="77777777" w:rsidR="00FE597C" w:rsidRPr="00FE597C" w:rsidRDefault="00FE597C" w:rsidP="00FE597C">
                    <w:pPr>
                      <w:jc w:val="center"/>
                      <w:rPr>
                        <w:i/>
                        <w:iCs/>
                        <w:sz w:val="21"/>
                        <w:szCs w:val="21"/>
                      </w:rPr>
                    </w:pPr>
                    <w:r w:rsidRPr="00FE597C">
                      <w:rPr>
                        <w:i/>
                        <w:iCs/>
                        <w:sz w:val="21"/>
                        <w:szCs w:val="21"/>
                      </w:rPr>
                      <w:t>Director, Division 1</w:t>
                    </w:r>
                  </w:p>
                </w:txbxContent>
              </v:textbox>
            </v:shape>
          </w:pict>
        </mc:Fallback>
      </mc:AlternateContent>
    </w:r>
    <w:r w:rsidR="007545DC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1325EAB" wp14:editId="24668823">
              <wp:simplePos x="0" y="0"/>
              <wp:positionH relativeFrom="column">
                <wp:posOffset>5296487</wp:posOffset>
              </wp:positionH>
              <wp:positionV relativeFrom="paragraph">
                <wp:posOffset>492369</wp:posOffset>
              </wp:positionV>
              <wp:extent cx="1520190" cy="358726"/>
              <wp:effectExtent l="0" t="0" r="381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35872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381A6C" w14:textId="77777777" w:rsidR="00A12288" w:rsidRPr="00FE597C" w:rsidRDefault="00A12288" w:rsidP="00FE597C">
                          <w:pPr>
                            <w:jc w:val="center"/>
                            <w:rPr>
                              <w:b/>
                              <w:bCs/>
                              <w:sz w:val="21"/>
                              <w:szCs w:val="21"/>
                            </w:rPr>
                          </w:pPr>
                          <w:r>
                            <w:rPr>
                              <w:b/>
                              <w:bCs/>
                              <w:sz w:val="21"/>
                              <w:szCs w:val="21"/>
                            </w:rPr>
                            <w:t>Jered Shipley</w:t>
                          </w:r>
                          <w:r w:rsidRPr="00FE597C">
                            <w:rPr>
                              <w:sz w:val="21"/>
                              <w:szCs w:val="21"/>
                            </w:rPr>
                            <w:t>,</w:t>
                          </w:r>
                          <w:r w:rsidRPr="00FE597C">
                            <w:rPr>
                              <w:b/>
                              <w:bCs/>
                              <w:sz w:val="21"/>
                              <w:szCs w:val="21"/>
                            </w:rPr>
                            <w:t xml:space="preserve"> </w:t>
                          </w:r>
                        </w:p>
                        <w:p w14:paraId="0B5A625A" w14:textId="77777777" w:rsidR="00A12288" w:rsidRPr="00FE597C" w:rsidRDefault="00A12288" w:rsidP="00FE597C">
                          <w:pPr>
                            <w:jc w:val="center"/>
                            <w:rPr>
                              <w:i/>
                              <w:iCs/>
                              <w:sz w:val="21"/>
                              <w:szCs w:val="21"/>
                            </w:rPr>
                          </w:pPr>
                          <w:r>
                            <w:rPr>
                              <w:i/>
                              <w:iCs/>
                              <w:sz w:val="21"/>
                              <w:szCs w:val="21"/>
                            </w:rPr>
                            <w:t>General Manager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1325EAB" id="Text Box 1" o:spid="_x0000_s1032" type="#_x0000_t202" style="position:absolute;margin-left:417.05pt;margin-top:38.75pt;width:119.7pt;height:28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" filled="f" stroked="f" strokeweight=".5pt">
              <v:textbox inset="0,0,0,0">
                <w:txbxContent>
                  <w:p w14:paraId="28381A6C" w14:textId="77777777" w:rsidR="00A12288" w:rsidRPr="00FE597C" w:rsidRDefault="00A12288" w:rsidP="00FE597C">
                    <w:pPr>
                      <w:jc w:val="center"/>
                      <w:rPr>
                        <w:b/>
                        <w:bCs/>
                        <w:sz w:val="21"/>
                        <w:szCs w:val="21"/>
                      </w:rPr>
                    </w:pPr>
                    <w:r>
                      <w:rPr>
                        <w:b/>
                        <w:bCs/>
                        <w:sz w:val="21"/>
                        <w:szCs w:val="21"/>
                      </w:rPr>
                      <w:t>Jered Shipley</w:t>
                    </w:r>
                    <w:r w:rsidRPr="00FE597C">
                      <w:rPr>
                        <w:sz w:val="21"/>
                        <w:szCs w:val="21"/>
                      </w:rPr>
                      <w:t>,</w:t>
                    </w:r>
                    <w:r w:rsidRPr="00FE597C">
                      <w:rPr>
                        <w:b/>
                        <w:bCs/>
                        <w:sz w:val="21"/>
                        <w:szCs w:val="21"/>
                      </w:rPr>
                      <w:t xml:space="preserve"> </w:t>
                    </w:r>
                  </w:p>
                  <w:p w14:paraId="0B5A625A" w14:textId="77777777" w:rsidR="00A12288" w:rsidRPr="00FE597C" w:rsidRDefault="00A12288" w:rsidP="00FE597C">
                    <w:pPr>
                      <w:jc w:val="center"/>
                      <w:rPr>
                        <w:i/>
                        <w:iCs/>
                        <w:sz w:val="21"/>
                        <w:szCs w:val="21"/>
                      </w:rPr>
                    </w:pPr>
                    <w:r>
                      <w:rPr>
                        <w:i/>
                        <w:iCs/>
                        <w:sz w:val="21"/>
                        <w:szCs w:val="21"/>
                      </w:rPr>
                      <w:t>General Manager</w:t>
                    </w:r>
                  </w:p>
                </w:txbxContent>
              </v:textbox>
            </v:shape>
          </w:pict>
        </mc:Fallback>
      </mc:AlternateContent>
    </w:r>
    <w:r w:rsidR="00FE597C">
      <w:rPr>
        <w:noProof/>
      </w:rPr>
      <w:drawing>
        <wp:anchor distT="0" distB="0" distL="114300" distR="114300" simplePos="0" relativeHeight="251640832" behindDoc="1" locked="1" layoutInCell="1" allowOverlap="1" wp14:anchorId="0C815B2B" wp14:editId="3C933232">
          <wp:simplePos x="0" y="0"/>
          <wp:positionH relativeFrom="page">
            <wp:align>left</wp:align>
          </wp:positionH>
          <wp:positionV relativeFrom="margin">
            <wp:posOffset>-624205</wp:posOffset>
          </wp:positionV>
          <wp:extent cx="7799705" cy="10021570"/>
          <wp:effectExtent l="0" t="0" r="0" b="0"/>
          <wp:wrapNone/>
          <wp:docPr id="2" name="Picture 2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705" cy="10021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228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07FC"/>
    <w:multiLevelType w:val="hybridMultilevel"/>
    <w:tmpl w:val="0E38DFE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593D47"/>
    <w:multiLevelType w:val="hybridMultilevel"/>
    <w:tmpl w:val="02A26D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2C6687"/>
    <w:multiLevelType w:val="hybridMultilevel"/>
    <w:tmpl w:val="8BDC0BD4"/>
    <w:lvl w:ilvl="0" w:tplc="01AC6262">
      <w:start w:val="1"/>
      <w:numFmt w:val="upperLetter"/>
      <w:lvlText w:val="%1."/>
      <w:lvlJc w:val="left"/>
      <w:pPr>
        <w:ind w:left="1080" w:hanging="360"/>
      </w:pPr>
      <w:rPr>
        <w:b w:val="0"/>
        <w:bCs w:val="0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F01054"/>
    <w:multiLevelType w:val="hybridMultilevel"/>
    <w:tmpl w:val="1B5291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5A3FAC"/>
    <w:multiLevelType w:val="hybridMultilevel"/>
    <w:tmpl w:val="9D2C2C10"/>
    <w:lvl w:ilvl="0" w:tplc="93E66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10A7E"/>
    <w:multiLevelType w:val="hybridMultilevel"/>
    <w:tmpl w:val="E376DFE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9B041E"/>
    <w:multiLevelType w:val="hybridMultilevel"/>
    <w:tmpl w:val="F432B2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35C4A"/>
    <w:multiLevelType w:val="hybridMultilevel"/>
    <w:tmpl w:val="415A7586"/>
    <w:lvl w:ilvl="0" w:tplc="1128A07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sz w:val="24"/>
      </w:rPr>
    </w:lvl>
    <w:lvl w:ilvl="1" w:tplc="0DB4FF62">
      <w:start w:val="1"/>
      <w:numFmt w:val="lowerLetter"/>
      <w:lvlText w:val="%2."/>
      <w:lvlJc w:val="left"/>
      <w:pPr>
        <w:ind w:left="1080" w:hanging="360"/>
      </w:pPr>
      <w:rPr>
        <w:b w:val="0"/>
        <w:bCs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96935481">
    <w:abstractNumId w:val="7"/>
  </w:num>
  <w:num w:numId="2" w16cid:durableId="279532968">
    <w:abstractNumId w:val="6"/>
  </w:num>
  <w:num w:numId="3" w16cid:durableId="1927612790">
    <w:abstractNumId w:val="3"/>
  </w:num>
  <w:num w:numId="4" w16cid:durableId="136262386">
    <w:abstractNumId w:val="1"/>
  </w:num>
  <w:num w:numId="5" w16cid:durableId="1049769104">
    <w:abstractNumId w:val="4"/>
  </w:num>
  <w:num w:numId="6" w16cid:durableId="400297875">
    <w:abstractNumId w:val="2"/>
  </w:num>
  <w:num w:numId="7" w16cid:durableId="142278745">
    <w:abstractNumId w:val="0"/>
  </w:num>
  <w:num w:numId="8" w16cid:durableId="6009207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B39"/>
    <w:rsid w:val="0000243A"/>
    <w:rsid w:val="00024E8B"/>
    <w:rsid w:val="00033619"/>
    <w:rsid w:val="0004400F"/>
    <w:rsid w:val="0005716C"/>
    <w:rsid w:val="001279D0"/>
    <w:rsid w:val="001E6167"/>
    <w:rsid w:val="001F0828"/>
    <w:rsid w:val="00236387"/>
    <w:rsid w:val="002616B1"/>
    <w:rsid w:val="00283752"/>
    <w:rsid w:val="002C07F0"/>
    <w:rsid w:val="002C680C"/>
    <w:rsid w:val="00333F9B"/>
    <w:rsid w:val="00337286"/>
    <w:rsid w:val="003C7F04"/>
    <w:rsid w:val="00420972"/>
    <w:rsid w:val="00451AA1"/>
    <w:rsid w:val="0047055F"/>
    <w:rsid w:val="0049247D"/>
    <w:rsid w:val="004972F8"/>
    <w:rsid w:val="004E2727"/>
    <w:rsid w:val="004F4926"/>
    <w:rsid w:val="005015D3"/>
    <w:rsid w:val="00542421"/>
    <w:rsid w:val="00554ED2"/>
    <w:rsid w:val="005810B7"/>
    <w:rsid w:val="005C5B24"/>
    <w:rsid w:val="00671A03"/>
    <w:rsid w:val="006864B5"/>
    <w:rsid w:val="006D1E46"/>
    <w:rsid w:val="006F717A"/>
    <w:rsid w:val="00712482"/>
    <w:rsid w:val="00721223"/>
    <w:rsid w:val="00726481"/>
    <w:rsid w:val="007545DC"/>
    <w:rsid w:val="00797608"/>
    <w:rsid w:val="007A59E0"/>
    <w:rsid w:val="007E10F8"/>
    <w:rsid w:val="007E4C3F"/>
    <w:rsid w:val="00810918"/>
    <w:rsid w:val="008170DC"/>
    <w:rsid w:val="008477E1"/>
    <w:rsid w:val="00852D4A"/>
    <w:rsid w:val="0087195E"/>
    <w:rsid w:val="008720DE"/>
    <w:rsid w:val="008940C8"/>
    <w:rsid w:val="0089565E"/>
    <w:rsid w:val="00895882"/>
    <w:rsid w:val="008A52E9"/>
    <w:rsid w:val="008C24A5"/>
    <w:rsid w:val="008F017C"/>
    <w:rsid w:val="0090447B"/>
    <w:rsid w:val="00A12288"/>
    <w:rsid w:val="00A41BC9"/>
    <w:rsid w:val="00A5025A"/>
    <w:rsid w:val="00AB12E5"/>
    <w:rsid w:val="00AD74B1"/>
    <w:rsid w:val="00B075A4"/>
    <w:rsid w:val="00B1178F"/>
    <w:rsid w:val="00B34C56"/>
    <w:rsid w:val="00B4625B"/>
    <w:rsid w:val="00BB391F"/>
    <w:rsid w:val="00BD16E8"/>
    <w:rsid w:val="00C53264"/>
    <w:rsid w:val="00C766B1"/>
    <w:rsid w:val="00C83288"/>
    <w:rsid w:val="00CE0A3C"/>
    <w:rsid w:val="00D23B39"/>
    <w:rsid w:val="00D4440C"/>
    <w:rsid w:val="00D771B0"/>
    <w:rsid w:val="00DA3073"/>
    <w:rsid w:val="00DB1227"/>
    <w:rsid w:val="00DD05A5"/>
    <w:rsid w:val="00DE4D69"/>
    <w:rsid w:val="00DF1C84"/>
    <w:rsid w:val="00E21D3F"/>
    <w:rsid w:val="00E92081"/>
    <w:rsid w:val="00ED1900"/>
    <w:rsid w:val="00ED7532"/>
    <w:rsid w:val="00F2527E"/>
    <w:rsid w:val="00F27730"/>
    <w:rsid w:val="00FC207C"/>
    <w:rsid w:val="00FE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A7D9F7"/>
  <w15:chartTrackingRefBased/>
  <w15:docId w15:val="{5E3A2B66-FAE6-4DDC-881E-85FD244D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9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97C"/>
  </w:style>
  <w:style w:type="paragraph" w:styleId="Footer">
    <w:name w:val="footer"/>
    <w:basedOn w:val="Normal"/>
    <w:link w:val="FooterChar"/>
    <w:uiPriority w:val="99"/>
    <w:unhideWhenUsed/>
    <w:rsid w:val="00FE59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97C"/>
  </w:style>
  <w:style w:type="character" w:styleId="PageNumber">
    <w:name w:val="page number"/>
    <w:basedOn w:val="DefaultParagraphFont"/>
    <w:uiPriority w:val="99"/>
    <w:semiHidden/>
    <w:unhideWhenUsed/>
    <w:rsid w:val="0004400F"/>
  </w:style>
  <w:style w:type="paragraph" w:styleId="ListParagraph">
    <w:name w:val="List Paragraph"/>
    <w:basedOn w:val="Normal"/>
    <w:uiPriority w:val="34"/>
    <w:qFormat/>
    <w:rsid w:val="00B4625B"/>
    <w:pPr>
      <w:ind w:left="720"/>
      <w:contextualSpacing/>
    </w:pPr>
    <w:rPr>
      <w:kern w:val="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B4625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9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2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8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4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6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8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5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4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7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5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2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5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8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9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9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Local\Microsoft\Windows\INetCache\Content.Outlook\WA60A9VZ\ACID_Agenda23_Temp_v1.3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ACID_Agenda23_Temp_v1.3B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Colleen Miller</cp:lastModifiedBy>
  <cp:revision>2</cp:revision>
  <dcterms:created xsi:type="dcterms:W3CDTF">2023-10-02T21:35:00Z</dcterms:created>
  <dcterms:modified xsi:type="dcterms:W3CDTF">2023-10-02T21:35:00Z</dcterms:modified>
</cp:coreProperties>
</file>