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646C" w14:textId="77777777" w:rsidR="00B4625B" w:rsidRDefault="00B4625B" w:rsidP="00B4625B"/>
    <w:p w14:paraId="27145A61" w14:textId="77777777" w:rsidR="00B4625B" w:rsidRDefault="00B4625B" w:rsidP="00B4625B"/>
    <w:p w14:paraId="52DBF83B" w14:textId="77777777" w:rsidR="00B4625B" w:rsidRDefault="00B4625B" w:rsidP="00B4625B"/>
    <w:p w14:paraId="5BCEC3BA" w14:textId="77777777" w:rsidR="00B4625B" w:rsidRDefault="00B4625B" w:rsidP="00B4625B"/>
    <w:p w14:paraId="26379DAC" w14:textId="77777777" w:rsidR="00B4625B" w:rsidRDefault="00B4625B" w:rsidP="00B4625B"/>
    <w:p w14:paraId="3EA8A6ED" w14:textId="25C71070" w:rsidR="00B4625B" w:rsidRDefault="00C53264" w:rsidP="00C53264">
      <w:pPr>
        <w:tabs>
          <w:tab w:val="left" w:pos="3528"/>
        </w:tabs>
      </w:pPr>
      <w:r>
        <w:tab/>
      </w:r>
    </w:p>
    <w:p w14:paraId="6718AAF6" w14:textId="77777777" w:rsidR="00B4625B" w:rsidRDefault="00B4625B" w:rsidP="00B4625B">
      <w:pPr>
        <w:jc w:val="center"/>
      </w:pPr>
    </w:p>
    <w:p w14:paraId="66687B87" w14:textId="196DB60B" w:rsidR="00C10D5A" w:rsidRPr="00D253EA" w:rsidRDefault="00824B91" w:rsidP="00B462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Approved Final </w:t>
      </w:r>
      <w:r w:rsidR="00C10D5A" w:rsidRPr="00D253EA">
        <w:rPr>
          <w:sz w:val="32"/>
          <w:szCs w:val="32"/>
        </w:rPr>
        <w:t>Minutes</w:t>
      </w:r>
    </w:p>
    <w:p w14:paraId="1C5A2827" w14:textId="77777777" w:rsidR="00C10D5A" w:rsidRPr="00D253EA" w:rsidRDefault="00C10D5A" w:rsidP="00B4625B">
      <w:pPr>
        <w:jc w:val="center"/>
        <w:rPr>
          <w:sz w:val="32"/>
          <w:szCs w:val="32"/>
        </w:rPr>
      </w:pPr>
      <w:r w:rsidRPr="00D253EA">
        <w:rPr>
          <w:sz w:val="32"/>
          <w:szCs w:val="32"/>
        </w:rPr>
        <w:t>Special Board Meeting</w:t>
      </w:r>
    </w:p>
    <w:p w14:paraId="5DA05BBB" w14:textId="49C32B2C" w:rsidR="00B4625B" w:rsidRPr="00D253EA" w:rsidRDefault="00C10D5A" w:rsidP="00B4625B">
      <w:pPr>
        <w:jc w:val="center"/>
        <w:rPr>
          <w:sz w:val="32"/>
          <w:szCs w:val="32"/>
        </w:rPr>
      </w:pPr>
      <w:r w:rsidRPr="00D253EA">
        <w:rPr>
          <w:sz w:val="32"/>
          <w:szCs w:val="32"/>
        </w:rPr>
        <w:t>M</w:t>
      </w:r>
      <w:r w:rsidR="00C53264" w:rsidRPr="00D253EA">
        <w:rPr>
          <w:sz w:val="32"/>
          <w:szCs w:val="32"/>
        </w:rPr>
        <w:t>ay 19th</w:t>
      </w:r>
      <w:r w:rsidR="005810B7" w:rsidRPr="00D253EA">
        <w:rPr>
          <w:sz w:val="32"/>
          <w:szCs w:val="32"/>
        </w:rPr>
        <w:t>, 2023</w:t>
      </w:r>
      <w:r w:rsidR="00895882" w:rsidRPr="00D253EA">
        <w:rPr>
          <w:sz w:val="32"/>
          <w:szCs w:val="32"/>
        </w:rPr>
        <w:t xml:space="preserve"> – </w:t>
      </w:r>
      <w:r w:rsidR="00C53264" w:rsidRPr="00D253EA">
        <w:rPr>
          <w:sz w:val="32"/>
          <w:szCs w:val="32"/>
        </w:rPr>
        <w:t>10 am</w:t>
      </w:r>
    </w:p>
    <w:p w14:paraId="587B4DD6" w14:textId="77777777" w:rsidR="00B4625B" w:rsidRPr="00C10D5A" w:rsidRDefault="00B4625B" w:rsidP="00B4625B">
      <w:pPr>
        <w:rPr>
          <w:b/>
          <w:bCs/>
          <w:sz w:val="28"/>
          <w:szCs w:val="28"/>
        </w:rPr>
      </w:pPr>
    </w:p>
    <w:p w14:paraId="0D65FC90" w14:textId="77777777" w:rsidR="00B4625B" w:rsidRDefault="00B4625B" w:rsidP="00E21D3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276" w:lineRule="auto"/>
        <w:ind w:right="-432"/>
        <w:contextualSpacing w:val="0"/>
        <w:textAlignment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Call To Order</w:t>
      </w:r>
    </w:p>
    <w:p w14:paraId="00113FDA" w14:textId="7C98935D" w:rsidR="0039216D" w:rsidRPr="00F015BE" w:rsidRDefault="00A02B02" w:rsidP="0039216D">
      <w:pPr>
        <w:pStyle w:val="ListParagraph"/>
        <w:suppressAutoHyphens/>
        <w:autoSpaceDE w:val="0"/>
        <w:autoSpaceDN w:val="0"/>
        <w:adjustRightInd w:val="0"/>
        <w:spacing w:after="240" w:line="276" w:lineRule="auto"/>
        <w:ind w:left="360" w:right="-432" w:firstLine="360"/>
        <w:contextualSpacing w:val="0"/>
        <w:textAlignment w:val="center"/>
        <w:rPr>
          <w:rFonts w:cstheme="minorHAnsi"/>
          <w:color w:val="000000" w:themeColor="text1"/>
          <w:sz w:val="22"/>
          <w:szCs w:val="22"/>
        </w:rPr>
      </w:pPr>
      <w:r w:rsidRPr="00D253EA">
        <w:rPr>
          <w:rFonts w:cstheme="minorHAnsi"/>
          <w:color w:val="000000" w:themeColor="text1"/>
        </w:rPr>
        <w:t>Director Woolery called the meeting to order at 10:00 am</w:t>
      </w:r>
      <w:r w:rsidR="0039216D" w:rsidRPr="0039216D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30CB4006" w14:textId="77777777" w:rsidR="0039216D" w:rsidRPr="00F015BE" w:rsidRDefault="0039216D" w:rsidP="0039216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 w:right="-432" w:firstLine="360"/>
        <w:contextualSpacing w:val="0"/>
        <w:textAlignment w:val="center"/>
        <w:rPr>
          <w:rFonts w:cstheme="minorHAnsi"/>
          <w:color w:val="000000" w:themeColor="text1"/>
          <w:sz w:val="22"/>
          <w:szCs w:val="22"/>
        </w:rPr>
      </w:pPr>
      <w:r w:rsidRPr="00F015BE">
        <w:rPr>
          <w:rFonts w:cstheme="minorHAnsi"/>
          <w:color w:val="000000" w:themeColor="text1"/>
          <w:sz w:val="22"/>
          <w:szCs w:val="22"/>
        </w:rPr>
        <w:t>Directors Present:</w:t>
      </w:r>
    </w:p>
    <w:p w14:paraId="0063F802" w14:textId="77777777" w:rsidR="0039216D" w:rsidRPr="00F015BE" w:rsidRDefault="0039216D" w:rsidP="0039216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 w:right="-432" w:firstLine="360"/>
        <w:contextualSpacing w:val="0"/>
        <w:textAlignment w:val="center"/>
        <w:rPr>
          <w:rFonts w:cstheme="minorHAnsi"/>
          <w:color w:val="000000" w:themeColor="text1"/>
          <w:sz w:val="22"/>
          <w:szCs w:val="22"/>
        </w:rPr>
      </w:pPr>
      <w:r w:rsidRPr="00F015BE">
        <w:rPr>
          <w:rFonts w:cstheme="minorHAnsi"/>
          <w:color w:val="000000" w:themeColor="text1"/>
          <w:sz w:val="22"/>
          <w:szCs w:val="22"/>
        </w:rPr>
        <w:t>Butcher, Lund, McCarley, Rickert, Woolery</w:t>
      </w:r>
    </w:p>
    <w:p w14:paraId="162E0CF7" w14:textId="77777777" w:rsidR="0039216D" w:rsidRPr="00F015BE" w:rsidRDefault="0039216D" w:rsidP="0039216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 w:right="-432" w:firstLine="360"/>
        <w:contextualSpacing w:val="0"/>
        <w:textAlignment w:val="center"/>
        <w:rPr>
          <w:rFonts w:cstheme="minorHAnsi"/>
          <w:color w:val="000000" w:themeColor="text1"/>
          <w:sz w:val="22"/>
          <w:szCs w:val="22"/>
        </w:rPr>
      </w:pPr>
      <w:r w:rsidRPr="00F015BE">
        <w:rPr>
          <w:rFonts w:cstheme="minorHAnsi"/>
          <w:color w:val="000000" w:themeColor="text1"/>
          <w:sz w:val="22"/>
          <w:szCs w:val="22"/>
        </w:rPr>
        <w:t>Staff Present:</w:t>
      </w:r>
    </w:p>
    <w:p w14:paraId="7FB427F6" w14:textId="77777777" w:rsidR="0039216D" w:rsidRPr="00F015BE" w:rsidRDefault="0039216D" w:rsidP="0039216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 w:right="-432" w:firstLine="360"/>
        <w:contextualSpacing w:val="0"/>
        <w:textAlignment w:val="center"/>
        <w:rPr>
          <w:rFonts w:cstheme="minorHAnsi"/>
          <w:color w:val="000000" w:themeColor="text1"/>
          <w:sz w:val="22"/>
          <w:szCs w:val="22"/>
        </w:rPr>
      </w:pPr>
      <w:r w:rsidRPr="00F015BE">
        <w:rPr>
          <w:rFonts w:cstheme="minorHAnsi"/>
          <w:color w:val="000000" w:themeColor="text1"/>
          <w:sz w:val="22"/>
          <w:szCs w:val="22"/>
        </w:rPr>
        <w:t>General Manager Jered Shipley</w:t>
      </w:r>
    </w:p>
    <w:p w14:paraId="3D6DF478" w14:textId="77777777" w:rsidR="0039216D" w:rsidRPr="00F015BE" w:rsidRDefault="0039216D" w:rsidP="0039216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 w:right="-432" w:firstLine="360"/>
        <w:contextualSpacing w:val="0"/>
        <w:textAlignment w:val="center"/>
        <w:rPr>
          <w:rFonts w:cstheme="minorHAnsi"/>
          <w:color w:val="000000" w:themeColor="text1"/>
          <w:sz w:val="22"/>
          <w:szCs w:val="22"/>
        </w:rPr>
      </w:pPr>
      <w:r w:rsidRPr="00F015BE">
        <w:rPr>
          <w:rFonts w:cstheme="minorHAnsi"/>
          <w:color w:val="000000" w:themeColor="text1"/>
          <w:sz w:val="22"/>
          <w:szCs w:val="22"/>
        </w:rPr>
        <w:t>Finance Manager Terri White</w:t>
      </w:r>
    </w:p>
    <w:p w14:paraId="3E48856C" w14:textId="77777777" w:rsidR="0039216D" w:rsidRPr="00F015BE" w:rsidRDefault="0039216D" w:rsidP="0039216D">
      <w:pPr>
        <w:pStyle w:val="ListParagraph"/>
        <w:suppressAutoHyphens/>
        <w:autoSpaceDE w:val="0"/>
        <w:autoSpaceDN w:val="0"/>
        <w:adjustRightInd w:val="0"/>
        <w:spacing w:line="276" w:lineRule="auto"/>
        <w:ind w:left="360" w:right="-432" w:firstLine="360"/>
        <w:contextualSpacing w:val="0"/>
        <w:textAlignment w:val="center"/>
        <w:rPr>
          <w:rFonts w:cstheme="minorHAnsi"/>
          <w:color w:val="000000" w:themeColor="text1"/>
          <w:sz w:val="22"/>
          <w:szCs w:val="22"/>
        </w:rPr>
      </w:pPr>
      <w:r w:rsidRPr="00F015BE">
        <w:rPr>
          <w:rFonts w:cstheme="minorHAnsi"/>
          <w:color w:val="000000" w:themeColor="text1"/>
          <w:sz w:val="22"/>
          <w:szCs w:val="22"/>
        </w:rPr>
        <w:t>Operations Manager Ben Duncan</w:t>
      </w:r>
    </w:p>
    <w:p w14:paraId="7F33544D" w14:textId="77777777" w:rsidR="0039216D" w:rsidRDefault="0039216D" w:rsidP="0039216D">
      <w:pPr>
        <w:pStyle w:val="ListParagraph"/>
        <w:suppressAutoHyphens/>
        <w:autoSpaceDE w:val="0"/>
        <w:autoSpaceDN w:val="0"/>
        <w:adjustRightInd w:val="0"/>
        <w:spacing w:after="90" w:line="276" w:lineRule="auto"/>
        <w:ind w:left="360" w:right="-432"/>
        <w:contextualSpacing w:val="0"/>
        <w:textAlignment w:val="center"/>
        <w:rPr>
          <w:rFonts w:cstheme="minorHAnsi"/>
          <w:b/>
          <w:bCs/>
          <w:color w:val="000000" w:themeColor="text1"/>
        </w:rPr>
      </w:pPr>
    </w:p>
    <w:p w14:paraId="1C96D06B" w14:textId="77777777" w:rsidR="00B4625B" w:rsidRPr="00D253EA" w:rsidRDefault="00B4625B" w:rsidP="00E21D3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276" w:lineRule="auto"/>
        <w:ind w:right="-432"/>
        <w:contextualSpacing w:val="0"/>
        <w:textAlignment w:val="center"/>
        <w:rPr>
          <w:rFonts w:cstheme="minorHAnsi"/>
          <w:b/>
          <w:bCs/>
          <w:color w:val="000000" w:themeColor="text1"/>
        </w:rPr>
      </w:pPr>
      <w:r w:rsidRPr="00D253EA">
        <w:rPr>
          <w:rFonts w:cstheme="minorHAnsi"/>
          <w:b/>
          <w:bCs/>
          <w:color w:val="000000" w:themeColor="text1"/>
        </w:rPr>
        <w:t>Flag Salute</w:t>
      </w:r>
    </w:p>
    <w:p w14:paraId="4F344D65" w14:textId="5EB0C40F" w:rsidR="00A02B02" w:rsidRPr="00D253EA" w:rsidRDefault="00A02B02" w:rsidP="00826382">
      <w:pPr>
        <w:pStyle w:val="ListParagraph"/>
        <w:suppressAutoHyphens/>
        <w:autoSpaceDE w:val="0"/>
        <w:autoSpaceDN w:val="0"/>
        <w:adjustRightInd w:val="0"/>
        <w:spacing w:after="90" w:line="276" w:lineRule="auto"/>
        <w:ind w:left="360" w:right="-432" w:firstLine="360"/>
        <w:contextualSpacing w:val="0"/>
        <w:textAlignment w:val="center"/>
        <w:rPr>
          <w:rFonts w:cstheme="minorHAnsi"/>
          <w:color w:val="000000" w:themeColor="text1"/>
        </w:rPr>
      </w:pPr>
      <w:r w:rsidRPr="00D253EA">
        <w:rPr>
          <w:rFonts w:cstheme="minorHAnsi"/>
          <w:color w:val="000000" w:themeColor="text1"/>
        </w:rPr>
        <w:t>The flag salute was led by Randy Davis</w:t>
      </w:r>
    </w:p>
    <w:p w14:paraId="60C663DF" w14:textId="77777777" w:rsidR="00B4625B" w:rsidRPr="00D253EA" w:rsidRDefault="00B4625B" w:rsidP="00E21D3F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90" w:line="276" w:lineRule="auto"/>
        <w:ind w:right="-432"/>
        <w:contextualSpacing w:val="0"/>
        <w:textAlignment w:val="center"/>
        <w:rPr>
          <w:rFonts w:cstheme="minorHAnsi"/>
          <w:b/>
          <w:bCs/>
          <w:color w:val="000000" w:themeColor="text1"/>
        </w:rPr>
      </w:pPr>
      <w:r w:rsidRPr="00D253EA">
        <w:rPr>
          <w:rFonts w:cstheme="minorHAnsi"/>
          <w:b/>
          <w:bCs/>
          <w:color w:val="000000" w:themeColor="text1"/>
        </w:rPr>
        <w:t>Public Participation</w:t>
      </w:r>
    </w:p>
    <w:p w14:paraId="2DA9156C" w14:textId="21FCB933" w:rsidR="0000243A" w:rsidRPr="00D253EA" w:rsidRDefault="006D1E46" w:rsidP="00826382">
      <w:pPr>
        <w:pStyle w:val="ListParagraph"/>
        <w:spacing w:line="276" w:lineRule="auto"/>
        <w:rPr>
          <w:rFonts w:cstheme="minorHAnsi"/>
        </w:rPr>
      </w:pPr>
      <w:r w:rsidRPr="00D253EA">
        <w:rPr>
          <w:rFonts w:cstheme="minorHAnsi"/>
        </w:rPr>
        <w:t xml:space="preserve">Time set aside for members of the public that wish to address the Board regarding </w:t>
      </w:r>
      <w:r w:rsidR="002616B1" w:rsidRPr="00D253EA">
        <w:rPr>
          <w:rFonts w:cstheme="minorHAnsi"/>
        </w:rPr>
        <w:t xml:space="preserve">topics </w:t>
      </w:r>
      <w:r w:rsidRPr="00D253EA">
        <w:rPr>
          <w:rFonts w:cstheme="minorHAnsi"/>
        </w:rPr>
        <w:t>within the jurisdiction of the Board. Individuals are requested to fill out a Speaker Request Form and limit comments to a maximum of three minutes.</w:t>
      </w:r>
    </w:p>
    <w:p w14:paraId="4F11E436" w14:textId="77777777" w:rsidR="00DA3073" w:rsidRPr="00D253EA" w:rsidRDefault="00DA3073" w:rsidP="00C53264">
      <w:pPr>
        <w:pStyle w:val="ListParagraph"/>
        <w:spacing w:line="276" w:lineRule="auto"/>
        <w:ind w:left="360"/>
        <w:rPr>
          <w:rFonts w:cstheme="minorHAnsi"/>
        </w:rPr>
      </w:pPr>
    </w:p>
    <w:p w14:paraId="201BEF4C" w14:textId="4EFE0ED5" w:rsidR="00A02B02" w:rsidRPr="00D253EA" w:rsidRDefault="00652691" w:rsidP="00826382">
      <w:pPr>
        <w:pStyle w:val="ListParagraph"/>
        <w:spacing w:line="276" w:lineRule="auto"/>
        <w:ind w:left="360" w:firstLine="360"/>
        <w:rPr>
          <w:rFonts w:cstheme="minorHAnsi"/>
        </w:rPr>
      </w:pPr>
      <w:r w:rsidRPr="00D253EA">
        <w:rPr>
          <w:rFonts w:cstheme="minorHAnsi"/>
        </w:rPr>
        <w:t xml:space="preserve">Dana Sandifer – spoke regarding the flooding in </w:t>
      </w:r>
      <w:r w:rsidR="00E93E00">
        <w:rPr>
          <w:rFonts w:cstheme="minorHAnsi"/>
        </w:rPr>
        <w:t xml:space="preserve">the </w:t>
      </w:r>
      <w:r w:rsidRPr="00D253EA">
        <w:rPr>
          <w:rFonts w:cstheme="minorHAnsi"/>
        </w:rPr>
        <w:t xml:space="preserve">Verde Ville subdivision. </w:t>
      </w:r>
    </w:p>
    <w:p w14:paraId="6209183B" w14:textId="07C33010" w:rsidR="00652691" w:rsidRPr="00D253EA" w:rsidRDefault="00652691" w:rsidP="00826382">
      <w:pPr>
        <w:pStyle w:val="ListParagraph"/>
        <w:spacing w:line="276" w:lineRule="auto"/>
        <w:ind w:left="360" w:firstLine="360"/>
        <w:rPr>
          <w:rFonts w:cstheme="minorHAnsi"/>
        </w:rPr>
      </w:pPr>
      <w:r w:rsidRPr="00D253EA">
        <w:rPr>
          <w:rFonts w:cstheme="minorHAnsi"/>
        </w:rPr>
        <w:t>Andy Lindeman – talked about the flooding on Hill Street</w:t>
      </w:r>
    </w:p>
    <w:p w14:paraId="2D7C8A44" w14:textId="6ED232E1" w:rsidR="00652691" w:rsidRPr="00D253EA" w:rsidRDefault="00652691" w:rsidP="00826382">
      <w:pPr>
        <w:pStyle w:val="ListParagraph"/>
        <w:spacing w:line="276" w:lineRule="auto"/>
        <w:rPr>
          <w:rFonts w:cstheme="minorHAnsi"/>
        </w:rPr>
      </w:pPr>
      <w:r w:rsidRPr="00D253EA">
        <w:rPr>
          <w:rFonts w:cstheme="minorHAnsi"/>
        </w:rPr>
        <w:t>Randy Davis – talked about how the canal has always done the seepage and that it eventually seals up, but that there is no way to know when.</w:t>
      </w:r>
    </w:p>
    <w:p w14:paraId="68DF5C89" w14:textId="40687C10" w:rsidR="00652691" w:rsidRPr="00D253EA" w:rsidRDefault="00652691" w:rsidP="00826382">
      <w:pPr>
        <w:pStyle w:val="ListParagraph"/>
        <w:spacing w:line="276" w:lineRule="auto"/>
        <w:ind w:left="360" w:firstLine="360"/>
        <w:rPr>
          <w:rFonts w:cstheme="minorHAnsi"/>
        </w:rPr>
      </w:pPr>
      <w:r w:rsidRPr="00D253EA">
        <w:rPr>
          <w:rFonts w:cstheme="minorHAnsi"/>
        </w:rPr>
        <w:t>Justin McFarland – talked about the seepage and flooding at his house on Hill Street</w:t>
      </w:r>
    </w:p>
    <w:p w14:paraId="6954DD3B" w14:textId="2C6AADA8" w:rsidR="00652691" w:rsidRPr="00D253EA" w:rsidRDefault="00652691" w:rsidP="00826382">
      <w:pPr>
        <w:pStyle w:val="ListParagraph"/>
        <w:spacing w:line="276" w:lineRule="auto"/>
        <w:rPr>
          <w:rFonts w:cstheme="minorHAnsi"/>
        </w:rPr>
      </w:pPr>
      <w:r w:rsidRPr="00D253EA">
        <w:rPr>
          <w:rFonts w:cstheme="minorHAnsi"/>
        </w:rPr>
        <w:t xml:space="preserve">Donna Haller, Tree of Life – talked about having 325 children/50 </w:t>
      </w:r>
      <w:r w:rsidR="00055B84" w:rsidRPr="00D253EA">
        <w:rPr>
          <w:rFonts w:cstheme="minorHAnsi"/>
        </w:rPr>
        <w:t>adults</w:t>
      </w:r>
      <w:r w:rsidRPr="00D253EA">
        <w:rPr>
          <w:rFonts w:cstheme="minorHAnsi"/>
        </w:rPr>
        <w:t xml:space="preserve"> and the water is seeping through the parking lot and is worried about the water being contaminated from the sep</w:t>
      </w:r>
      <w:r w:rsidR="00055B84" w:rsidRPr="00D253EA">
        <w:rPr>
          <w:rFonts w:cstheme="minorHAnsi"/>
        </w:rPr>
        <w:t>tic</w:t>
      </w:r>
      <w:r w:rsidRPr="00D253EA">
        <w:rPr>
          <w:rFonts w:cstheme="minorHAnsi"/>
        </w:rPr>
        <w:t xml:space="preserve"> tanks </w:t>
      </w:r>
    </w:p>
    <w:p w14:paraId="51B0A76F" w14:textId="77777777" w:rsidR="00055B84" w:rsidRPr="00D253EA" w:rsidRDefault="00055B84" w:rsidP="00C53264">
      <w:pPr>
        <w:pStyle w:val="ListParagraph"/>
        <w:spacing w:line="276" w:lineRule="auto"/>
        <w:ind w:left="360"/>
        <w:rPr>
          <w:rFonts w:cstheme="minorHAnsi"/>
        </w:rPr>
      </w:pPr>
    </w:p>
    <w:p w14:paraId="0C0D002D" w14:textId="429DEFB6" w:rsidR="00055B84" w:rsidRPr="00D253EA" w:rsidRDefault="00055B84" w:rsidP="00826382">
      <w:pPr>
        <w:pStyle w:val="ListParagraph"/>
        <w:spacing w:line="276" w:lineRule="auto"/>
        <w:ind w:left="360" w:firstLine="360"/>
        <w:rPr>
          <w:rFonts w:cstheme="minorHAnsi"/>
        </w:rPr>
      </w:pPr>
      <w:r w:rsidRPr="00D253EA">
        <w:rPr>
          <w:rFonts w:cstheme="minorHAnsi"/>
        </w:rPr>
        <w:t>Director Wooley adjourned to Closed session at 10:24 am</w:t>
      </w:r>
    </w:p>
    <w:p w14:paraId="2E4D442F" w14:textId="77777777" w:rsidR="00055B84" w:rsidRDefault="00055B84" w:rsidP="00C53264">
      <w:pPr>
        <w:pStyle w:val="ListParagraph"/>
        <w:spacing w:line="276" w:lineRule="auto"/>
        <w:ind w:left="360"/>
        <w:rPr>
          <w:rFonts w:cstheme="minorHAnsi"/>
        </w:rPr>
      </w:pPr>
    </w:p>
    <w:p w14:paraId="4DC45362" w14:textId="77777777" w:rsidR="00310BA8" w:rsidRDefault="00310BA8" w:rsidP="00C53264">
      <w:pPr>
        <w:pStyle w:val="ListParagraph"/>
        <w:spacing w:line="276" w:lineRule="auto"/>
        <w:ind w:left="360"/>
        <w:rPr>
          <w:rFonts w:cstheme="minorHAnsi"/>
        </w:rPr>
      </w:pPr>
    </w:p>
    <w:p w14:paraId="7825AD9E" w14:textId="77777777" w:rsidR="00310BA8" w:rsidRDefault="00310BA8" w:rsidP="00C53264">
      <w:pPr>
        <w:pStyle w:val="ListParagraph"/>
        <w:spacing w:line="276" w:lineRule="auto"/>
        <w:ind w:left="360"/>
        <w:rPr>
          <w:rFonts w:cstheme="minorHAnsi"/>
        </w:rPr>
      </w:pPr>
    </w:p>
    <w:p w14:paraId="1F143A7E" w14:textId="77777777" w:rsidR="00310BA8" w:rsidRPr="00D253EA" w:rsidRDefault="00310BA8" w:rsidP="00C53264">
      <w:pPr>
        <w:pStyle w:val="ListParagraph"/>
        <w:spacing w:line="276" w:lineRule="auto"/>
        <w:ind w:left="360"/>
        <w:rPr>
          <w:rFonts w:cstheme="minorHAnsi"/>
        </w:rPr>
      </w:pPr>
    </w:p>
    <w:p w14:paraId="632CFA9A" w14:textId="77777777" w:rsidR="002616B1" w:rsidRPr="00D253EA" w:rsidRDefault="002616B1" w:rsidP="002616B1">
      <w:pPr>
        <w:pStyle w:val="ListParagraph"/>
        <w:numPr>
          <w:ilvl w:val="0"/>
          <w:numId w:val="1"/>
        </w:numPr>
        <w:spacing w:after="90" w:line="276" w:lineRule="auto"/>
        <w:rPr>
          <w:rFonts w:cstheme="minorHAnsi"/>
          <w:b/>
          <w:bCs/>
        </w:rPr>
      </w:pPr>
      <w:r w:rsidRPr="00D253EA">
        <w:rPr>
          <w:rFonts w:cstheme="minorHAnsi"/>
          <w:b/>
          <w:bCs/>
        </w:rPr>
        <w:lastRenderedPageBreak/>
        <w:t>Closed Session</w:t>
      </w:r>
    </w:p>
    <w:p w14:paraId="4F96D24A" w14:textId="75F98F56" w:rsidR="002616B1" w:rsidRPr="00D253EA" w:rsidRDefault="002616B1" w:rsidP="002616B1">
      <w:pPr>
        <w:pStyle w:val="ListParagraph"/>
        <w:numPr>
          <w:ilvl w:val="1"/>
          <w:numId w:val="1"/>
        </w:numPr>
        <w:tabs>
          <w:tab w:val="left" w:pos="720"/>
        </w:tabs>
        <w:spacing w:after="160" w:line="259" w:lineRule="auto"/>
        <w:rPr>
          <w:rFonts w:cstheme="minorHAnsi"/>
          <w:color w:val="000000" w:themeColor="text1"/>
        </w:rPr>
      </w:pPr>
      <w:r w:rsidRPr="00D253EA">
        <w:rPr>
          <w:rFonts w:cstheme="minorHAnsi"/>
          <w:color w:val="000000" w:themeColor="text1"/>
        </w:rPr>
        <w:t>Conference With Legal Counsel – Anticipated Litigation (Government Code §54956.9(d)(2)); One Case.</w:t>
      </w:r>
    </w:p>
    <w:p w14:paraId="2DBDBDF4" w14:textId="77777777" w:rsidR="002616B1" w:rsidRPr="00D253EA" w:rsidRDefault="002616B1" w:rsidP="002616B1">
      <w:pPr>
        <w:pStyle w:val="ListParagraph"/>
        <w:spacing w:after="90" w:line="276" w:lineRule="auto"/>
        <w:ind w:left="360"/>
        <w:rPr>
          <w:rFonts w:cstheme="minorHAnsi"/>
        </w:rPr>
      </w:pPr>
    </w:p>
    <w:p w14:paraId="05DE292B" w14:textId="7301BF23" w:rsidR="00055B84" w:rsidRPr="00D253EA" w:rsidRDefault="00055B84" w:rsidP="00826382">
      <w:pPr>
        <w:pStyle w:val="ListParagraph"/>
        <w:spacing w:after="90" w:line="276" w:lineRule="auto"/>
        <w:rPr>
          <w:rFonts w:cstheme="minorHAnsi"/>
        </w:rPr>
      </w:pPr>
      <w:r w:rsidRPr="00D253EA">
        <w:rPr>
          <w:rFonts w:cstheme="minorHAnsi"/>
        </w:rPr>
        <w:t>Director Woolery reconvened back to open session and announced no action was taken in closed session</w:t>
      </w:r>
      <w:r w:rsidR="00C5158F">
        <w:rPr>
          <w:rFonts w:cstheme="minorHAnsi"/>
        </w:rPr>
        <w:t>.  Director McCarley had to leave early due to a family medical appointment.</w:t>
      </w:r>
    </w:p>
    <w:p w14:paraId="323FC103" w14:textId="77777777" w:rsidR="00195FF9" w:rsidRPr="00D253EA" w:rsidRDefault="00195FF9" w:rsidP="002616B1">
      <w:pPr>
        <w:pStyle w:val="ListParagraph"/>
        <w:spacing w:after="90" w:line="276" w:lineRule="auto"/>
        <w:ind w:left="360"/>
        <w:rPr>
          <w:rFonts w:cstheme="minorHAnsi"/>
        </w:rPr>
      </w:pPr>
    </w:p>
    <w:p w14:paraId="0372417E" w14:textId="5B2B7894" w:rsidR="00DE4D69" w:rsidRPr="00D253EA" w:rsidRDefault="00DE4D69" w:rsidP="00E21D3F">
      <w:pPr>
        <w:pStyle w:val="ListParagraph"/>
        <w:numPr>
          <w:ilvl w:val="0"/>
          <w:numId w:val="1"/>
        </w:numPr>
        <w:spacing w:after="90" w:line="276" w:lineRule="auto"/>
        <w:rPr>
          <w:rFonts w:cstheme="minorHAnsi"/>
        </w:rPr>
      </w:pPr>
      <w:r w:rsidRPr="00D253EA">
        <w:rPr>
          <w:rFonts w:cstheme="minorHAnsi"/>
          <w:b/>
          <w:bCs/>
        </w:rPr>
        <w:t>Business Items</w:t>
      </w:r>
    </w:p>
    <w:p w14:paraId="6816CEAD" w14:textId="6E28A796" w:rsidR="00C53264" w:rsidRPr="00D253EA" w:rsidRDefault="00726481" w:rsidP="00726481">
      <w:pPr>
        <w:pStyle w:val="ListParagraph"/>
        <w:numPr>
          <w:ilvl w:val="1"/>
          <w:numId w:val="1"/>
        </w:numPr>
        <w:spacing w:after="90" w:line="276" w:lineRule="auto"/>
        <w:rPr>
          <w:rFonts w:cstheme="minorHAnsi"/>
        </w:rPr>
      </w:pPr>
      <w:r w:rsidRPr="00D253EA">
        <w:rPr>
          <w:rFonts w:cstheme="minorHAnsi"/>
        </w:rPr>
        <w:t xml:space="preserve">Discuss and Consider </w:t>
      </w:r>
      <w:r w:rsidR="002616B1" w:rsidRPr="00D253EA">
        <w:rPr>
          <w:rFonts w:cstheme="minorHAnsi"/>
        </w:rPr>
        <w:t>Landowners’ Concerns with S</w:t>
      </w:r>
      <w:r w:rsidRPr="00D253EA">
        <w:rPr>
          <w:rFonts w:cstheme="minorHAnsi"/>
        </w:rPr>
        <w:t xml:space="preserve">eepage </w:t>
      </w:r>
      <w:r w:rsidR="002616B1" w:rsidRPr="00D253EA">
        <w:rPr>
          <w:rFonts w:cstheme="minorHAnsi"/>
        </w:rPr>
        <w:t>Along</w:t>
      </w:r>
      <w:r w:rsidRPr="00D253EA">
        <w:rPr>
          <w:rFonts w:cstheme="minorHAnsi"/>
        </w:rPr>
        <w:t xml:space="preserve"> Anderson-Cottonwood Irrigation District’s Main Canal</w:t>
      </w:r>
    </w:p>
    <w:p w14:paraId="0405C7F1" w14:textId="77777777" w:rsidR="00055B84" w:rsidRPr="00D253EA" w:rsidRDefault="00055B84" w:rsidP="00055B84">
      <w:pPr>
        <w:pStyle w:val="ListParagraph"/>
        <w:spacing w:after="90" w:line="276" w:lineRule="auto"/>
        <w:ind w:left="360"/>
        <w:rPr>
          <w:rFonts w:cstheme="minorHAnsi"/>
        </w:rPr>
      </w:pPr>
    </w:p>
    <w:p w14:paraId="07D2AE7B" w14:textId="6726A1A9" w:rsidR="00055B84" w:rsidRDefault="00055B84" w:rsidP="00055B84">
      <w:pPr>
        <w:pStyle w:val="ListParagraph"/>
        <w:spacing w:after="90" w:line="276" w:lineRule="auto"/>
        <w:rPr>
          <w:rFonts w:cstheme="minorHAnsi"/>
        </w:rPr>
      </w:pPr>
      <w:r w:rsidRPr="00D253EA">
        <w:rPr>
          <w:rFonts w:cstheme="minorHAnsi"/>
        </w:rPr>
        <w:t>Operation Manager</w:t>
      </w:r>
      <w:r w:rsidR="00E82A0F">
        <w:rPr>
          <w:rFonts w:cstheme="minorHAnsi"/>
        </w:rPr>
        <w:t>,</w:t>
      </w:r>
      <w:r w:rsidRPr="00D253EA">
        <w:rPr>
          <w:rFonts w:cstheme="minorHAnsi"/>
        </w:rPr>
        <w:t xml:space="preserve"> Ben Duncan</w:t>
      </w:r>
      <w:r w:rsidR="00E82A0F">
        <w:rPr>
          <w:rFonts w:cstheme="minorHAnsi"/>
        </w:rPr>
        <w:t>,</w:t>
      </w:r>
      <w:r w:rsidRPr="00D253EA">
        <w:rPr>
          <w:rFonts w:cstheme="minorHAnsi"/>
        </w:rPr>
        <w:t xml:space="preserve"> presented the Board with a list of problem areas. The Board asked questions and discussed in length options to take to help address these problem</w:t>
      </w:r>
      <w:r w:rsidR="00E82A0F">
        <w:rPr>
          <w:rFonts w:cstheme="minorHAnsi"/>
        </w:rPr>
        <w:t xml:space="preserve">s. </w:t>
      </w:r>
      <w:r w:rsidRPr="00D253EA">
        <w:rPr>
          <w:rFonts w:cstheme="minorHAnsi"/>
        </w:rPr>
        <w:t xml:space="preserve"> Danny Kerns from “Provost and Prichard talked about going on a tour with them after the meeting to see what is going on in these areas and then would present something to the Board. </w:t>
      </w:r>
    </w:p>
    <w:p w14:paraId="21B08212" w14:textId="77777777" w:rsidR="00824B91" w:rsidRPr="00D253EA" w:rsidRDefault="00824B91" w:rsidP="00055B84">
      <w:pPr>
        <w:pStyle w:val="ListParagraph"/>
        <w:spacing w:after="90" w:line="276" w:lineRule="auto"/>
        <w:rPr>
          <w:rFonts w:cstheme="minorHAnsi"/>
        </w:rPr>
      </w:pPr>
    </w:p>
    <w:p w14:paraId="254E0591" w14:textId="71AFC2E6" w:rsidR="006F717A" w:rsidRPr="00D253EA" w:rsidRDefault="006F717A" w:rsidP="00726481">
      <w:pPr>
        <w:pStyle w:val="ListParagraph"/>
        <w:numPr>
          <w:ilvl w:val="1"/>
          <w:numId w:val="1"/>
        </w:numPr>
        <w:spacing w:after="90" w:line="276" w:lineRule="auto"/>
        <w:rPr>
          <w:rFonts w:cstheme="minorHAnsi"/>
        </w:rPr>
      </w:pPr>
      <w:r w:rsidRPr="00D253EA">
        <w:rPr>
          <w:rFonts w:cstheme="minorHAnsi"/>
        </w:rPr>
        <w:t xml:space="preserve">Discuss and Formalize </w:t>
      </w:r>
      <w:r w:rsidR="00E93E00">
        <w:rPr>
          <w:rFonts w:cstheme="minorHAnsi"/>
        </w:rPr>
        <w:t xml:space="preserve">the </w:t>
      </w:r>
      <w:r w:rsidRPr="00D253EA">
        <w:rPr>
          <w:rFonts w:cstheme="minorHAnsi"/>
        </w:rPr>
        <w:t>Process for Appointment of Anderson-Cottonwood Irrigation District General Manager Position</w:t>
      </w:r>
    </w:p>
    <w:p w14:paraId="72FE1BD7" w14:textId="77777777" w:rsidR="00055B84" w:rsidRPr="00D253EA" w:rsidRDefault="00055B84" w:rsidP="00055B84">
      <w:pPr>
        <w:pStyle w:val="ListParagraph"/>
        <w:spacing w:after="90" w:line="276" w:lineRule="auto"/>
        <w:ind w:left="1080"/>
        <w:rPr>
          <w:rFonts w:cstheme="minorHAnsi"/>
        </w:rPr>
      </w:pPr>
    </w:p>
    <w:p w14:paraId="73910643" w14:textId="7F19AD62" w:rsidR="00055B84" w:rsidRPr="00D253EA" w:rsidRDefault="00824B91" w:rsidP="00055B84">
      <w:pPr>
        <w:pStyle w:val="ListParagraph"/>
        <w:spacing w:after="90" w:line="276" w:lineRule="auto"/>
        <w:rPr>
          <w:rFonts w:cstheme="minorHAnsi"/>
        </w:rPr>
      </w:pPr>
      <w:r>
        <w:rPr>
          <w:rFonts w:cstheme="minorHAnsi"/>
        </w:rPr>
        <w:t>Director</w:t>
      </w:r>
      <w:r w:rsidR="00055B84" w:rsidRPr="00D253EA">
        <w:rPr>
          <w:rFonts w:cstheme="minorHAnsi"/>
        </w:rPr>
        <w:t xml:space="preserve"> Rickert made a motion to have </w:t>
      </w:r>
      <w:r w:rsidR="00E82A0F">
        <w:rPr>
          <w:rFonts w:cstheme="minorHAnsi"/>
        </w:rPr>
        <w:t>t</w:t>
      </w:r>
      <w:r w:rsidR="00055B84" w:rsidRPr="00D253EA">
        <w:rPr>
          <w:rFonts w:cstheme="minorHAnsi"/>
        </w:rPr>
        <w:t>he Board set a time and date of Monday, May 22, 2023</w:t>
      </w:r>
      <w:r w:rsidR="00E93E00">
        <w:rPr>
          <w:rFonts w:cstheme="minorHAnsi"/>
        </w:rPr>
        <w:t>,</w:t>
      </w:r>
      <w:r w:rsidR="00055B84" w:rsidRPr="00D253EA">
        <w:rPr>
          <w:rFonts w:cstheme="minorHAnsi"/>
        </w:rPr>
        <w:t xml:space="preserve"> at 6:00 pm to review the applicants for the General Manager position. Director Lund made the second and it passed with a 4-0 vote.</w:t>
      </w:r>
    </w:p>
    <w:p w14:paraId="67E17429" w14:textId="77777777" w:rsidR="002616B1" w:rsidRPr="00D253EA" w:rsidRDefault="002616B1" w:rsidP="002616B1">
      <w:pPr>
        <w:pStyle w:val="ListParagraph"/>
        <w:spacing w:after="90" w:line="276" w:lineRule="auto"/>
        <w:ind w:left="1080"/>
        <w:rPr>
          <w:rFonts w:cstheme="minorHAnsi"/>
        </w:rPr>
      </w:pPr>
    </w:p>
    <w:p w14:paraId="577152A1" w14:textId="3FDF8A11" w:rsidR="00F2527E" w:rsidRPr="00D253EA" w:rsidRDefault="00F2527E" w:rsidP="00554ED2">
      <w:pPr>
        <w:pStyle w:val="ListParagraph"/>
        <w:numPr>
          <w:ilvl w:val="0"/>
          <w:numId w:val="1"/>
        </w:numPr>
        <w:spacing w:after="90" w:line="276" w:lineRule="auto"/>
        <w:rPr>
          <w:rFonts w:cstheme="minorHAnsi"/>
          <w:b/>
          <w:bCs/>
        </w:rPr>
      </w:pPr>
      <w:r w:rsidRPr="00D253EA">
        <w:rPr>
          <w:rFonts w:cstheme="minorHAnsi"/>
          <w:b/>
          <w:bCs/>
        </w:rPr>
        <w:t>Other Business</w:t>
      </w:r>
    </w:p>
    <w:p w14:paraId="316567EF" w14:textId="0196E1CF" w:rsidR="00554ED2" w:rsidRPr="00D253EA" w:rsidRDefault="00C10D5A" w:rsidP="00C10D5A">
      <w:pPr>
        <w:tabs>
          <w:tab w:val="left" w:pos="720"/>
        </w:tabs>
        <w:spacing w:after="90" w:line="276" w:lineRule="auto"/>
        <w:rPr>
          <w:rFonts w:cstheme="minorHAnsi"/>
          <w:color w:val="000000" w:themeColor="text1"/>
        </w:rPr>
      </w:pPr>
      <w:r w:rsidRPr="00D253EA">
        <w:rPr>
          <w:rFonts w:cstheme="minorHAnsi"/>
          <w:color w:val="000000" w:themeColor="text1"/>
        </w:rPr>
        <w:t xml:space="preserve">        </w:t>
      </w:r>
      <w:r w:rsidR="00195FF9">
        <w:rPr>
          <w:rFonts w:cstheme="minorHAnsi"/>
          <w:color w:val="000000" w:themeColor="text1"/>
        </w:rPr>
        <w:t xml:space="preserve">      </w:t>
      </w:r>
      <w:r w:rsidR="00055B84" w:rsidRPr="00D253EA">
        <w:rPr>
          <w:rFonts w:cstheme="minorHAnsi"/>
          <w:color w:val="000000" w:themeColor="text1"/>
        </w:rPr>
        <w:t>There was no other business.</w:t>
      </w:r>
    </w:p>
    <w:p w14:paraId="7ECA495E" w14:textId="77777777" w:rsidR="00F2527E" w:rsidRPr="00D253EA" w:rsidRDefault="00F2527E" w:rsidP="00B34C56">
      <w:pPr>
        <w:pStyle w:val="ListParagraph"/>
        <w:numPr>
          <w:ilvl w:val="0"/>
          <w:numId w:val="1"/>
        </w:numPr>
        <w:spacing w:after="90" w:line="276" w:lineRule="auto"/>
        <w:rPr>
          <w:rFonts w:cstheme="minorHAnsi"/>
          <w:b/>
          <w:bCs/>
        </w:rPr>
      </w:pPr>
      <w:r w:rsidRPr="00D253EA">
        <w:rPr>
          <w:rFonts w:cstheme="minorHAnsi"/>
          <w:b/>
          <w:bCs/>
        </w:rPr>
        <w:t>Adjourn</w:t>
      </w:r>
    </w:p>
    <w:p w14:paraId="5CB8CDB2" w14:textId="22AD4385" w:rsidR="00C10D5A" w:rsidRDefault="00195FF9" w:rsidP="00C10D5A">
      <w:pPr>
        <w:pStyle w:val="ListParagraph"/>
        <w:spacing w:after="90"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        </w:t>
      </w:r>
      <w:r w:rsidR="00C10D5A" w:rsidRPr="00D253EA">
        <w:rPr>
          <w:rFonts w:cstheme="minorHAnsi"/>
        </w:rPr>
        <w:t>Director Woolery adjourned the meeting at 11:57 a</w:t>
      </w:r>
      <w:r w:rsidR="00E82A0F">
        <w:rPr>
          <w:rFonts w:cstheme="minorHAnsi"/>
        </w:rPr>
        <w:t>m.</w:t>
      </w:r>
    </w:p>
    <w:p w14:paraId="51D66593" w14:textId="77777777" w:rsidR="00824B91" w:rsidRDefault="00824B91" w:rsidP="00C10D5A">
      <w:pPr>
        <w:pStyle w:val="ListParagraph"/>
        <w:spacing w:after="90" w:line="276" w:lineRule="auto"/>
        <w:ind w:left="360"/>
        <w:rPr>
          <w:rFonts w:cstheme="minorHAnsi"/>
        </w:rPr>
      </w:pPr>
    </w:p>
    <w:p w14:paraId="0BC00729" w14:textId="77777777" w:rsidR="00824B91" w:rsidRDefault="00824B91" w:rsidP="00C10D5A">
      <w:pPr>
        <w:pStyle w:val="ListParagraph"/>
        <w:spacing w:after="90" w:line="276" w:lineRule="auto"/>
        <w:ind w:left="360"/>
        <w:rPr>
          <w:rFonts w:cstheme="minorHAnsi"/>
        </w:rPr>
      </w:pPr>
    </w:p>
    <w:p w14:paraId="7624B779" w14:textId="675275C2" w:rsidR="00824B91" w:rsidRDefault="00824B91" w:rsidP="00C10D5A">
      <w:pPr>
        <w:pStyle w:val="ListParagraph"/>
        <w:spacing w:after="90" w:line="276" w:lineRule="auto"/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</w:t>
      </w:r>
    </w:p>
    <w:p w14:paraId="002F4EEF" w14:textId="6C8DB788" w:rsidR="00824B91" w:rsidRDefault="00824B91" w:rsidP="00C10D5A">
      <w:pPr>
        <w:pStyle w:val="ListParagraph"/>
        <w:spacing w:after="90" w:line="276" w:lineRule="auto"/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Dan Woolery</w:t>
      </w:r>
    </w:p>
    <w:p w14:paraId="4A475541" w14:textId="440B9CA7" w:rsidR="00824B91" w:rsidRPr="00D253EA" w:rsidRDefault="00824B91" w:rsidP="00C10D5A">
      <w:pPr>
        <w:pStyle w:val="ListParagraph"/>
        <w:spacing w:after="90" w:line="276" w:lineRule="auto"/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President</w:t>
      </w:r>
    </w:p>
    <w:sectPr w:rsidR="00824B91" w:rsidRPr="00D253EA" w:rsidSect="00FE597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D40A" w14:textId="77777777" w:rsidR="00420972" w:rsidRDefault="00420972" w:rsidP="00FE597C">
      <w:r>
        <w:separator/>
      </w:r>
    </w:p>
  </w:endnote>
  <w:endnote w:type="continuationSeparator" w:id="0">
    <w:p w14:paraId="669FEFA0" w14:textId="77777777" w:rsidR="00420972" w:rsidRDefault="00420972" w:rsidP="00FE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8411669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F74728" w14:textId="77777777" w:rsidR="0004400F" w:rsidRPr="0004400F" w:rsidRDefault="0004400F" w:rsidP="0004400F">
        <w:pPr>
          <w:pStyle w:val="Header"/>
          <w:framePr w:wrap="none" w:vAnchor="text" w:hAnchor="page" w:x="6134" w:y="95"/>
          <w:rPr>
            <w:rStyle w:val="PageNumber"/>
            <w:sz w:val="18"/>
            <w:szCs w:val="18"/>
          </w:rPr>
        </w:pPr>
        <w:r w:rsidRPr="0004400F">
          <w:rPr>
            <w:rStyle w:val="PageNumber"/>
            <w:sz w:val="18"/>
            <w:szCs w:val="18"/>
          </w:rPr>
          <w:fldChar w:fldCharType="begin"/>
        </w:r>
        <w:r w:rsidRPr="0004400F">
          <w:rPr>
            <w:rStyle w:val="PageNumber"/>
            <w:sz w:val="18"/>
            <w:szCs w:val="18"/>
          </w:rPr>
          <w:instrText xml:space="preserve"> PAGE </w:instrText>
        </w:r>
        <w:r w:rsidRPr="0004400F">
          <w:rPr>
            <w:rStyle w:val="PageNumber"/>
            <w:sz w:val="18"/>
            <w:szCs w:val="18"/>
          </w:rPr>
          <w:fldChar w:fldCharType="separate"/>
        </w:r>
        <w:r w:rsidRPr="0004400F">
          <w:rPr>
            <w:rStyle w:val="PageNumber"/>
            <w:noProof/>
            <w:sz w:val="18"/>
            <w:szCs w:val="18"/>
          </w:rPr>
          <w:t>2</w:t>
        </w:r>
        <w:r w:rsidRPr="0004400F">
          <w:rPr>
            <w:rStyle w:val="PageNumber"/>
            <w:sz w:val="18"/>
            <w:szCs w:val="18"/>
          </w:rPr>
          <w:fldChar w:fldCharType="end"/>
        </w:r>
      </w:p>
    </w:sdtContent>
  </w:sdt>
  <w:p w14:paraId="0971AD6B" w14:textId="77777777" w:rsidR="0004400F" w:rsidRDefault="00044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D1F3" w14:textId="77777777" w:rsidR="00FE597C" w:rsidRDefault="00FE59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01CEAEE" wp14:editId="706D5931">
              <wp:simplePos x="0" y="0"/>
              <wp:positionH relativeFrom="column">
                <wp:posOffset>-54610</wp:posOffset>
              </wp:positionH>
              <wp:positionV relativeFrom="paragraph">
                <wp:posOffset>-199740</wp:posOffset>
              </wp:positionV>
              <wp:extent cx="6976241" cy="228600"/>
              <wp:effectExtent l="0" t="0" r="889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624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4B5E0" w14:textId="77777777" w:rsidR="00FE597C" w:rsidRPr="00FE597C" w:rsidRDefault="00FE597C" w:rsidP="00FE597C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2810 Silver Street, Anderson, CA 96007   |   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Phone: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 ​530-365-7329   |   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Fax: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 xml:space="preserve"> 530-365-7623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CEA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4.3pt;margin-top:-15.75pt;width:549.3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" filled="f" stroked="f" strokeweight=".5pt">
              <v:textbox inset="0,0,0,0">
                <w:txbxContent>
                  <w:p w14:paraId="1824B5E0" w14:textId="77777777" w:rsidR="00FE597C" w:rsidRPr="00FE597C" w:rsidRDefault="00FE597C" w:rsidP="00FE597C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FE597C">
                      <w:rPr>
                        <w:sz w:val="21"/>
                        <w:szCs w:val="21"/>
                      </w:rPr>
                      <w:t xml:space="preserve">2810 Silver Street, Anderson, CA 96007   |   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Phone:</w:t>
                    </w:r>
                    <w:r w:rsidRPr="00FE597C">
                      <w:rPr>
                        <w:sz w:val="21"/>
                        <w:szCs w:val="21"/>
                      </w:rPr>
                      <w:t xml:space="preserve"> ​530-365-7329   |   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Fax:</w:t>
                    </w:r>
                    <w:r w:rsidRPr="00FE597C">
                      <w:rPr>
                        <w:sz w:val="21"/>
                        <w:szCs w:val="21"/>
                      </w:rPr>
                      <w:t xml:space="preserve"> 530-365-7623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2E039780" wp14:editId="5AD7E489">
              <wp:simplePos x="0" y="0"/>
              <wp:positionH relativeFrom="column">
                <wp:posOffset>1994338</wp:posOffset>
              </wp:positionH>
              <wp:positionV relativeFrom="paragraph">
                <wp:posOffset>28400</wp:posOffset>
              </wp:positionV>
              <wp:extent cx="2861441" cy="228600"/>
              <wp:effectExtent l="0" t="0" r="889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441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41CE70" w14:textId="77777777" w:rsidR="00FE597C" w:rsidRPr="00FE597C" w:rsidRDefault="00FE597C" w:rsidP="00FE597C">
                          <w:pPr>
                            <w:jc w:val="center"/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  <w:t>www.andersoncottonwoodirrigationdistrict.org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039780" id="Text Box 3" o:spid="_x0000_s1034" type="#_x0000_t202" style="position:absolute;margin-left:157.05pt;margin-top:2.25pt;width:225.3pt;height:18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" filled="f" stroked="f" strokeweight=".5pt">
              <v:textbox inset="0,0,0,0">
                <w:txbxContent>
                  <w:p w14:paraId="7541CE70" w14:textId="77777777" w:rsidR="00FE597C" w:rsidRPr="00FE597C" w:rsidRDefault="00FE597C" w:rsidP="00FE597C">
                    <w:pPr>
                      <w:jc w:val="center"/>
                      <w:rPr>
                        <w:rFonts w:ascii="Calibri" w:hAnsi="Calibri" w:cs="Calibri"/>
                        <w:sz w:val="21"/>
                        <w:szCs w:val="21"/>
                      </w:rPr>
                    </w:pPr>
                    <w:r w:rsidRPr="00FE597C">
                      <w:rPr>
                        <w:rFonts w:ascii="Calibri" w:hAnsi="Calibri" w:cs="Calibri"/>
                        <w:sz w:val="21"/>
                        <w:szCs w:val="21"/>
                      </w:rPr>
                      <w:t>www.andersoncottonwoodirrigationdistrict.org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1A58" w14:textId="77777777" w:rsidR="00420972" w:rsidRDefault="00420972" w:rsidP="00FE597C">
      <w:r>
        <w:separator/>
      </w:r>
    </w:p>
  </w:footnote>
  <w:footnote w:type="continuationSeparator" w:id="0">
    <w:p w14:paraId="4E5DCB3F" w14:textId="77777777" w:rsidR="00420972" w:rsidRDefault="00420972" w:rsidP="00FE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99962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9DDF2F" w14:textId="77777777" w:rsidR="0004400F" w:rsidRDefault="0004400F" w:rsidP="00595FF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88098E" w14:textId="77777777" w:rsidR="0004400F" w:rsidRDefault="00044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E82" w14:textId="77777777" w:rsidR="00FE597C" w:rsidRDefault="0004400F">
    <w:pPr>
      <w:pStyle w:val="Head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7C46B82E" wp14:editId="4014BD5D">
          <wp:simplePos x="0" y="0"/>
          <wp:positionH relativeFrom="margin">
            <wp:posOffset>-86995</wp:posOffset>
          </wp:positionH>
          <wp:positionV relativeFrom="margin">
            <wp:posOffset>8342630</wp:posOffset>
          </wp:positionV>
          <wp:extent cx="7023100" cy="1040130"/>
          <wp:effectExtent l="0" t="0" r="0" b="1270"/>
          <wp:wrapNone/>
          <wp:docPr id="17" name="Picture 1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3" t="89517" r="4984" b="90"/>
                  <a:stretch/>
                </pic:blipFill>
                <pic:spPr bwMode="auto">
                  <a:xfrm>
                    <a:off x="0" y="0"/>
                    <a:ext cx="7023100" cy="1040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DB1D" w14:textId="77777777" w:rsidR="00FE597C" w:rsidRDefault="00B4625B" w:rsidP="00A12288">
    <w:pPr>
      <w:pStyle w:val="Header"/>
      <w:tabs>
        <w:tab w:val="clear" w:pos="4680"/>
        <w:tab w:val="clear" w:pos="9360"/>
        <w:tab w:val="center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B16DFA" wp14:editId="0FD4FDD1">
              <wp:simplePos x="0" y="0"/>
              <wp:positionH relativeFrom="margin">
                <wp:posOffset>782320</wp:posOffset>
              </wp:positionH>
              <wp:positionV relativeFrom="paragraph">
                <wp:posOffset>1111983</wp:posOffset>
              </wp:positionV>
              <wp:extent cx="5285874" cy="395654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5874" cy="3956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675036" w14:textId="0014E78B" w:rsidR="00B4625B" w:rsidRPr="001279D0" w:rsidRDefault="00B4625B" w:rsidP="00B462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16DF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1.6pt;margin-top:87.55pt;width:416.2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" fillcolor="white [3201]" stroked="f" strokeweight=".5pt">
              <v:textbox>
                <w:txbxContent>
                  <w:p w14:paraId="27675036" w14:textId="0014E78B" w:rsidR="00B4625B" w:rsidRPr="001279D0" w:rsidRDefault="00B4625B" w:rsidP="00B4625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4"/>
                        <w:szCs w:val="4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1A0746" wp14:editId="76960C27">
              <wp:simplePos x="0" y="0"/>
              <wp:positionH relativeFrom="column">
                <wp:posOffset>3540125</wp:posOffset>
              </wp:positionH>
              <wp:positionV relativeFrom="paragraph">
                <wp:posOffset>492125</wp:posOffset>
              </wp:positionV>
              <wp:extent cx="1520825" cy="316230"/>
              <wp:effectExtent l="0" t="0" r="3175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7AA78B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Steve McCarley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4F7A5FA1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1A0746" id="Text Box 12" o:spid="_x0000_s1027" type="#_x0000_t202" style="position:absolute;margin-left:278.75pt;margin-top:38.75pt;width:119.75pt;height:24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" filled="f" stroked="f" strokeweight=".5pt">
              <v:textbox inset="0,0,0,0">
                <w:txbxContent>
                  <w:p w14:paraId="6F7AA78B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Steve McCarley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4F7A5FA1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4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5D1A98" wp14:editId="0FD21EC0">
              <wp:simplePos x="0" y="0"/>
              <wp:positionH relativeFrom="column">
                <wp:posOffset>3350846</wp:posOffset>
              </wp:positionH>
              <wp:positionV relativeFrom="paragraph">
                <wp:posOffset>48895</wp:posOffset>
              </wp:positionV>
              <wp:extent cx="1903730" cy="309245"/>
              <wp:effectExtent l="0" t="0" r="1270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73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20CE16" w14:textId="77777777" w:rsid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James Rickert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</w:p>
                        <w:p w14:paraId="268EE534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Vice President</w:t>
                          </w:r>
                          <w:r w:rsidR="007545D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 xml:space="preserve"> Division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5D1A98" id="Text Box 7" o:spid="_x0000_s1028" type="#_x0000_t202" style="position:absolute;margin-left:263.85pt;margin-top:3.85pt;width:149.9pt;height:2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" filled="f" stroked="f" strokeweight=".5pt">
              <v:textbox inset="0,0,0,0">
                <w:txbxContent>
                  <w:p w14:paraId="1520CE16" w14:textId="77777777" w:rsid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James Rickert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</w:p>
                  <w:p w14:paraId="268EE534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Vice President</w:t>
                    </w:r>
                    <w:r w:rsidR="007545DC">
                      <w:rPr>
                        <w:i/>
                        <w:iCs/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 xml:space="preserve"> Division 5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26406" wp14:editId="0FF3FD78">
              <wp:simplePos x="0" y="0"/>
              <wp:positionH relativeFrom="column">
                <wp:posOffset>1816100</wp:posOffset>
              </wp:positionH>
              <wp:positionV relativeFrom="paragraph">
                <wp:posOffset>492125</wp:posOffset>
              </wp:positionV>
              <wp:extent cx="1520825" cy="316230"/>
              <wp:effectExtent l="0" t="0" r="3175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825" cy="316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DE9D22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Audie Butcher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743EF186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F26406" id="Text Box 9" o:spid="_x0000_s1029" type="#_x0000_t202" style="position:absolute;margin-left:143pt;margin-top:38.75pt;width:119.75pt;height:2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" filled="f" stroked="f" strokeweight=".5pt">
              <v:textbox inset="0,0,0,0">
                <w:txbxContent>
                  <w:p w14:paraId="21DE9D22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Audie Butcher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743EF186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2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4F9C6B" wp14:editId="6F3074B5">
              <wp:simplePos x="0" y="0"/>
              <wp:positionH relativeFrom="column">
                <wp:posOffset>1626284</wp:posOffset>
              </wp:positionH>
              <wp:positionV relativeFrom="paragraph">
                <wp:posOffset>48895</wp:posOffset>
              </wp:positionV>
              <wp:extent cx="1903730" cy="309245"/>
              <wp:effectExtent l="0" t="0" r="127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373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CE9786" w14:textId="77777777" w:rsidR="00FE597C" w:rsidRPr="00FE597C" w:rsidRDefault="00FE597C" w:rsidP="00FE597C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Dan Woolery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</w:p>
                        <w:p w14:paraId="7B97E145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President, Division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4F9C6B" id="Text Box 6" o:spid="_x0000_s1030" type="#_x0000_t202" style="position:absolute;margin-left:128.05pt;margin-top:3.85pt;width:149.9pt;height:2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" filled="f" stroked="f" strokeweight=".5pt">
              <v:textbox inset="0,0,0,0">
                <w:txbxContent>
                  <w:p w14:paraId="67CE9786" w14:textId="77777777" w:rsidR="00FE597C" w:rsidRPr="00FE597C" w:rsidRDefault="00FE597C" w:rsidP="00FE597C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Dan Woolery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</w:p>
                  <w:p w14:paraId="7B97E145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President, Division 3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FA3AAB" wp14:editId="0AA96FCA">
              <wp:simplePos x="0" y="0"/>
              <wp:positionH relativeFrom="column">
                <wp:posOffset>5296487</wp:posOffset>
              </wp:positionH>
              <wp:positionV relativeFrom="paragraph">
                <wp:posOffset>49237</wp:posOffset>
              </wp:positionV>
              <wp:extent cx="1520190" cy="309489"/>
              <wp:effectExtent l="0" t="0" r="3810" b="825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3094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3516B6" w14:textId="77777777" w:rsidR="00FE597C" w:rsidRPr="00FE597C" w:rsidRDefault="00FE597C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proofErr w:type="spellStart"/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Ronnean</w:t>
                          </w:r>
                          <w:proofErr w:type="spellEnd"/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Lund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3FB54359" w14:textId="77777777" w:rsidR="00FE597C" w:rsidRPr="00FE597C" w:rsidRDefault="00FE597C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 w:rsidRPr="00FE597C"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Director, Division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FA3AAB" id="Text Box 8" o:spid="_x0000_s1031" type="#_x0000_t202" style="position:absolute;margin-left:417.05pt;margin-top:3.9pt;width:119.7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" filled="f" stroked="f" strokeweight=".5pt">
              <v:textbox inset="0,0,0,0">
                <w:txbxContent>
                  <w:p w14:paraId="703516B6" w14:textId="77777777" w:rsidR="00FE597C" w:rsidRPr="00FE597C" w:rsidRDefault="00FE597C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proofErr w:type="spellStart"/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>Ronnean</w:t>
                    </w:r>
                    <w:proofErr w:type="spellEnd"/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Lund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3FB54359" w14:textId="77777777" w:rsidR="00FE597C" w:rsidRPr="00FE597C" w:rsidRDefault="00FE597C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 w:rsidRPr="00FE597C">
                      <w:rPr>
                        <w:i/>
                        <w:iCs/>
                        <w:sz w:val="21"/>
                        <w:szCs w:val="21"/>
                      </w:rPr>
                      <w:t>Director, Division 1</w:t>
                    </w:r>
                  </w:p>
                </w:txbxContent>
              </v:textbox>
            </v:shape>
          </w:pict>
        </mc:Fallback>
      </mc:AlternateContent>
    </w:r>
    <w:r w:rsidR="007545DC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325EAB" wp14:editId="24668823">
              <wp:simplePos x="0" y="0"/>
              <wp:positionH relativeFrom="column">
                <wp:posOffset>5296487</wp:posOffset>
              </wp:positionH>
              <wp:positionV relativeFrom="paragraph">
                <wp:posOffset>492369</wp:posOffset>
              </wp:positionV>
              <wp:extent cx="1520190" cy="358726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3587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81A6C" w14:textId="77777777" w:rsidR="00A12288" w:rsidRPr="00FE597C" w:rsidRDefault="00A12288" w:rsidP="00FE597C">
                          <w:pPr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Jered Shipley</w:t>
                          </w:r>
                          <w:r w:rsidRPr="00FE597C">
                            <w:rPr>
                              <w:sz w:val="21"/>
                              <w:szCs w:val="21"/>
                            </w:rPr>
                            <w:t>,</w:t>
                          </w:r>
                          <w:r w:rsidRPr="00FE597C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0B5A625A" w14:textId="77777777" w:rsidR="00A12288" w:rsidRPr="00FE597C" w:rsidRDefault="00A12288" w:rsidP="00FE597C">
                          <w:pPr>
                            <w:jc w:val="center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General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325EAB" id="Text Box 1" o:spid="_x0000_s1032" type="#_x0000_t202" style="position:absolute;margin-left:417.05pt;margin-top:38.75pt;width:119.7pt;height:2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" filled="f" stroked="f" strokeweight=".5pt">
              <v:textbox inset="0,0,0,0">
                <w:txbxContent>
                  <w:p w14:paraId="28381A6C" w14:textId="77777777" w:rsidR="00A12288" w:rsidRPr="00FE597C" w:rsidRDefault="00A12288" w:rsidP="00FE597C">
                    <w:pPr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Jered Shipley</w:t>
                    </w:r>
                    <w:r w:rsidRPr="00FE597C">
                      <w:rPr>
                        <w:sz w:val="21"/>
                        <w:szCs w:val="21"/>
                      </w:rPr>
                      <w:t>,</w:t>
                    </w:r>
                    <w:r w:rsidRPr="00FE597C">
                      <w:rPr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  <w:p w14:paraId="0B5A625A" w14:textId="77777777" w:rsidR="00A12288" w:rsidRPr="00FE597C" w:rsidRDefault="00A12288" w:rsidP="00FE597C">
                    <w:pPr>
                      <w:jc w:val="center"/>
                      <w:rPr>
                        <w:i/>
                        <w:iCs/>
                        <w:sz w:val="21"/>
                        <w:szCs w:val="21"/>
                      </w:rPr>
                    </w:pPr>
                    <w:r>
                      <w:rPr>
                        <w:i/>
                        <w:iCs/>
                        <w:sz w:val="21"/>
                        <w:szCs w:val="21"/>
                      </w:rPr>
                      <w:t>General Manager</w:t>
                    </w:r>
                  </w:p>
                </w:txbxContent>
              </v:textbox>
            </v:shape>
          </w:pict>
        </mc:Fallback>
      </mc:AlternateContent>
    </w:r>
    <w:r w:rsidR="00FE597C">
      <w:rPr>
        <w:noProof/>
      </w:rPr>
      <w:drawing>
        <wp:anchor distT="0" distB="0" distL="114300" distR="114300" simplePos="0" relativeHeight="251640832" behindDoc="1" locked="1" layoutInCell="1" allowOverlap="1" wp14:anchorId="0C815B2B" wp14:editId="3C933232">
          <wp:simplePos x="0" y="0"/>
          <wp:positionH relativeFrom="page">
            <wp:align>left</wp:align>
          </wp:positionH>
          <wp:positionV relativeFrom="margin">
            <wp:posOffset>-624205</wp:posOffset>
          </wp:positionV>
          <wp:extent cx="7799705" cy="10021570"/>
          <wp:effectExtent l="0" t="0" r="0" b="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05" cy="1002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7FC"/>
    <w:multiLevelType w:val="hybridMultilevel"/>
    <w:tmpl w:val="0E38DF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3D47"/>
    <w:multiLevelType w:val="hybridMultilevel"/>
    <w:tmpl w:val="02A26D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C6687"/>
    <w:multiLevelType w:val="hybridMultilevel"/>
    <w:tmpl w:val="8BDC0BD4"/>
    <w:lvl w:ilvl="0" w:tplc="01AC6262">
      <w:start w:val="1"/>
      <w:numFmt w:val="upperLetter"/>
      <w:lvlText w:val="%1."/>
      <w:lvlJc w:val="left"/>
      <w:pPr>
        <w:ind w:left="1080" w:hanging="360"/>
      </w:pPr>
      <w:rPr>
        <w:b w:val="0"/>
        <w:b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01054"/>
    <w:multiLevelType w:val="hybridMultilevel"/>
    <w:tmpl w:val="1B5291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A3FAC"/>
    <w:multiLevelType w:val="hybridMultilevel"/>
    <w:tmpl w:val="9D2C2C10"/>
    <w:lvl w:ilvl="0" w:tplc="93E66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10A7E"/>
    <w:multiLevelType w:val="hybridMultilevel"/>
    <w:tmpl w:val="E376DF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B041E"/>
    <w:multiLevelType w:val="hybridMultilevel"/>
    <w:tmpl w:val="F432B2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35C4A"/>
    <w:multiLevelType w:val="hybridMultilevel"/>
    <w:tmpl w:val="415A7586"/>
    <w:lvl w:ilvl="0" w:tplc="1128A0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4"/>
      </w:rPr>
    </w:lvl>
    <w:lvl w:ilvl="1" w:tplc="0DB4FF62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6935481">
    <w:abstractNumId w:val="7"/>
  </w:num>
  <w:num w:numId="2" w16cid:durableId="279532968">
    <w:abstractNumId w:val="6"/>
  </w:num>
  <w:num w:numId="3" w16cid:durableId="1927612790">
    <w:abstractNumId w:val="3"/>
  </w:num>
  <w:num w:numId="4" w16cid:durableId="136262386">
    <w:abstractNumId w:val="1"/>
  </w:num>
  <w:num w:numId="5" w16cid:durableId="1049769104">
    <w:abstractNumId w:val="4"/>
  </w:num>
  <w:num w:numId="6" w16cid:durableId="400297875">
    <w:abstractNumId w:val="2"/>
  </w:num>
  <w:num w:numId="7" w16cid:durableId="142278745">
    <w:abstractNumId w:val="0"/>
  </w:num>
  <w:num w:numId="8" w16cid:durableId="600920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39"/>
    <w:rsid w:val="0000243A"/>
    <w:rsid w:val="00024E8B"/>
    <w:rsid w:val="00033619"/>
    <w:rsid w:val="0004400F"/>
    <w:rsid w:val="00055B84"/>
    <w:rsid w:val="0005716C"/>
    <w:rsid w:val="001279D0"/>
    <w:rsid w:val="00195FF9"/>
    <w:rsid w:val="001E6167"/>
    <w:rsid w:val="001F0828"/>
    <w:rsid w:val="00236387"/>
    <w:rsid w:val="002616B1"/>
    <w:rsid w:val="00283752"/>
    <w:rsid w:val="002C07F0"/>
    <w:rsid w:val="002C680C"/>
    <w:rsid w:val="00310BA8"/>
    <w:rsid w:val="00333F9B"/>
    <w:rsid w:val="00337286"/>
    <w:rsid w:val="0039216D"/>
    <w:rsid w:val="003C7F04"/>
    <w:rsid w:val="00420972"/>
    <w:rsid w:val="00451AA1"/>
    <w:rsid w:val="0047055F"/>
    <w:rsid w:val="0049247D"/>
    <w:rsid w:val="004972F8"/>
    <w:rsid w:val="004A26D3"/>
    <w:rsid w:val="004E2727"/>
    <w:rsid w:val="004F4926"/>
    <w:rsid w:val="005015D3"/>
    <w:rsid w:val="00542421"/>
    <w:rsid w:val="00554ED2"/>
    <w:rsid w:val="005810B7"/>
    <w:rsid w:val="005C5B24"/>
    <w:rsid w:val="00652691"/>
    <w:rsid w:val="00653540"/>
    <w:rsid w:val="00671A03"/>
    <w:rsid w:val="006864B5"/>
    <w:rsid w:val="006D1E46"/>
    <w:rsid w:val="006F717A"/>
    <w:rsid w:val="00712482"/>
    <w:rsid w:val="00721223"/>
    <w:rsid w:val="00726481"/>
    <w:rsid w:val="007545DC"/>
    <w:rsid w:val="00797608"/>
    <w:rsid w:val="007E10F8"/>
    <w:rsid w:val="007E4C3F"/>
    <w:rsid w:val="00810918"/>
    <w:rsid w:val="008170DC"/>
    <w:rsid w:val="00824B91"/>
    <w:rsid w:val="00826382"/>
    <w:rsid w:val="008477E1"/>
    <w:rsid w:val="00852D4A"/>
    <w:rsid w:val="0087195E"/>
    <w:rsid w:val="008720DE"/>
    <w:rsid w:val="008940C8"/>
    <w:rsid w:val="0089565E"/>
    <w:rsid w:val="00895882"/>
    <w:rsid w:val="008A52E9"/>
    <w:rsid w:val="008C24A5"/>
    <w:rsid w:val="008F017C"/>
    <w:rsid w:val="0090447B"/>
    <w:rsid w:val="00A02B02"/>
    <w:rsid w:val="00A12288"/>
    <w:rsid w:val="00A41BC9"/>
    <w:rsid w:val="00A5025A"/>
    <w:rsid w:val="00AB12E5"/>
    <w:rsid w:val="00AD74B1"/>
    <w:rsid w:val="00B075A4"/>
    <w:rsid w:val="00B1178F"/>
    <w:rsid w:val="00B34C56"/>
    <w:rsid w:val="00B42EC1"/>
    <w:rsid w:val="00B4625B"/>
    <w:rsid w:val="00BB391F"/>
    <w:rsid w:val="00BD16E8"/>
    <w:rsid w:val="00C10D5A"/>
    <w:rsid w:val="00C5158F"/>
    <w:rsid w:val="00C53264"/>
    <w:rsid w:val="00C766B1"/>
    <w:rsid w:val="00C83288"/>
    <w:rsid w:val="00CE0A3C"/>
    <w:rsid w:val="00D23B39"/>
    <w:rsid w:val="00D253EA"/>
    <w:rsid w:val="00D4440C"/>
    <w:rsid w:val="00D771B0"/>
    <w:rsid w:val="00DA3073"/>
    <w:rsid w:val="00DB1227"/>
    <w:rsid w:val="00DD05A5"/>
    <w:rsid w:val="00DE4D69"/>
    <w:rsid w:val="00DF1C84"/>
    <w:rsid w:val="00E21D3F"/>
    <w:rsid w:val="00E82A0F"/>
    <w:rsid w:val="00E92081"/>
    <w:rsid w:val="00E93E00"/>
    <w:rsid w:val="00ED1900"/>
    <w:rsid w:val="00ED7532"/>
    <w:rsid w:val="00F2527E"/>
    <w:rsid w:val="00F27730"/>
    <w:rsid w:val="00FC207C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7D9F7"/>
  <w15:chartTrackingRefBased/>
  <w15:docId w15:val="{5E3A2B66-FAE6-4DDC-881E-85FD244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97C"/>
  </w:style>
  <w:style w:type="paragraph" w:styleId="Footer">
    <w:name w:val="footer"/>
    <w:basedOn w:val="Normal"/>
    <w:link w:val="FooterChar"/>
    <w:uiPriority w:val="99"/>
    <w:unhideWhenUsed/>
    <w:rsid w:val="00FE5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97C"/>
  </w:style>
  <w:style w:type="character" w:styleId="PageNumber">
    <w:name w:val="page number"/>
    <w:basedOn w:val="DefaultParagraphFont"/>
    <w:uiPriority w:val="99"/>
    <w:semiHidden/>
    <w:unhideWhenUsed/>
    <w:rsid w:val="0004400F"/>
  </w:style>
  <w:style w:type="paragraph" w:styleId="ListParagraph">
    <w:name w:val="List Paragraph"/>
    <w:basedOn w:val="Normal"/>
    <w:uiPriority w:val="34"/>
    <w:qFormat/>
    <w:rsid w:val="00B4625B"/>
    <w:pPr>
      <w:ind w:left="720"/>
      <w:contextualSpacing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462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INetCache\Content.Outlook\WA60A9VZ\ACID_Agenda23_Temp_v1.3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ACID_Agenda23_Temp_v1.3B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Colleen Miller</cp:lastModifiedBy>
  <cp:revision>2</cp:revision>
  <cp:lastPrinted>2023-06-02T18:29:00Z</cp:lastPrinted>
  <dcterms:created xsi:type="dcterms:W3CDTF">2023-10-02T15:18:00Z</dcterms:created>
  <dcterms:modified xsi:type="dcterms:W3CDTF">2023-10-02T15:18:00Z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f1f410a6e226341a3f7f9285fcd7e2df41c5fad219c7dec7da09f26470191713</vt:lpwstr>
  </property>
</Properties>
</file>