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646C" w14:textId="77777777" w:rsidR="00B4625B" w:rsidRDefault="00B4625B" w:rsidP="00B4625B"/>
    <w:p w14:paraId="27145A61" w14:textId="77777777" w:rsidR="00B4625B" w:rsidRDefault="00B4625B" w:rsidP="00B4625B"/>
    <w:p w14:paraId="52DBF83B" w14:textId="77777777" w:rsidR="00B4625B" w:rsidRDefault="00B4625B" w:rsidP="00B4625B"/>
    <w:p w14:paraId="5BCEC3BA" w14:textId="77777777" w:rsidR="00B4625B" w:rsidRDefault="00B4625B" w:rsidP="00B4625B"/>
    <w:p w14:paraId="26379DAC" w14:textId="77777777" w:rsidR="00B4625B" w:rsidRDefault="00B4625B" w:rsidP="00B4625B"/>
    <w:p w14:paraId="6718AAF6" w14:textId="5660F830" w:rsidR="00B4625B" w:rsidRDefault="00075190" w:rsidP="00075190">
      <w:pPr>
        <w:tabs>
          <w:tab w:val="left" w:pos="3732"/>
        </w:tabs>
      </w:pPr>
      <w:r>
        <w:tab/>
      </w:r>
    </w:p>
    <w:p w14:paraId="2E7F3B6D" w14:textId="77777777" w:rsidR="00075190" w:rsidRDefault="00075190" w:rsidP="00B4625B">
      <w:pPr>
        <w:jc w:val="center"/>
        <w:rPr>
          <w:b/>
          <w:bCs/>
          <w:sz w:val="32"/>
          <w:szCs w:val="32"/>
        </w:rPr>
      </w:pPr>
    </w:p>
    <w:p w14:paraId="7EC73EF4" w14:textId="085582D5" w:rsidR="00075190" w:rsidRDefault="00075190" w:rsidP="00B462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Draft Minutes</w:t>
      </w:r>
    </w:p>
    <w:p w14:paraId="1B4790E4" w14:textId="7DCEBA1F" w:rsidR="000B2E8F" w:rsidRDefault="000B2E8F" w:rsidP="00B462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ACID Diversion Dam</w:t>
      </w:r>
    </w:p>
    <w:p w14:paraId="01F0DA2C" w14:textId="7A1DCFE4" w:rsidR="00853C7D" w:rsidRDefault="00853C7D" w:rsidP="00B462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975 North Court Street, Redding, C</w:t>
      </w:r>
      <w:r w:rsidR="00B26CCA">
        <w:rPr>
          <w:b/>
          <w:bCs/>
          <w:sz w:val="32"/>
          <w:szCs w:val="32"/>
        </w:rPr>
        <w:t>A</w:t>
      </w:r>
    </w:p>
    <w:p w14:paraId="3863898B" w14:textId="15D75BFE" w:rsidR="00B4625B" w:rsidRPr="00283752" w:rsidRDefault="001279D0" w:rsidP="00B462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5DA05BBB" w14:textId="4A5D33E9" w:rsidR="00B4625B" w:rsidRPr="00283752" w:rsidRDefault="005810B7" w:rsidP="00B4625B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</w:t>
      </w:r>
      <w:r w:rsidR="00853C7D">
        <w:rPr>
          <w:sz w:val="32"/>
          <w:szCs w:val="32"/>
        </w:rPr>
        <w:t>9</w:t>
      </w:r>
      <w:r>
        <w:rPr>
          <w:sz w:val="32"/>
          <w:szCs w:val="32"/>
        </w:rPr>
        <w:t>, 2023</w:t>
      </w:r>
      <w:r w:rsidR="00895882">
        <w:rPr>
          <w:sz w:val="32"/>
          <w:szCs w:val="32"/>
        </w:rPr>
        <w:t xml:space="preserve"> – </w:t>
      </w:r>
      <w:r w:rsidR="0020744C">
        <w:rPr>
          <w:sz w:val="32"/>
          <w:szCs w:val="32"/>
        </w:rPr>
        <w:t>12 pm</w:t>
      </w:r>
    </w:p>
    <w:p w14:paraId="587B4DD6" w14:textId="77777777" w:rsidR="00B4625B" w:rsidRDefault="00B4625B" w:rsidP="00B4625B"/>
    <w:p w14:paraId="1C96D06B" w14:textId="00221FDE" w:rsidR="00B4625B" w:rsidRDefault="00B4625B" w:rsidP="00853C7D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276" w:lineRule="auto"/>
        <w:ind w:right="-432"/>
        <w:contextualSpacing w:val="0"/>
        <w:textAlignment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Call To Order</w:t>
      </w:r>
    </w:p>
    <w:p w14:paraId="69CF8D06" w14:textId="17F4AB8C" w:rsidR="00B26CCA" w:rsidRPr="00B26CCA" w:rsidRDefault="00075190" w:rsidP="00B26CCA">
      <w:pPr>
        <w:pStyle w:val="ListParagraph"/>
        <w:suppressAutoHyphens/>
        <w:autoSpaceDE w:val="0"/>
        <w:autoSpaceDN w:val="0"/>
        <w:adjustRightInd w:val="0"/>
        <w:spacing w:after="240" w:line="276" w:lineRule="auto"/>
        <w:ind w:left="360" w:right="-432"/>
        <w:contextualSpacing w:val="0"/>
        <w:textAlignment w:val="center"/>
        <w:rPr>
          <w:rFonts w:cstheme="minorHAnsi"/>
          <w:color w:val="000000" w:themeColor="text1"/>
        </w:rPr>
      </w:pPr>
      <w:r w:rsidRPr="00075190">
        <w:rPr>
          <w:rFonts w:cstheme="minorHAnsi"/>
          <w:color w:val="000000" w:themeColor="text1"/>
        </w:rPr>
        <w:t>The meeting was called to order at 12:00 pm</w:t>
      </w:r>
    </w:p>
    <w:p w14:paraId="04DC705D" w14:textId="118EAECE" w:rsidR="00B26CCA" w:rsidRDefault="008F4653" w:rsidP="00B26CCA">
      <w:pPr>
        <w:pStyle w:val="ListParagraph"/>
        <w:numPr>
          <w:ilvl w:val="0"/>
          <w:numId w:val="1"/>
        </w:numPr>
        <w:spacing w:afterLines="450" w:after="108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District is hosting a landowner meeting and luncheon to provide information and respond to questions.  No formal business </w:t>
      </w:r>
      <w:r w:rsidR="00B26CCA">
        <w:rPr>
          <w:rFonts w:cstheme="minorHAnsi"/>
          <w:b/>
          <w:bCs/>
        </w:rPr>
        <w:t>will be</w:t>
      </w:r>
      <w:r>
        <w:rPr>
          <w:rFonts w:cstheme="minorHAnsi"/>
          <w:b/>
          <w:bCs/>
        </w:rPr>
        <w:t xml:space="preserve"> conducted.  </w:t>
      </w:r>
    </w:p>
    <w:p w14:paraId="7163799C" w14:textId="77777777" w:rsidR="00B26CCA" w:rsidRPr="00B26CCA" w:rsidRDefault="00B26CCA" w:rsidP="00B26CCA">
      <w:pPr>
        <w:pStyle w:val="ListParagraph"/>
        <w:spacing w:afterLines="450" w:after="1080" w:line="276" w:lineRule="auto"/>
        <w:ind w:left="360"/>
        <w:rPr>
          <w:rFonts w:cstheme="minorHAnsi"/>
          <w:b/>
          <w:bCs/>
          <w:sz w:val="9"/>
          <w:szCs w:val="9"/>
        </w:rPr>
      </w:pPr>
    </w:p>
    <w:p w14:paraId="389B2355" w14:textId="6629A365" w:rsidR="00075190" w:rsidRDefault="00075190" w:rsidP="00B26CCA">
      <w:pPr>
        <w:pStyle w:val="ListParagraph"/>
        <w:spacing w:afterLines="450" w:after="1080" w:line="276" w:lineRule="auto"/>
        <w:ind w:left="360"/>
      </w:pPr>
      <w:r>
        <w:t xml:space="preserve">Anderson-Cottonwood Irrigation District held a Special Board meeting at the District’s Diversion site, 975 North Court Street, Redding, CA on April 19, 2023. The Board answered questions regarding the 2023 irrigation season. </w:t>
      </w:r>
    </w:p>
    <w:p w14:paraId="3C7F3152" w14:textId="77777777" w:rsidR="00075190" w:rsidRDefault="00075190" w:rsidP="00075190">
      <w:pPr>
        <w:pStyle w:val="ListParagraph"/>
        <w:spacing w:after="90" w:line="276" w:lineRule="auto"/>
        <w:ind w:left="360"/>
        <w:rPr>
          <w:rFonts w:cstheme="minorHAnsi"/>
          <w:b/>
          <w:bCs/>
        </w:rPr>
      </w:pPr>
    </w:p>
    <w:p w14:paraId="716630F7" w14:textId="77777777" w:rsidR="00075190" w:rsidRPr="00075190" w:rsidRDefault="00075190" w:rsidP="00F90858">
      <w:pPr>
        <w:pStyle w:val="ListParagraph"/>
        <w:numPr>
          <w:ilvl w:val="0"/>
          <w:numId w:val="1"/>
        </w:numPr>
        <w:spacing w:after="90" w:line="276" w:lineRule="auto"/>
        <w:rPr>
          <w:rFonts w:cstheme="minorHAnsi"/>
        </w:rPr>
      </w:pPr>
      <w:r w:rsidRPr="00075190">
        <w:rPr>
          <w:rFonts w:cstheme="minorHAnsi"/>
          <w:b/>
          <w:bCs/>
        </w:rPr>
        <w:t>A</w:t>
      </w:r>
      <w:r w:rsidR="00F2527E" w:rsidRPr="00075190">
        <w:rPr>
          <w:rFonts w:cstheme="minorHAnsi"/>
          <w:b/>
          <w:bCs/>
        </w:rPr>
        <w:t>djourn</w:t>
      </w:r>
    </w:p>
    <w:p w14:paraId="53186812" w14:textId="77777777" w:rsidR="00075190" w:rsidRPr="00B26CCA" w:rsidRDefault="00075190" w:rsidP="00075190">
      <w:pPr>
        <w:pStyle w:val="ListParagraph"/>
        <w:spacing w:after="90" w:line="276" w:lineRule="auto"/>
        <w:ind w:left="360"/>
        <w:rPr>
          <w:rFonts w:cstheme="minorHAnsi"/>
          <w:sz w:val="9"/>
          <w:szCs w:val="9"/>
        </w:rPr>
      </w:pPr>
    </w:p>
    <w:p w14:paraId="34C9A6E6" w14:textId="10C12039" w:rsidR="00075190" w:rsidRPr="00075190" w:rsidRDefault="00075190" w:rsidP="00075190">
      <w:pPr>
        <w:pStyle w:val="ListParagraph"/>
        <w:spacing w:after="90" w:line="276" w:lineRule="auto"/>
        <w:ind w:left="360"/>
        <w:rPr>
          <w:rFonts w:cstheme="minorHAnsi"/>
        </w:rPr>
      </w:pPr>
      <w:r w:rsidRPr="00075190">
        <w:rPr>
          <w:rFonts w:cstheme="minorHAnsi"/>
        </w:rPr>
        <w:t>The Board did not take any action, and the meeting was adjourned at 2pm.</w:t>
      </w:r>
    </w:p>
    <w:sectPr w:rsidR="00075190" w:rsidRPr="00075190" w:rsidSect="00FE597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21DD" w14:textId="77777777" w:rsidR="00C544CD" w:rsidRDefault="00C544CD" w:rsidP="00FE597C">
      <w:r>
        <w:separator/>
      </w:r>
    </w:p>
  </w:endnote>
  <w:endnote w:type="continuationSeparator" w:id="0">
    <w:p w14:paraId="558DCCF7" w14:textId="77777777" w:rsidR="00C544CD" w:rsidRDefault="00C544CD" w:rsidP="00FE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8411669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F74728" w14:textId="77777777" w:rsidR="0004400F" w:rsidRPr="0004400F" w:rsidRDefault="0004400F" w:rsidP="0004400F">
        <w:pPr>
          <w:pStyle w:val="Header"/>
          <w:framePr w:wrap="none" w:vAnchor="text" w:hAnchor="page" w:x="6134" w:y="95"/>
          <w:rPr>
            <w:rStyle w:val="PageNumber"/>
            <w:sz w:val="18"/>
            <w:szCs w:val="18"/>
          </w:rPr>
        </w:pPr>
        <w:r w:rsidRPr="0004400F">
          <w:rPr>
            <w:rStyle w:val="PageNumber"/>
            <w:sz w:val="18"/>
            <w:szCs w:val="18"/>
          </w:rPr>
          <w:fldChar w:fldCharType="begin"/>
        </w:r>
        <w:r w:rsidRPr="0004400F">
          <w:rPr>
            <w:rStyle w:val="PageNumber"/>
            <w:sz w:val="18"/>
            <w:szCs w:val="18"/>
          </w:rPr>
          <w:instrText xml:space="preserve"> PAGE </w:instrText>
        </w:r>
        <w:r w:rsidRPr="0004400F">
          <w:rPr>
            <w:rStyle w:val="PageNumber"/>
            <w:sz w:val="18"/>
            <w:szCs w:val="18"/>
          </w:rPr>
          <w:fldChar w:fldCharType="separate"/>
        </w:r>
        <w:r w:rsidRPr="0004400F">
          <w:rPr>
            <w:rStyle w:val="PageNumber"/>
            <w:noProof/>
            <w:sz w:val="18"/>
            <w:szCs w:val="18"/>
          </w:rPr>
          <w:t>2</w:t>
        </w:r>
        <w:r w:rsidRPr="0004400F">
          <w:rPr>
            <w:rStyle w:val="PageNumber"/>
            <w:sz w:val="18"/>
            <w:szCs w:val="18"/>
          </w:rPr>
          <w:fldChar w:fldCharType="end"/>
        </w:r>
      </w:p>
    </w:sdtContent>
  </w:sdt>
  <w:p w14:paraId="0971AD6B" w14:textId="77777777" w:rsidR="0004400F" w:rsidRDefault="00044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D1F3" w14:textId="77777777" w:rsidR="00FE597C" w:rsidRDefault="00FE59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01CEAEE" wp14:editId="706D5931">
              <wp:simplePos x="0" y="0"/>
              <wp:positionH relativeFrom="column">
                <wp:posOffset>-54610</wp:posOffset>
              </wp:positionH>
              <wp:positionV relativeFrom="paragraph">
                <wp:posOffset>-199740</wp:posOffset>
              </wp:positionV>
              <wp:extent cx="6976241" cy="228600"/>
              <wp:effectExtent l="0" t="0" r="889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624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4B5E0" w14:textId="77777777" w:rsidR="00FE597C" w:rsidRPr="00FE597C" w:rsidRDefault="00FE597C" w:rsidP="00FE597C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2810 Silver Street, Anderson, CA 96007   |   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Phone: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 ​530-365-7329   |   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Fax: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 530-365-7623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CEA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4.3pt;margin-top:-15.75pt;width:549.3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" filled="f" stroked="f" strokeweight=".5pt">
              <v:textbox inset="0,0,0,0">
                <w:txbxContent>
                  <w:p w14:paraId="1824B5E0" w14:textId="77777777" w:rsidR="00FE597C" w:rsidRPr="00FE597C" w:rsidRDefault="00FE597C" w:rsidP="00FE597C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FE597C">
                      <w:rPr>
                        <w:sz w:val="21"/>
                        <w:szCs w:val="21"/>
                      </w:rPr>
                      <w:t xml:space="preserve">2810 Silver Street, Anderson, CA 96007   |   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Phone:</w:t>
                    </w:r>
                    <w:r w:rsidRPr="00FE597C">
                      <w:rPr>
                        <w:sz w:val="21"/>
                        <w:szCs w:val="21"/>
                      </w:rPr>
                      <w:t xml:space="preserve"> ​530-365-7329   |   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Fax:</w:t>
                    </w:r>
                    <w:r w:rsidRPr="00FE597C">
                      <w:rPr>
                        <w:sz w:val="21"/>
                        <w:szCs w:val="21"/>
                      </w:rPr>
                      <w:t xml:space="preserve"> 530-365-7623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2E039780" wp14:editId="5AD7E489">
              <wp:simplePos x="0" y="0"/>
              <wp:positionH relativeFrom="column">
                <wp:posOffset>1994338</wp:posOffset>
              </wp:positionH>
              <wp:positionV relativeFrom="paragraph">
                <wp:posOffset>28400</wp:posOffset>
              </wp:positionV>
              <wp:extent cx="2861441" cy="228600"/>
              <wp:effectExtent l="0" t="0" r="889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44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41CE70" w14:textId="77777777" w:rsidR="00FE597C" w:rsidRPr="00FE597C" w:rsidRDefault="00FE597C" w:rsidP="00FE597C">
                          <w:pPr>
                            <w:jc w:val="center"/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www.andersoncottonwoodirrigationdistrict.org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039780" id="Text Box 3" o:spid="_x0000_s1034" type="#_x0000_t202" style="position:absolute;margin-left:157.05pt;margin-top:2.25pt;width:225.3pt;height:18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" filled="f" stroked="f" strokeweight=".5pt">
              <v:textbox inset="0,0,0,0">
                <w:txbxContent>
                  <w:p w14:paraId="7541CE70" w14:textId="77777777" w:rsidR="00FE597C" w:rsidRPr="00FE597C" w:rsidRDefault="00FE597C" w:rsidP="00FE597C">
                    <w:pPr>
                      <w:jc w:val="center"/>
                      <w:rPr>
                        <w:rFonts w:ascii="Calibri" w:hAnsi="Calibri" w:cs="Calibri"/>
                        <w:sz w:val="21"/>
                        <w:szCs w:val="21"/>
                      </w:rPr>
                    </w:pPr>
                    <w:r w:rsidRPr="00FE597C">
                      <w:rPr>
                        <w:rFonts w:ascii="Calibri" w:hAnsi="Calibri" w:cs="Calibri"/>
                        <w:sz w:val="21"/>
                        <w:szCs w:val="21"/>
                      </w:rPr>
                      <w:t>www.andersoncottonwoodirrigationdistrict.org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B8AA" w14:textId="77777777" w:rsidR="00C544CD" w:rsidRDefault="00C544CD" w:rsidP="00FE597C">
      <w:r>
        <w:separator/>
      </w:r>
    </w:p>
  </w:footnote>
  <w:footnote w:type="continuationSeparator" w:id="0">
    <w:p w14:paraId="61385A0F" w14:textId="77777777" w:rsidR="00C544CD" w:rsidRDefault="00C544CD" w:rsidP="00FE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99962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9DDF2F" w14:textId="77777777" w:rsidR="0004400F" w:rsidRDefault="0004400F" w:rsidP="00595FF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88098E" w14:textId="77777777" w:rsidR="0004400F" w:rsidRDefault="00044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E82" w14:textId="77777777" w:rsidR="00FE597C" w:rsidRDefault="0004400F">
    <w:pPr>
      <w:pStyle w:val="Head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7C46B82E" wp14:editId="4014BD5D">
          <wp:simplePos x="0" y="0"/>
          <wp:positionH relativeFrom="margin">
            <wp:posOffset>-86995</wp:posOffset>
          </wp:positionH>
          <wp:positionV relativeFrom="margin">
            <wp:posOffset>8342630</wp:posOffset>
          </wp:positionV>
          <wp:extent cx="7023100" cy="1040130"/>
          <wp:effectExtent l="0" t="0" r="0" b="1270"/>
          <wp:wrapNone/>
          <wp:docPr id="17" name="Picture 1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3" t="89517" r="4984" b="90"/>
                  <a:stretch/>
                </pic:blipFill>
                <pic:spPr bwMode="auto">
                  <a:xfrm>
                    <a:off x="0" y="0"/>
                    <a:ext cx="7023100" cy="1040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DB1D" w14:textId="77777777" w:rsidR="00FE597C" w:rsidRDefault="00B4625B" w:rsidP="00A12288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B16DFA" wp14:editId="0FD4FDD1">
              <wp:simplePos x="0" y="0"/>
              <wp:positionH relativeFrom="margin">
                <wp:posOffset>782320</wp:posOffset>
              </wp:positionH>
              <wp:positionV relativeFrom="paragraph">
                <wp:posOffset>1111983</wp:posOffset>
              </wp:positionV>
              <wp:extent cx="5285874" cy="395654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5874" cy="3956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675036" w14:textId="2F86B90C" w:rsidR="00B4625B" w:rsidRPr="001279D0" w:rsidRDefault="00853C7D" w:rsidP="00B462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  <w:t xml:space="preserve">SPECIAL </w:t>
                          </w:r>
                          <w:r w:rsidR="00283752" w:rsidRPr="001279D0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  <w:t>BOARD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16DF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1.6pt;margin-top:87.55pt;width:416.2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" fillcolor="white [3201]" stroked="f" strokeweight=".5pt">
              <v:textbox>
                <w:txbxContent>
                  <w:p w14:paraId="27675036" w14:textId="2F86B90C" w:rsidR="00B4625B" w:rsidRPr="001279D0" w:rsidRDefault="00853C7D" w:rsidP="00B4625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  <w:t xml:space="preserve">SPECIAL </w:t>
                    </w:r>
                    <w:r w:rsidR="00283752" w:rsidRPr="001279D0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  <w:t>BOARD MEETING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1A0746" wp14:editId="76960C27">
              <wp:simplePos x="0" y="0"/>
              <wp:positionH relativeFrom="column">
                <wp:posOffset>3540125</wp:posOffset>
              </wp:positionH>
              <wp:positionV relativeFrom="paragraph">
                <wp:posOffset>492125</wp:posOffset>
              </wp:positionV>
              <wp:extent cx="1520825" cy="316230"/>
              <wp:effectExtent l="0" t="0" r="3175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7AA78B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Steve McCarley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4F7A5FA1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1A0746" id="Text Box 12" o:spid="_x0000_s1027" type="#_x0000_t202" style="position:absolute;margin-left:278.75pt;margin-top:38.75pt;width:119.75pt;height:24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" filled="f" stroked="f" strokeweight=".5pt">
              <v:textbox inset="0,0,0,0">
                <w:txbxContent>
                  <w:p w14:paraId="6F7AA78B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Steve McCarley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4F7A5FA1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4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5D1A98" wp14:editId="0FD21EC0">
              <wp:simplePos x="0" y="0"/>
              <wp:positionH relativeFrom="column">
                <wp:posOffset>3350846</wp:posOffset>
              </wp:positionH>
              <wp:positionV relativeFrom="paragraph">
                <wp:posOffset>48895</wp:posOffset>
              </wp:positionV>
              <wp:extent cx="1903730" cy="309245"/>
              <wp:effectExtent l="0" t="0" r="1270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73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20CE16" w14:textId="77777777" w:rsid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James Rickert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</w:p>
                        <w:p w14:paraId="268EE534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Vice President</w:t>
                          </w:r>
                          <w:r w:rsidR="007545D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 xml:space="preserve"> Division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5D1A98" id="Text Box 7" o:spid="_x0000_s1028" type="#_x0000_t202" style="position:absolute;margin-left:263.85pt;margin-top:3.85pt;width:149.9pt;height:2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" filled="f" stroked="f" strokeweight=".5pt">
              <v:textbox inset="0,0,0,0">
                <w:txbxContent>
                  <w:p w14:paraId="1520CE16" w14:textId="77777777" w:rsid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James Rickert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</w:p>
                  <w:p w14:paraId="268EE534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Vice President</w:t>
                    </w:r>
                    <w:r w:rsidR="007545DC">
                      <w:rPr>
                        <w:i/>
                        <w:iCs/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 xml:space="preserve"> Division 5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26406" wp14:editId="0FF3FD78">
              <wp:simplePos x="0" y="0"/>
              <wp:positionH relativeFrom="column">
                <wp:posOffset>1816100</wp:posOffset>
              </wp:positionH>
              <wp:positionV relativeFrom="paragraph">
                <wp:posOffset>492125</wp:posOffset>
              </wp:positionV>
              <wp:extent cx="1520825" cy="316230"/>
              <wp:effectExtent l="0" t="0" r="3175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DE9D22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Audie Butcher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743EF186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F26406" id="Text Box 9" o:spid="_x0000_s1029" type="#_x0000_t202" style="position:absolute;margin-left:143pt;margin-top:38.75pt;width:119.75pt;height:2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" filled="f" stroked="f" strokeweight=".5pt">
              <v:textbox inset="0,0,0,0">
                <w:txbxContent>
                  <w:p w14:paraId="21DE9D22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Audie Butcher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743EF186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2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4F9C6B" wp14:editId="6F3074B5">
              <wp:simplePos x="0" y="0"/>
              <wp:positionH relativeFrom="column">
                <wp:posOffset>1626284</wp:posOffset>
              </wp:positionH>
              <wp:positionV relativeFrom="paragraph">
                <wp:posOffset>48895</wp:posOffset>
              </wp:positionV>
              <wp:extent cx="1903730" cy="309245"/>
              <wp:effectExtent l="0" t="0" r="127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73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CE9786" w14:textId="77777777" w:rsidR="00FE597C" w:rsidRPr="00FE597C" w:rsidRDefault="00FE597C" w:rsidP="00FE597C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Dan Woolery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</w:p>
                        <w:p w14:paraId="7B97E145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President, Division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4F9C6B" id="Text Box 6" o:spid="_x0000_s1030" type="#_x0000_t202" style="position:absolute;margin-left:128.05pt;margin-top:3.85pt;width:149.9pt;height:2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" filled="f" stroked="f" strokeweight=".5pt">
              <v:textbox inset="0,0,0,0">
                <w:txbxContent>
                  <w:p w14:paraId="67CE9786" w14:textId="77777777" w:rsidR="00FE597C" w:rsidRPr="00FE597C" w:rsidRDefault="00FE597C" w:rsidP="00FE597C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Dan Woolery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</w:p>
                  <w:p w14:paraId="7B97E145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President, Division 3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FA3AAB" wp14:editId="0AA96FCA">
              <wp:simplePos x="0" y="0"/>
              <wp:positionH relativeFrom="column">
                <wp:posOffset>5296487</wp:posOffset>
              </wp:positionH>
              <wp:positionV relativeFrom="paragraph">
                <wp:posOffset>49237</wp:posOffset>
              </wp:positionV>
              <wp:extent cx="1520190" cy="309489"/>
              <wp:effectExtent l="0" t="0" r="3810" b="825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3094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3516B6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Ronnean Lund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3FB54359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FA3AAB" id="Text Box 8" o:spid="_x0000_s1031" type="#_x0000_t202" style="position:absolute;margin-left:417.05pt;margin-top:3.9pt;width:119.7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" filled="f" stroked="f" strokeweight=".5pt">
              <v:textbox inset="0,0,0,0">
                <w:txbxContent>
                  <w:p w14:paraId="703516B6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Ronnean Lund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3FB54359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1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325EAB" wp14:editId="24668823">
              <wp:simplePos x="0" y="0"/>
              <wp:positionH relativeFrom="column">
                <wp:posOffset>5296487</wp:posOffset>
              </wp:positionH>
              <wp:positionV relativeFrom="paragraph">
                <wp:posOffset>492369</wp:posOffset>
              </wp:positionV>
              <wp:extent cx="1520190" cy="358726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3587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81A6C" w14:textId="77777777" w:rsidR="00A12288" w:rsidRPr="00FE597C" w:rsidRDefault="00A12288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Jered Shipley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0B5A625A" w14:textId="77777777" w:rsidR="00A12288" w:rsidRPr="00FE597C" w:rsidRDefault="00A12288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General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325EAB" id="Text Box 1" o:spid="_x0000_s1032" type="#_x0000_t202" style="position:absolute;margin-left:417.05pt;margin-top:38.75pt;width:119.7pt;height:2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" filled="f" stroked="f" strokeweight=".5pt">
              <v:textbox inset="0,0,0,0">
                <w:txbxContent>
                  <w:p w14:paraId="28381A6C" w14:textId="77777777" w:rsidR="00A12288" w:rsidRPr="00FE597C" w:rsidRDefault="00A12288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Jered Shipley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0B5A625A" w14:textId="77777777" w:rsidR="00A12288" w:rsidRPr="00FE597C" w:rsidRDefault="00A12288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>
                      <w:rPr>
                        <w:i/>
                        <w:iCs/>
                        <w:sz w:val="21"/>
                        <w:szCs w:val="21"/>
                      </w:rPr>
                      <w:t>General Manager</w:t>
                    </w:r>
                  </w:p>
                </w:txbxContent>
              </v:textbox>
            </v:shape>
          </w:pict>
        </mc:Fallback>
      </mc:AlternateContent>
    </w:r>
    <w:r w:rsidR="00FE597C">
      <w:rPr>
        <w:noProof/>
      </w:rPr>
      <w:drawing>
        <wp:anchor distT="0" distB="0" distL="114300" distR="114300" simplePos="0" relativeHeight="251640832" behindDoc="1" locked="1" layoutInCell="1" allowOverlap="1" wp14:anchorId="0C815B2B" wp14:editId="599339CA">
          <wp:simplePos x="0" y="0"/>
          <wp:positionH relativeFrom="margin">
            <wp:posOffset>-470535</wp:posOffset>
          </wp:positionH>
          <wp:positionV relativeFrom="margin">
            <wp:posOffset>-632460</wp:posOffset>
          </wp:positionV>
          <wp:extent cx="7799903" cy="10021824"/>
          <wp:effectExtent l="0" t="0" r="0" b="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903" cy="1002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D47"/>
    <w:multiLevelType w:val="hybridMultilevel"/>
    <w:tmpl w:val="02A26D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C6687"/>
    <w:multiLevelType w:val="hybridMultilevel"/>
    <w:tmpl w:val="8BDC0BD4"/>
    <w:lvl w:ilvl="0" w:tplc="01AC6262">
      <w:start w:val="1"/>
      <w:numFmt w:val="upperLetter"/>
      <w:lvlText w:val="%1."/>
      <w:lvlJc w:val="left"/>
      <w:pPr>
        <w:ind w:left="1080" w:hanging="360"/>
      </w:pPr>
      <w:rPr>
        <w:b w:val="0"/>
        <w:b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01054"/>
    <w:multiLevelType w:val="hybridMultilevel"/>
    <w:tmpl w:val="1B5291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A3FAC"/>
    <w:multiLevelType w:val="hybridMultilevel"/>
    <w:tmpl w:val="9D2C2C10"/>
    <w:lvl w:ilvl="0" w:tplc="93E66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B041E"/>
    <w:multiLevelType w:val="hybridMultilevel"/>
    <w:tmpl w:val="F432B2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35C4A"/>
    <w:multiLevelType w:val="hybridMultilevel"/>
    <w:tmpl w:val="415A7586"/>
    <w:lvl w:ilvl="0" w:tplc="1128A0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 w:tplc="0DB4FF62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6935481">
    <w:abstractNumId w:val="5"/>
  </w:num>
  <w:num w:numId="2" w16cid:durableId="279532968">
    <w:abstractNumId w:val="4"/>
  </w:num>
  <w:num w:numId="3" w16cid:durableId="1927612790">
    <w:abstractNumId w:val="2"/>
  </w:num>
  <w:num w:numId="4" w16cid:durableId="136262386">
    <w:abstractNumId w:val="0"/>
  </w:num>
  <w:num w:numId="5" w16cid:durableId="1049769104">
    <w:abstractNumId w:val="3"/>
  </w:num>
  <w:num w:numId="6" w16cid:durableId="400297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39"/>
    <w:rsid w:val="0000243A"/>
    <w:rsid w:val="00010CF4"/>
    <w:rsid w:val="00024E8B"/>
    <w:rsid w:val="00033619"/>
    <w:rsid w:val="0004400F"/>
    <w:rsid w:val="0005716C"/>
    <w:rsid w:val="00075190"/>
    <w:rsid w:val="000B2E8F"/>
    <w:rsid w:val="001279D0"/>
    <w:rsid w:val="001E6167"/>
    <w:rsid w:val="001F0828"/>
    <w:rsid w:val="0020744C"/>
    <w:rsid w:val="00236387"/>
    <w:rsid w:val="00283752"/>
    <w:rsid w:val="002C07F0"/>
    <w:rsid w:val="002C680C"/>
    <w:rsid w:val="003C7F04"/>
    <w:rsid w:val="0049247D"/>
    <w:rsid w:val="004972F8"/>
    <w:rsid w:val="004E2727"/>
    <w:rsid w:val="004F4926"/>
    <w:rsid w:val="00542421"/>
    <w:rsid w:val="0054461D"/>
    <w:rsid w:val="005810B7"/>
    <w:rsid w:val="005C5B24"/>
    <w:rsid w:val="00671A03"/>
    <w:rsid w:val="006864B5"/>
    <w:rsid w:val="006D1E46"/>
    <w:rsid w:val="00721223"/>
    <w:rsid w:val="007545DC"/>
    <w:rsid w:val="00775CB8"/>
    <w:rsid w:val="007E10F8"/>
    <w:rsid w:val="007E4C3F"/>
    <w:rsid w:val="00810918"/>
    <w:rsid w:val="008170DC"/>
    <w:rsid w:val="008477E1"/>
    <w:rsid w:val="00852D4A"/>
    <w:rsid w:val="00853C7D"/>
    <w:rsid w:val="0087195E"/>
    <w:rsid w:val="008720DE"/>
    <w:rsid w:val="0087305F"/>
    <w:rsid w:val="008940C8"/>
    <w:rsid w:val="0089565E"/>
    <w:rsid w:val="00895882"/>
    <w:rsid w:val="008A52E9"/>
    <w:rsid w:val="008C24A5"/>
    <w:rsid w:val="008F017C"/>
    <w:rsid w:val="008F4653"/>
    <w:rsid w:val="0090447B"/>
    <w:rsid w:val="00A12288"/>
    <w:rsid w:val="00A5025A"/>
    <w:rsid w:val="00AB12E5"/>
    <w:rsid w:val="00AD74B1"/>
    <w:rsid w:val="00B075A4"/>
    <w:rsid w:val="00B1178F"/>
    <w:rsid w:val="00B26CCA"/>
    <w:rsid w:val="00B34C56"/>
    <w:rsid w:val="00B4625B"/>
    <w:rsid w:val="00BB391F"/>
    <w:rsid w:val="00C2228A"/>
    <w:rsid w:val="00C544CD"/>
    <w:rsid w:val="00CE0A3C"/>
    <w:rsid w:val="00D23B39"/>
    <w:rsid w:val="00D4440C"/>
    <w:rsid w:val="00D771B0"/>
    <w:rsid w:val="00DD05A5"/>
    <w:rsid w:val="00DE4D69"/>
    <w:rsid w:val="00DF0775"/>
    <w:rsid w:val="00DF1C84"/>
    <w:rsid w:val="00E21D3F"/>
    <w:rsid w:val="00E87B64"/>
    <w:rsid w:val="00E92081"/>
    <w:rsid w:val="00ED1900"/>
    <w:rsid w:val="00EF016B"/>
    <w:rsid w:val="00F2527E"/>
    <w:rsid w:val="00FC207C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7D9F7"/>
  <w15:chartTrackingRefBased/>
  <w15:docId w15:val="{5E3A2B66-FAE6-4DDC-881E-85FD244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97C"/>
  </w:style>
  <w:style w:type="paragraph" w:styleId="Footer">
    <w:name w:val="footer"/>
    <w:basedOn w:val="Normal"/>
    <w:link w:val="FooterChar"/>
    <w:uiPriority w:val="99"/>
    <w:unhideWhenUsed/>
    <w:rsid w:val="00FE5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97C"/>
  </w:style>
  <w:style w:type="character" w:styleId="PageNumber">
    <w:name w:val="page number"/>
    <w:basedOn w:val="DefaultParagraphFont"/>
    <w:uiPriority w:val="99"/>
    <w:semiHidden/>
    <w:unhideWhenUsed/>
    <w:rsid w:val="0004400F"/>
  </w:style>
  <w:style w:type="paragraph" w:styleId="ListParagraph">
    <w:name w:val="List Paragraph"/>
    <w:basedOn w:val="Normal"/>
    <w:uiPriority w:val="34"/>
    <w:qFormat/>
    <w:rsid w:val="00B4625B"/>
    <w:pPr>
      <w:ind w:left="720"/>
      <w:contextualSpacing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462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8F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INetCache\Content.Outlook\WA60A9VZ\ACID_Agenda23_Temp_v1.3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ACID_Agenda23_Temp_v1.3B.dotx</Template>
  <TotalTime>12</TotalTime>
  <Pages>1</Pages>
  <Words>101</Words>
  <Characters>522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Colleen Geiger</cp:lastModifiedBy>
  <cp:revision>5</cp:revision>
  <cp:lastPrinted>2023-07-18T18:12:00Z</cp:lastPrinted>
  <dcterms:created xsi:type="dcterms:W3CDTF">2023-05-04T17:24:00Z</dcterms:created>
  <dcterms:modified xsi:type="dcterms:W3CDTF">2023-07-18T18:12:00Z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5df235251dd5c566feecb4128be82d2e01a9c1298498049dab68116d06e8d0cf</vt:lpwstr>
  </property>
</Properties>
</file>