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646C" w14:textId="77777777" w:rsidR="00B4625B" w:rsidRDefault="00B4625B" w:rsidP="00B4625B"/>
    <w:p w14:paraId="27145A61" w14:textId="77777777" w:rsidR="00B4625B" w:rsidRDefault="00B4625B" w:rsidP="00B4625B"/>
    <w:p w14:paraId="52DBF83B" w14:textId="77777777" w:rsidR="00B4625B" w:rsidRDefault="00B4625B" w:rsidP="00B4625B"/>
    <w:p w14:paraId="5BCEC3BA" w14:textId="77777777" w:rsidR="00B4625B" w:rsidRDefault="00B4625B" w:rsidP="00B4625B"/>
    <w:p w14:paraId="26379DAC" w14:textId="77777777" w:rsidR="00B4625B" w:rsidRDefault="00B4625B" w:rsidP="00B4625B"/>
    <w:p w14:paraId="3EA8A6ED" w14:textId="25C71070" w:rsidR="00B4625B" w:rsidRDefault="00C53264" w:rsidP="00C53264">
      <w:pPr>
        <w:tabs>
          <w:tab w:val="left" w:pos="3528"/>
        </w:tabs>
      </w:pPr>
      <w:r>
        <w:tab/>
      </w:r>
    </w:p>
    <w:p w14:paraId="6718AAF6" w14:textId="19E29164" w:rsidR="00B4625B" w:rsidRDefault="00DA0492" w:rsidP="00DA0492">
      <w:pPr>
        <w:tabs>
          <w:tab w:val="left" w:pos="6435"/>
        </w:tabs>
      </w:pPr>
      <w:r>
        <w:tab/>
      </w:r>
    </w:p>
    <w:p w14:paraId="5E9C9C16" w14:textId="40695B74" w:rsidR="002A5566" w:rsidRDefault="00CE7B65" w:rsidP="00B4625B">
      <w:pPr>
        <w:jc w:val="center"/>
        <w:rPr>
          <w:b/>
          <w:bCs/>
          <w:sz w:val="32"/>
          <w:szCs w:val="32"/>
        </w:rPr>
      </w:pPr>
      <w:r>
        <w:rPr>
          <w:b/>
          <w:bCs/>
          <w:sz w:val="32"/>
          <w:szCs w:val="32"/>
        </w:rPr>
        <w:t>1887 Howard Street</w:t>
      </w:r>
      <w:r w:rsidR="002A5566">
        <w:rPr>
          <w:b/>
          <w:bCs/>
          <w:sz w:val="32"/>
          <w:szCs w:val="32"/>
        </w:rPr>
        <w:t>, Anderson, CA 96007</w:t>
      </w:r>
    </w:p>
    <w:p w14:paraId="3863898B" w14:textId="125EC59A" w:rsidR="00B4625B" w:rsidRPr="00283752" w:rsidRDefault="009F78B8" w:rsidP="00B4625B">
      <w:pPr>
        <w:jc w:val="center"/>
        <w:rPr>
          <w:b/>
          <w:bCs/>
          <w:sz w:val="32"/>
          <w:szCs w:val="32"/>
        </w:rPr>
      </w:pPr>
      <w:r>
        <w:rPr>
          <w:b/>
          <w:bCs/>
          <w:sz w:val="32"/>
          <w:szCs w:val="32"/>
        </w:rPr>
        <w:t>Final</w:t>
      </w:r>
      <w:r w:rsidR="00DE0D9C">
        <w:rPr>
          <w:b/>
          <w:bCs/>
          <w:sz w:val="32"/>
          <w:szCs w:val="32"/>
        </w:rPr>
        <w:t xml:space="preserve"> Minutes</w:t>
      </w:r>
    </w:p>
    <w:p w14:paraId="5DA05BBB" w14:textId="234F03F3" w:rsidR="00B4625B" w:rsidRPr="00283752" w:rsidRDefault="00C6276C" w:rsidP="00B4625B">
      <w:pPr>
        <w:jc w:val="center"/>
        <w:rPr>
          <w:sz w:val="32"/>
          <w:szCs w:val="32"/>
        </w:rPr>
      </w:pPr>
      <w:r>
        <w:rPr>
          <w:sz w:val="32"/>
          <w:szCs w:val="32"/>
        </w:rPr>
        <w:t>September 7</w:t>
      </w:r>
      <w:r w:rsidR="005810B7">
        <w:rPr>
          <w:sz w:val="32"/>
          <w:szCs w:val="32"/>
        </w:rPr>
        <w:t>, 2023</w:t>
      </w:r>
      <w:r w:rsidR="00895882">
        <w:rPr>
          <w:sz w:val="32"/>
          <w:szCs w:val="32"/>
        </w:rPr>
        <w:t xml:space="preserve"> – </w:t>
      </w:r>
      <w:r>
        <w:rPr>
          <w:sz w:val="32"/>
          <w:szCs w:val="32"/>
        </w:rPr>
        <w:t>6:00</w:t>
      </w:r>
      <w:r w:rsidR="000E48A7">
        <w:rPr>
          <w:sz w:val="32"/>
          <w:szCs w:val="32"/>
        </w:rPr>
        <w:t xml:space="preserve"> </w:t>
      </w:r>
      <w:r>
        <w:rPr>
          <w:sz w:val="32"/>
          <w:szCs w:val="32"/>
        </w:rPr>
        <w:t>p</w:t>
      </w:r>
      <w:r w:rsidR="000E48A7">
        <w:rPr>
          <w:sz w:val="32"/>
          <w:szCs w:val="32"/>
        </w:rPr>
        <w:t>m</w:t>
      </w:r>
    </w:p>
    <w:p w14:paraId="587B4DD6" w14:textId="77777777" w:rsidR="00B4625B" w:rsidRDefault="00B4625B" w:rsidP="00B4625B"/>
    <w:p w14:paraId="18F85375" w14:textId="2466BE8F" w:rsidR="00F925C2" w:rsidRPr="007D3E1C" w:rsidRDefault="00B4625B" w:rsidP="00F925C2">
      <w:pPr>
        <w:pStyle w:val="ListParagraph"/>
        <w:numPr>
          <w:ilvl w:val="0"/>
          <w:numId w:val="1"/>
        </w:numPr>
        <w:suppressAutoHyphens/>
        <w:autoSpaceDE w:val="0"/>
        <w:autoSpaceDN w:val="0"/>
        <w:adjustRightInd w:val="0"/>
        <w:spacing w:after="90" w:line="360" w:lineRule="auto"/>
        <w:ind w:right="-432"/>
        <w:textAlignment w:val="center"/>
        <w:rPr>
          <w:rFonts w:cstheme="minorHAnsi"/>
          <w:b/>
          <w:bCs/>
          <w:color w:val="000000" w:themeColor="text1"/>
        </w:rPr>
      </w:pPr>
      <w:r>
        <w:rPr>
          <w:rFonts w:cstheme="minorHAnsi"/>
          <w:b/>
          <w:bCs/>
          <w:color w:val="000000" w:themeColor="text1"/>
        </w:rPr>
        <w:t>Call To Order</w:t>
      </w:r>
      <w:r w:rsidR="00512D62">
        <w:rPr>
          <w:rFonts w:cstheme="minorHAnsi"/>
          <w:b/>
          <w:bCs/>
          <w:color w:val="000000" w:themeColor="text1"/>
        </w:rPr>
        <w:t xml:space="preserve">: </w:t>
      </w:r>
      <w:r w:rsidR="00F925C2" w:rsidRPr="00B424E7">
        <w:rPr>
          <w:rFonts w:cstheme="minorHAnsi"/>
          <w:color w:val="000000" w:themeColor="text1"/>
        </w:rPr>
        <w:t>Director Woolery called the meeting to order at</w:t>
      </w:r>
      <w:r w:rsidR="00F925C2">
        <w:rPr>
          <w:rFonts w:cstheme="minorHAnsi"/>
          <w:b/>
          <w:bCs/>
          <w:color w:val="000000" w:themeColor="text1"/>
        </w:rPr>
        <w:t xml:space="preserve"> </w:t>
      </w:r>
      <w:r w:rsidR="00F925C2" w:rsidRPr="00C34E88">
        <w:rPr>
          <w:rFonts w:cstheme="minorHAnsi"/>
          <w:color w:val="000000" w:themeColor="text1"/>
        </w:rPr>
        <w:t>6:0</w:t>
      </w:r>
      <w:r w:rsidR="00F925C2">
        <w:rPr>
          <w:rFonts w:cstheme="minorHAnsi"/>
          <w:color w:val="000000" w:themeColor="text1"/>
        </w:rPr>
        <w:t>4</w:t>
      </w:r>
      <w:r w:rsidR="00F925C2" w:rsidRPr="00C34E88">
        <w:rPr>
          <w:rFonts w:cstheme="minorHAnsi"/>
          <w:color w:val="000000" w:themeColor="text1"/>
        </w:rPr>
        <w:t xml:space="preserve"> p.m.</w:t>
      </w:r>
    </w:p>
    <w:p w14:paraId="5D9A1444" w14:textId="1DA033FE" w:rsidR="0091365E" w:rsidRDefault="0091365E" w:rsidP="00F925C2">
      <w:pPr>
        <w:ind w:firstLine="360"/>
      </w:pPr>
      <w:r w:rsidRPr="0091365E">
        <w:rPr>
          <w:b/>
          <w:bCs/>
        </w:rPr>
        <w:t xml:space="preserve">Directors Present:  </w:t>
      </w:r>
      <w:r w:rsidRPr="0091365E">
        <w:t>Woolery, Rickert, McCarley, Lund</w:t>
      </w:r>
    </w:p>
    <w:p w14:paraId="2202538F" w14:textId="2AB8D0FA" w:rsidR="0091365E" w:rsidRDefault="0091365E" w:rsidP="00F925C2">
      <w:pPr>
        <w:ind w:firstLine="360"/>
      </w:pPr>
      <w:r>
        <w:rPr>
          <w:b/>
          <w:bCs/>
        </w:rPr>
        <w:t>Directors Absent:</w:t>
      </w:r>
      <w:r>
        <w:t xml:space="preserve"> </w:t>
      </w:r>
      <w:r w:rsidR="00F925C2">
        <w:t xml:space="preserve"> </w:t>
      </w:r>
      <w:r w:rsidRPr="0091365E">
        <w:t>Butcher</w:t>
      </w:r>
    </w:p>
    <w:p w14:paraId="040B28BE" w14:textId="77777777" w:rsidR="00F925C2" w:rsidRPr="0091365E" w:rsidRDefault="00F925C2" w:rsidP="00F925C2"/>
    <w:p w14:paraId="7B0854AF" w14:textId="77777777" w:rsidR="0091365E" w:rsidRPr="00E36C3E" w:rsidRDefault="0091365E" w:rsidP="0091365E">
      <w:pPr>
        <w:pStyle w:val="NoSpacing"/>
        <w:ind w:left="360"/>
        <w:rPr>
          <w:b/>
          <w:bCs/>
        </w:rPr>
      </w:pPr>
      <w:r w:rsidRPr="00E36C3E">
        <w:rPr>
          <w:b/>
          <w:bCs/>
        </w:rPr>
        <w:t xml:space="preserve">Staff Present:  </w:t>
      </w:r>
    </w:p>
    <w:p w14:paraId="09A5B191" w14:textId="77777777" w:rsidR="0091365E" w:rsidRDefault="0091365E" w:rsidP="0091365E">
      <w:pPr>
        <w:pStyle w:val="NoSpacing"/>
        <w:ind w:left="360"/>
      </w:pPr>
      <w:r>
        <w:t>General Manager-Justin Dahl</w:t>
      </w:r>
    </w:p>
    <w:p w14:paraId="3499C20C" w14:textId="77777777" w:rsidR="0091365E" w:rsidRDefault="0091365E" w:rsidP="0091365E">
      <w:pPr>
        <w:pStyle w:val="NoSpacing"/>
        <w:ind w:left="360"/>
      </w:pPr>
      <w:r>
        <w:t>Operations Manager- Ben Duncan</w:t>
      </w:r>
    </w:p>
    <w:p w14:paraId="09B60CF2" w14:textId="77777777" w:rsidR="0091365E" w:rsidRDefault="0091365E" w:rsidP="0091365E">
      <w:pPr>
        <w:pStyle w:val="NoSpacing"/>
        <w:ind w:left="360"/>
      </w:pPr>
      <w:r>
        <w:t>Communications Specialist (Intern)- Reagan Dahle</w:t>
      </w:r>
    </w:p>
    <w:p w14:paraId="3FA8315E" w14:textId="77777777" w:rsidR="0091365E" w:rsidRPr="0091365E" w:rsidRDefault="0091365E" w:rsidP="0091365E">
      <w:pPr>
        <w:suppressAutoHyphens/>
        <w:autoSpaceDE w:val="0"/>
        <w:autoSpaceDN w:val="0"/>
        <w:adjustRightInd w:val="0"/>
        <w:spacing w:after="90" w:line="276" w:lineRule="auto"/>
        <w:ind w:left="360" w:right="-432"/>
        <w:textAlignment w:val="center"/>
        <w:rPr>
          <w:rFonts w:cstheme="minorHAnsi"/>
          <w:b/>
          <w:bCs/>
          <w:color w:val="000000" w:themeColor="text1"/>
        </w:rPr>
      </w:pPr>
    </w:p>
    <w:p w14:paraId="1C96D06B" w14:textId="14A93990" w:rsidR="00B4625B" w:rsidRPr="00124FE0"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Flag Salute</w:t>
      </w:r>
      <w:r w:rsidR="00512D62">
        <w:rPr>
          <w:rFonts w:cstheme="minorHAnsi"/>
          <w:b/>
          <w:bCs/>
          <w:color w:val="000000" w:themeColor="text1"/>
        </w:rPr>
        <w:t>:</w:t>
      </w:r>
      <w:r w:rsidR="00DE0D9C">
        <w:rPr>
          <w:rFonts w:cstheme="minorHAnsi"/>
          <w:b/>
          <w:bCs/>
          <w:color w:val="000000" w:themeColor="text1"/>
        </w:rPr>
        <w:t xml:space="preserve"> </w:t>
      </w:r>
      <w:r w:rsidR="00DE0D9C" w:rsidRPr="00DE0D9C">
        <w:rPr>
          <w:rFonts w:cstheme="minorHAnsi"/>
          <w:color w:val="000000" w:themeColor="text1"/>
        </w:rPr>
        <w:t>was led by</w:t>
      </w:r>
      <w:r w:rsidR="00F60BF4">
        <w:rPr>
          <w:rFonts w:cstheme="minorHAnsi"/>
          <w:color w:val="000000" w:themeColor="text1"/>
        </w:rPr>
        <w:t xml:space="preserve"> Dana Sandifer</w:t>
      </w:r>
    </w:p>
    <w:p w14:paraId="1E13F0B0" w14:textId="77777777" w:rsidR="00124FE0" w:rsidRDefault="00124FE0" w:rsidP="00124FE0">
      <w:pPr>
        <w:pStyle w:val="ListParagraph"/>
        <w:suppressAutoHyphens/>
        <w:autoSpaceDE w:val="0"/>
        <w:autoSpaceDN w:val="0"/>
        <w:adjustRightInd w:val="0"/>
        <w:spacing w:after="90" w:line="276" w:lineRule="auto"/>
        <w:ind w:left="360" w:right="-432"/>
        <w:contextualSpacing w:val="0"/>
        <w:textAlignment w:val="center"/>
        <w:rPr>
          <w:rFonts w:cstheme="minorHAnsi"/>
          <w:b/>
          <w:bCs/>
          <w:color w:val="000000" w:themeColor="text1"/>
        </w:rPr>
      </w:pPr>
    </w:p>
    <w:p w14:paraId="60C663DF" w14:textId="77777777" w:rsidR="00B4625B" w:rsidRPr="00B95BBF" w:rsidRDefault="00B4625B" w:rsidP="00E21D3F">
      <w:pPr>
        <w:pStyle w:val="ListParagraph"/>
        <w:numPr>
          <w:ilvl w:val="0"/>
          <w:numId w:val="1"/>
        </w:numPr>
        <w:suppressAutoHyphens/>
        <w:autoSpaceDE w:val="0"/>
        <w:autoSpaceDN w:val="0"/>
        <w:adjustRightInd w:val="0"/>
        <w:spacing w:after="90" w:line="276" w:lineRule="auto"/>
        <w:ind w:right="-432"/>
        <w:contextualSpacing w:val="0"/>
        <w:textAlignment w:val="center"/>
        <w:rPr>
          <w:rFonts w:cstheme="minorHAnsi"/>
          <w:b/>
          <w:bCs/>
          <w:color w:val="000000" w:themeColor="text1"/>
        </w:rPr>
      </w:pPr>
      <w:r>
        <w:rPr>
          <w:rFonts w:cstheme="minorHAnsi"/>
          <w:b/>
          <w:bCs/>
          <w:color w:val="000000" w:themeColor="text1"/>
        </w:rPr>
        <w:t>Public Participation</w:t>
      </w:r>
    </w:p>
    <w:p w14:paraId="2DA9156C" w14:textId="21FCB933" w:rsidR="0000243A" w:rsidRDefault="006D1E46" w:rsidP="00C53264">
      <w:pPr>
        <w:pStyle w:val="ListParagraph"/>
        <w:spacing w:line="276" w:lineRule="auto"/>
        <w:ind w:left="360"/>
        <w:rPr>
          <w:rFonts w:ascii="Times New Roman" w:hAnsi="Times New Roman" w:cs="Times New Roman"/>
        </w:rPr>
      </w:pPr>
      <w:r w:rsidRPr="00556702">
        <w:rPr>
          <w:rFonts w:ascii="Times New Roman" w:hAnsi="Times New Roman" w:cs="Times New Roman"/>
        </w:rPr>
        <w:t xml:space="preserve">Time set aside for members of the public that wish to address the Board regarding </w:t>
      </w:r>
      <w:r w:rsidR="002616B1" w:rsidRPr="00556702">
        <w:rPr>
          <w:rFonts w:ascii="Times New Roman" w:hAnsi="Times New Roman" w:cs="Times New Roman"/>
        </w:rPr>
        <w:t xml:space="preserve">topics </w:t>
      </w:r>
      <w:r w:rsidRPr="00556702">
        <w:rPr>
          <w:rFonts w:ascii="Times New Roman" w:hAnsi="Times New Roman" w:cs="Times New Roman"/>
        </w:rPr>
        <w:t>within the jurisdiction of the Board. Individuals are requested to fill out a Speaker Request Form and limit comments to a maximum of three minutes.</w:t>
      </w:r>
    </w:p>
    <w:p w14:paraId="2267AE38" w14:textId="77777777" w:rsidR="00F60BF4" w:rsidRDefault="00F60BF4" w:rsidP="00C53264">
      <w:pPr>
        <w:pStyle w:val="ListParagraph"/>
        <w:spacing w:line="276" w:lineRule="auto"/>
        <w:ind w:left="360"/>
        <w:rPr>
          <w:rFonts w:ascii="Times New Roman" w:hAnsi="Times New Roman" w:cs="Times New Roman"/>
        </w:rPr>
      </w:pPr>
    </w:p>
    <w:p w14:paraId="39C8DD2D" w14:textId="7DF25549" w:rsidR="00DE0D9C" w:rsidRDefault="00F60BF4" w:rsidP="00C53264">
      <w:pPr>
        <w:pStyle w:val="ListParagraph"/>
        <w:spacing w:line="276" w:lineRule="auto"/>
        <w:ind w:left="360"/>
        <w:rPr>
          <w:rFonts w:ascii="Times New Roman" w:hAnsi="Times New Roman" w:cs="Times New Roman"/>
        </w:rPr>
      </w:pPr>
      <w:r w:rsidRPr="00F33470">
        <w:rPr>
          <w:rFonts w:ascii="Times New Roman" w:hAnsi="Times New Roman" w:cs="Times New Roman"/>
          <w:b/>
          <w:bCs/>
        </w:rPr>
        <w:t>Josh Sternberg</w:t>
      </w:r>
      <w:r w:rsidR="00512D62">
        <w:rPr>
          <w:rFonts w:ascii="Times New Roman" w:hAnsi="Times New Roman" w:cs="Times New Roman"/>
        </w:rPr>
        <w:t xml:space="preserve">: </w:t>
      </w:r>
      <w:r>
        <w:rPr>
          <w:rFonts w:ascii="Times New Roman" w:hAnsi="Times New Roman" w:cs="Times New Roman"/>
        </w:rPr>
        <w:t xml:space="preserve">1376 Andrew Avenue, water is coming up into his backyard, 6 inches </w:t>
      </w:r>
      <w:proofErr w:type="gramStart"/>
      <w:r>
        <w:rPr>
          <w:rFonts w:ascii="Times New Roman" w:hAnsi="Times New Roman" w:cs="Times New Roman"/>
        </w:rPr>
        <w:t>deep</w:t>
      </w:r>
      <w:proofErr w:type="gramEnd"/>
      <w:r>
        <w:rPr>
          <w:rFonts w:ascii="Times New Roman" w:hAnsi="Times New Roman" w:cs="Times New Roman"/>
        </w:rPr>
        <w:t xml:space="preserve"> </w:t>
      </w:r>
    </w:p>
    <w:p w14:paraId="5432BA29" w14:textId="4F54A95E" w:rsidR="00F60BF4" w:rsidRDefault="00F60BF4" w:rsidP="00C53264">
      <w:pPr>
        <w:pStyle w:val="ListParagraph"/>
        <w:spacing w:line="276" w:lineRule="auto"/>
        <w:ind w:left="360"/>
        <w:rPr>
          <w:rFonts w:ascii="Times New Roman" w:hAnsi="Times New Roman" w:cs="Times New Roman"/>
        </w:rPr>
      </w:pPr>
      <w:r w:rsidRPr="00F33470">
        <w:rPr>
          <w:rFonts w:ascii="Times New Roman" w:hAnsi="Times New Roman" w:cs="Times New Roman"/>
          <w:b/>
          <w:bCs/>
        </w:rPr>
        <w:t xml:space="preserve">Peter </w:t>
      </w:r>
      <w:proofErr w:type="spellStart"/>
      <w:r w:rsidRPr="00F33470">
        <w:rPr>
          <w:rFonts w:ascii="Times New Roman" w:hAnsi="Times New Roman" w:cs="Times New Roman"/>
          <w:b/>
          <w:bCs/>
        </w:rPr>
        <w:t>Libeu</w:t>
      </w:r>
      <w:proofErr w:type="spellEnd"/>
      <w:r w:rsidR="00512D62">
        <w:rPr>
          <w:rFonts w:ascii="Times New Roman" w:hAnsi="Times New Roman" w:cs="Times New Roman"/>
        </w:rPr>
        <w:t xml:space="preserve">: </w:t>
      </w:r>
      <w:r>
        <w:rPr>
          <w:rFonts w:ascii="Times New Roman" w:hAnsi="Times New Roman" w:cs="Times New Roman"/>
        </w:rPr>
        <w:t>1400 Andrew- 2 houses down from Josh’s house, tested water for</w:t>
      </w:r>
      <w:r w:rsidR="00F33470">
        <w:rPr>
          <w:rFonts w:ascii="Times New Roman" w:hAnsi="Times New Roman" w:cs="Times New Roman"/>
        </w:rPr>
        <w:t xml:space="preserve"> public health issues, said fiancé is at higher risk. Handed out a report with the results.</w:t>
      </w:r>
    </w:p>
    <w:p w14:paraId="501B186A" w14:textId="225597F3" w:rsidR="00F33470" w:rsidRDefault="00490DE1" w:rsidP="00C53264">
      <w:pPr>
        <w:pStyle w:val="ListParagraph"/>
        <w:spacing w:line="276" w:lineRule="auto"/>
        <w:ind w:left="360"/>
        <w:rPr>
          <w:rFonts w:ascii="Times New Roman" w:hAnsi="Times New Roman" w:cs="Times New Roman"/>
        </w:rPr>
      </w:pPr>
      <w:r w:rsidRPr="00490DE1">
        <w:rPr>
          <w:rFonts w:ascii="Times New Roman" w:hAnsi="Times New Roman" w:cs="Times New Roman"/>
          <w:b/>
          <w:bCs/>
        </w:rPr>
        <w:t>Ken Britt</w:t>
      </w:r>
      <w:r w:rsidR="00512D62">
        <w:rPr>
          <w:rFonts w:ascii="Times New Roman" w:hAnsi="Times New Roman" w:cs="Times New Roman"/>
        </w:rPr>
        <w:t xml:space="preserve">: </w:t>
      </w:r>
      <w:r>
        <w:rPr>
          <w:rFonts w:ascii="Times New Roman" w:hAnsi="Times New Roman" w:cs="Times New Roman"/>
        </w:rPr>
        <w:t xml:space="preserve">Lives on Jacqueline Street, should seal canal up to his property line, beyond his line but would not want to have the canal sealed. Wants to keep the canal as </w:t>
      </w:r>
      <w:r w:rsidR="00DB36B4">
        <w:rPr>
          <w:rFonts w:ascii="Times New Roman" w:hAnsi="Times New Roman" w:cs="Times New Roman"/>
        </w:rPr>
        <w:t>is and</w:t>
      </w:r>
      <w:r>
        <w:rPr>
          <w:rFonts w:ascii="Times New Roman" w:hAnsi="Times New Roman" w:cs="Times New Roman"/>
        </w:rPr>
        <w:t xml:space="preserve"> relies on water from the canal.</w:t>
      </w:r>
    </w:p>
    <w:p w14:paraId="62FA8A23" w14:textId="2A9E98CD" w:rsidR="00DE0D9C" w:rsidRPr="00DB36B4" w:rsidRDefault="00DB36B4" w:rsidP="00C53264">
      <w:pPr>
        <w:pStyle w:val="ListParagraph"/>
        <w:spacing w:line="276" w:lineRule="auto"/>
        <w:ind w:left="360"/>
        <w:rPr>
          <w:rFonts w:ascii="Times New Roman" w:hAnsi="Times New Roman" w:cs="Times New Roman"/>
        </w:rPr>
      </w:pPr>
      <w:r w:rsidRPr="00DB36B4">
        <w:rPr>
          <w:rFonts w:ascii="Times New Roman" w:hAnsi="Times New Roman" w:cs="Times New Roman"/>
          <w:b/>
          <w:bCs/>
        </w:rPr>
        <w:t>Reagan Dahle</w:t>
      </w:r>
      <w:r w:rsidR="00512D62">
        <w:rPr>
          <w:rFonts w:ascii="Times New Roman" w:hAnsi="Times New Roman" w:cs="Times New Roman"/>
          <w:b/>
          <w:bCs/>
        </w:rPr>
        <w:t xml:space="preserve">: </w:t>
      </w:r>
      <w:r>
        <w:rPr>
          <w:rFonts w:ascii="Times New Roman" w:hAnsi="Times New Roman" w:cs="Times New Roman"/>
        </w:rPr>
        <w:t xml:space="preserve">Gave a </w:t>
      </w:r>
      <w:r w:rsidR="0095696A">
        <w:rPr>
          <w:rFonts w:ascii="Times New Roman" w:hAnsi="Times New Roman" w:cs="Times New Roman"/>
        </w:rPr>
        <w:t>breakdown</w:t>
      </w:r>
      <w:r>
        <w:rPr>
          <w:rFonts w:ascii="Times New Roman" w:hAnsi="Times New Roman" w:cs="Times New Roman"/>
        </w:rPr>
        <w:t xml:space="preserve"> of his time with ACID</w:t>
      </w:r>
      <w:r w:rsidR="0095696A">
        <w:rPr>
          <w:rFonts w:ascii="Times New Roman" w:hAnsi="Times New Roman" w:cs="Times New Roman"/>
        </w:rPr>
        <w:t xml:space="preserve"> as an intern</w:t>
      </w:r>
      <w:r w:rsidR="009312B8">
        <w:rPr>
          <w:rFonts w:ascii="Times New Roman" w:hAnsi="Times New Roman" w:cs="Times New Roman"/>
        </w:rPr>
        <w:t>, the regroup system, and thanking all the Board members, and staff</w:t>
      </w:r>
    </w:p>
    <w:p w14:paraId="4B312E9A" w14:textId="77777777" w:rsidR="00BA65CC" w:rsidRPr="00556702" w:rsidRDefault="00BA65CC" w:rsidP="00C53264">
      <w:pPr>
        <w:pStyle w:val="ListParagraph"/>
        <w:spacing w:line="276" w:lineRule="auto"/>
        <w:ind w:left="360"/>
        <w:rPr>
          <w:rFonts w:ascii="Times New Roman" w:hAnsi="Times New Roman" w:cs="Times New Roman"/>
        </w:rPr>
      </w:pPr>
    </w:p>
    <w:p w14:paraId="22C91927" w14:textId="3FEA3D6A" w:rsidR="00715EAE" w:rsidRPr="00715EAE" w:rsidRDefault="00556702" w:rsidP="00715EAE">
      <w:pPr>
        <w:pStyle w:val="ListParagraph"/>
        <w:numPr>
          <w:ilvl w:val="0"/>
          <w:numId w:val="1"/>
        </w:numPr>
        <w:rPr>
          <w:rFonts w:cstheme="minorHAnsi"/>
          <w:b/>
          <w:bCs/>
        </w:rPr>
      </w:pPr>
      <w:r w:rsidRPr="00556702">
        <w:rPr>
          <w:rFonts w:cstheme="minorHAnsi"/>
          <w:b/>
          <w:bCs/>
        </w:rPr>
        <w:t>Open Session</w:t>
      </w:r>
    </w:p>
    <w:p w14:paraId="75249CC5" w14:textId="3DD7C477" w:rsidR="00BA65CC" w:rsidRPr="00AC3195" w:rsidRDefault="00715EAE" w:rsidP="00715EAE">
      <w:pPr>
        <w:pStyle w:val="ListParagraph"/>
        <w:numPr>
          <w:ilvl w:val="1"/>
          <w:numId w:val="1"/>
        </w:numPr>
        <w:rPr>
          <w:rFonts w:cstheme="minorHAnsi"/>
          <w:b/>
          <w:bCs/>
        </w:rPr>
      </w:pPr>
      <w:r>
        <w:rPr>
          <w:rFonts w:cstheme="minorHAnsi"/>
        </w:rPr>
        <w:t>Discuss</w:t>
      </w:r>
      <w:r w:rsidR="00747BA6">
        <w:rPr>
          <w:rFonts w:cstheme="minorHAnsi"/>
        </w:rPr>
        <w:t xml:space="preserve"> &amp; Approve</w:t>
      </w:r>
      <w:r>
        <w:rPr>
          <w:rFonts w:cstheme="minorHAnsi"/>
        </w:rPr>
        <w:t xml:space="preserve"> </w:t>
      </w:r>
      <w:r w:rsidR="00744BA9">
        <w:rPr>
          <w:rFonts w:cstheme="minorHAnsi"/>
        </w:rPr>
        <w:t xml:space="preserve">Means, Methods and Alternatives </w:t>
      </w:r>
      <w:r>
        <w:rPr>
          <w:rFonts w:cstheme="minorHAnsi"/>
        </w:rPr>
        <w:t xml:space="preserve">for Emergency Lining </w:t>
      </w:r>
      <w:r w:rsidR="0051222A">
        <w:rPr>
          <w:rFonts w:cstheme="minorHAnsi"/>
        </w:rPr>
        <w:t xml:space="preserve">of Main Canal </w:t>
      </w:r>
      <w:r w:rsidR="00744BA9">
        <w:rPr>
          <w:rFonts w:cstheme="minorHAnsi"/>
        </w:rPr>
        <w:t>Project</w:t>
      </w:r>
      <w:r w:rsidR="004F2BC0">
        <w:rPr>
          <w:rFonts w:cstheme="minorHAnsi"/>
        </w:rPr>
        <w:t xml:space="preserve"> </w:t>
      </w:r>
    </w:p>
    <w:p w14:paraId="180CE992" w14:textId="1DFB7D1E" w:rsidR="00AC3195" w:rsidRDefault="00AC3195" w:rsidP="00AC3195">
      <w:pPr>
        <w:pStyle w:val="ListParagraph"/>
        <w:ind w:left="1080"/>
        <w:rPr>
          <w:rFonts w:cstheme="minorHAnsi"/>
        </w:rPr>
      </w:pPr>
      <w:r>
        <w:rPr>
          <w:rFonts w:cstheme="minorHAnsi"/>
        </w:rPr>
        <w:t>Danny Kearns- Power Point presentation (</w:t>
      </w:r>
      <w:r w:rsidRPr="00DE58CB">
        <w:rPr>
          <w:rFonts w:cstheme="minorHAnsi"/>
        </w:rPr>
        <w:t xml:space="preserve">see </w:t>
      </w:r>
      <w:r w:rsidR="00DE58CB" w:rsidRPr="00DE58CB">
        <w:rPr>
          <w:rFonts w:cstheme="minorHAnsi"/>
        </w:rPr>
        <w:t>handout</w:t>
      </w:r>
      <w:r w:rsidR="00C91CF2" w:rsidRPr="000D0564">
        <w:rPr>
          <w:rFonts w:cstheme="minorHAnsi"/>
        </w:rPr>
        <w:t>)</w:t>
      </w:r>
    </w:p>
    <w:p w14:paraId="5E3B2A4D" w14:textId="71516793" w:rsidR="00C91CF2" w:rsidRDefault="00C91CF2" w:rsidP="001B5C82">
      <w:pPr>
        <w:pStyle w:val="ListParagraph"/>
        <w:numPr>
          <w:ilvl w:val="0"/>
          <w:numId w:val="11"/>
        </w:numPr>
        <w:rPr>
          <w:rFonts w:cstheme="minorHAnsi"/>
        </w:rPr>
      </w:pPr>
      <w:r>
        <w:rPr>
          <w:rFonts w:cstheme="minorHAnsi"/>
        </w:rPr>
        <w:t>Define project limits &amp; characteristics</w:t>
      </w:r>
    </w:p>
    <w:p w14:paraId="3F390110" w14:textId="5CDF5909" w:rsidR="00C91CF2" w:rsidRDefault="00C91CF2" w:rsidP="001B5C82">
      <w:pPr>
        <w:pStyle w:val="ListParagraph"/>
        <w:numPr>
          <w:ilvl w:val="0"/>
          <w:numId w:val="11"/>
        </w:numPr>
        <w:rPr>
          <w:rFonts w:cstheme="minorHAnsi"/>
        </w:rPr>
      </w:pPr>
      <w:r>
        <w:rPr>
          <w:rFonts w:cstheme="minorHAnsi"/>
        </w:rPr>
        <w:t>Authorize</w:t>
      </w:r>
      <w:r w:rsidR="001B5C82">
        <w:rPr>
          <w:rFonts w:cstheme="minorHAnsi"/>
        </w:rPr>
        <w:t xml:space="preserve"> project advertising to </w:t>
      </w:r>
      <w:r w:rsidR="0044238D">
        <w:rPr>
          <w:rFonts w:cstheme="minorHAnsi"/>
        </w:rPr>
        <w:t xml:space="preserve">contractors to </w:t>
      </w:r>
      <w:r w:rsidR="001B5C82">
        <w:rPr>
          <w:rFonts w:cstheme="minorHAnsi"/>
        </w:rPr>
        <w:t>request proposals</w:t>
      </w:r>
    </w:p>
    <w:p w14:paraId="7F92B33E" w14:textId="77777777" w:rsidR="00FD6809" w:rsidRDefault="00FD6809" w:rsidP="00FD6809">
      <w:pPr>
        <w:ind w:left="720"/>
        <w:rPr>
          <w:rFonts w:cstheme="minorHAnsi"/>
        </w:rPr>
      </w:pPr>
    </w:p>
    <w:p w14:paraId="473CB6C3" w14:textId="77777777" w:rsidR="00FD6809" w:rsidRDefault="00FD6809" w:rsidP="00FD6809">
      <w:pPr>
        <w:ind w:left="720"/>
        <w:rPr>
          <w:rFonts w:cstheme="minorHAnsi"/>
        </w:rPr>
      </w:pPr>
    </w:p>
    <w:p w14:paraId="50014C3B" w14:textId="09A622CD" w:rsidR="00FD6809" w:rsidRDefault="00CA4330" w:rsidP="00FD6809">
      <w:pPr>
        <w:ind w:left="720"/>
        <w:rPr>
          <w:rFonts w:cstheme="minorHAnsi"/>
        </w:rPr>
      </w:pPr>
      <w:r>
        <w:rPr>
          <w:rFonts w:cstheme="minorHAnsi"/>
        </w:rPr>
        <w:lastRenderedPageBreak/>
        <w:t>Director Lund made a motion</w:t>
      </w:r>
      <w:r w:rsidR="00FD6809">
        <w:rPr>
          <w:rFonts w:cstheme="minorHAnsi"/>
        </w:rPr>
        <w:t xml:space="preserve"> to approve the treatment alternative, 40 </w:t>
      </w:r>
      <w:r w:rsidR="002766CB">
        <w:rPr>
          <w:rFonts w:cstheme="minorHAnsi"/>
        </w:rPr>
        <w:t>milliliters</w:t>
      </w:r>
      <w:r w:rsidR="00FD6809">
        <w:rPr>
          <w:rFonts w:cstheme="minorHAnsi"/>
        </w:rPr>
        <w:t xml:space="preserve"> HDPE in shotcrete, the full reach evaluation for Bonnyview, the minimum reach for Lady Smith, and Hill Street, the full reach evaluation for Fair Oaks, and Bruce Street.  The Board instructs staff to put it out to bid</w:t>
      </w:r>
      <w:r>
        <w:rPr>
          <w:rFonts w:cstheme="minorHAnsi"/>
        </w:rPr>
        <w:t>. Director McCarley seconded the motion</w:t>
      </w:r>
      <w:r w:rsidR="00FD6809">
        <w:rPr>
          <w:rFonts w:cstheme="minorHAnsi"/>
        </w:rPr>
        <w:t>, and it passed with a 4-0 vote.</w:t>
      </w:r>
    </w:p>
    <w:p w14:paraId="342060E0" w14:textId="77777777" w:rsidR="0092657A" w:rsidRPr="00D53671" w:rsidRDefault="0092657A" w:rsidP="00AC3195">
      <w:pPr>
        <w:pStyle w:val="ListParagraph"/>
        <w:ind w:left="1080"/>
        <w:rPr>
          <w:rFonts w:cstheme="minorHAnsi"/>
          <w:b/>
          <w:bCs/>
        </w:rPr>
      </w:pPr>
    </w:p>
    <w:p w14:paraId="431842AF" w14:textId="5C2B014F" w:rsidR="00744BA9" w:rsidRPr="009A0498" w:rsidRDefault="00744BA9" w:rsidP="00715EAE">
      <w:pPr>
        <w:pStyle w:val="ListParagraph"/>
        <w:numPr>
          <w:ilvl w:val="1"/>
          <w:numId w:val="1"/>
        </w:numPr>
        <w:rPr>
          <w:rFonts w:cstheme="minorHAnsi"/>
          <w:b/>
          <w:bCs/>
        </w:rPr>
      </w:pPr>
      <w:r>
        <w:rPr>
          <w:rFonts w:cstheme="minorHAnsi"/>
        </w:rPr>
        <w:t>Consider Directing District staff and Engineer to Begin Public Invitation to Bid Process</w:t>
      </w:r>
      <w:r w:rsidR="00FE2E44">
        <w:rPr>
          <w:rFonts w:cstheme="minorHAnsi"/>
        </w:rPr>
        <w:t xml:space="preserve"> for Emergency Lining of Main Canal Project</w:t>
      </w:r>
      <w:r w:rsidR="004F2BC0">
        <w:rPr>
          <w:rFonts w:cstheme="minorHAnsi"/>
        </w:rPr>
        <w:t xml:space="preserve"> (</w:t>
      </w:r>
      <w:r w:rsidR="004F2BC0">
        <w:rPr>
          <w:rFonts w:cstheme="minorHAnsi"/>
          <w:i/>
          <w:iCs/>
        </w:rPr>
        <w:t>Action may be taken</w:t>
      </w:r>
      <w:r w:rsidR="004F2BC0">
        <w:rPr>
          <w:rFonts w:cstheme="minorHAnsi"/>
        </w:rPr>
        <w:t>)</w:t>
      </w:r>
    </w:p>
    <w:p w14:paraId="007384A0" w14:textId="77777777" w:rsidR="009A0498" w:rsidRDefault="009A0498" w:rsidP="009A0498">
      <w:pPr>
        <w:pStyle w:val="ListParagraph"/>
        <w:rPr>
          <w:rFonts w:cstheme="minorHAnsi"/>
        </w:rPr>
      </w:pPr>
    </w:p>
    <w:p w14:paraId="0A032ED6" w14:textId="130D12DA" w:rsidR="009A0498" w:rsidRPr="00556702" w:rsidRDefault="009A0498" w:rsidP="009A0498">
      <w:pPr>
        <w:pStyle w:val="ListParagraph"/>
        <w:rPr>
          <w:rFonts w:cstheme="minorHAnsi"/>
          <w:b/>
          <w:bCs/>
        </w:rPr>
      </w:pPr>
      <w:r>
        <w:rPr>
          <w:rFonts w:cstheme="minorHAnsi"/>
        </w:rPr>
        <w:t xml:space="preserve">The pre-bid </w:t>
      </w:r>
      <w:r w:rsidR="00512D62">
        <w:rPr>
          <w:rFonts w:cstheme="minorHAnsi"/>
        </w:rPr>
        <w:t>meeting with the contractors is tentatively scheduled for September 13, 2023, with the bids tentatively due by September 26, 2023.</w:t>
      </w:r>
    </w:p>
    <w:p w14:paraId="4F11E436" w14:textId="77777777" w:rsidR="00DA3073" w:rsidRPr="00C53264" w:rsidRDefault="00DA3073" w:rsidP="00C53264">
      <w:pPr>
        <w:pStyle w:val="ListParagraph"/>
        <w:spacing w:line="276" w:lineRule="auto"/>
        <w:ind w:left="360"/>
        <w:rPr>
          <w:rFonts w:cstheme="minorHAnsi"/>
          <w:sz w:val="21"/>
          <w:szCs w:val="21"/>
        </w:rPr>
      </w:pPr>
    </w:p>
    <w:p w14:paraId="632CFA9A" w14:textId="753C074B" w:rsidR="002616B1" w:rsidRDefault="002616B1" w:rsidP="002616B1">
      <w:pPr>
        <w:pStyle w:val="ListParagraph"/>
        <w:numPr>
          <w:ilvl w:val="0"/>
          <w:numId w:val="1"/>
        </w:numPr>
        <w:spacing w:after="90" w:line="276" w:lineRule="auto"/>
        <w:rPr>
          <w:rFonts w:cstheme="minorHAnsi"/>
          <w:b/>
          <w:bCs/>
        </w:rPr>
      </w:pPr>
      <w:r>
        <w:rPr>
          <w:rFonts w:cstheme="minorHAnsi"/>
          <w:b/>
          <w:bCs/>
        </w:rPr>
        <w:t>Closed Session</w:t>
      </w:r>
      <w:r w:rsidR="009D1E48">
        <w:rPr>
          <w:rFonts w:cstheme="minorHAnsi"/>
          <w:b/>
          <w:bCs/>
        </w:rPr>
        <w:t xml:space="preserve">: </w:t>
      </w:r>
      <w:r w:rsidR="009D1E48" w:rsidRPr="00CF02FD">
        <w:rPr>
          <w:rFonts w:cstheme="minorHAnsi"/>
        </w:rPr>
        <w:t>7:58 p.m</w:t>
      </w:r>
      <w:r w:rsidR="009D1E48">
        <w:rPr>
          <w:rFonts w:cstheme="minorHAnsi"/>
          <w:b/>
          <w:bCs/>
        </w:rPr>
        <w:t>.</w:t>
      </w:r>
    </w:p>
    <w:p w14:paraId="1FDD567E" w14:textId="7428FF0D" w:rsidR="0051222A" w:rsidRDefault="00744BA9" w:rsidP="0051222A">
      <w:pPr>
        <w:pStyle w:val="ListParagraph"/>
        <w:numPr>
          <w:ilvl w:val="1"/>
          <w:numId w:val="1"/>
        </w:numPr>
        <w:spacing w:after="90" w:line="276" w:lineRule="auto"/>
        <w:rPr>
          <w:rFonts w:cstheme="minorHAnsi"/>
        </w:rPr>
      </w:pPr>
      <w:r>
        <w:rPr>
          <w:rFonts w:cstheme="minorHAnsi"/>
        </w:rPr>
        <w:t>Public Employee Performance Evaluation, General Manager (Government Code § 54957)</w:t>
      </w:r>
    </w:p>
    <w:p w14:paraId="7504901F" w14:textId="60E156AD" w:rsidR="001E4577" w:rsidRDefault="00164BD6" w:rsidP="001E4577">
      <w:pPr>
        <w:pStyle w:val="ListParagraph"/>
        <w:spacing w:after="90" w:line="276" w:lineRule="auto"/>
        <w:ind w:left="1080"/>
        <w:rPr>
          <w:rFonts w:cstheme="minorHAnsi"/>
        </w:rPr>
      </w:pPr>
      <w:r>
        <w:rPr>
          <w:rFonts w:cstheme="minorHAnsi"/>
        </w:rPr>
        <w:t>(No action taken)</w:t>
      </w:r>
    </w:p>
    <w:p w14:paraId="493BA572" w14:textId="77777777" w:rsidR="00404550" w:rsidRPr="0051222A" w:rsidRDefault="00404550" w:rsidP="001E4577">
      <w:pPr>
        <w:pStyle w:val="ListParagraph"/>
        <w:spacing w:after="90" w:line="276" w:lineRule="auto"/>
        <w:ind w:left="1080"/>
        <w:rPr>
          <w:rFonts w:cstheme="minorHAnsi"/>
        </w:rPr>
      </w:pPr>
    </w:p>
    <w:p w14:paraId="7ECA495E" w14:textId="1ADBEC79" w:rsidR="00F2527E" w:rsidRDefault="000E48A7" w:rsidP="00B34C56">
      <w:pPr>
        <w:pStyle w:val="ListParagraph"/>
        <w:numPr>
          <w:ilvl w:val="0"/>
          <w:numId w:val="1"/>
        </w:numPr>
        <w:spacing w:after="90" w:line="276" w:lineRule="auto"/>
        <w:rPr>
          <w:rFonts w:cstheme="minorHAnsi"/>
        </w:rPr>
      </w:pPr>
      <w:r>
        <w:rPr>
          <w:rFonts w:cstheme="minorHAnsi"/>
          <w:b/>
          <w:bCs/>
        </w:rPr>
        <w:t>A</w:t>
      </w:r>
      <w:r w:rsidR="00F2527E">
        <w:rPr>
          <w:rFonts w:cstheme="minorHAnsi"/>
          <w:b/>
          <w:bCs/>
        </w:rPr>
        <w:t>djourn</w:t>
      </w:r>
      <w:r w:rsidR="009D1E48">
        <w:rPr>
          <w:rFonts w:cstheme="minorHAnsi"/>
          <w:b/>
          <w:bCs/>
        </w:rPr>
        <w:t xml:space="preserve">: </w:t>
      </w:r>
      <w:r w:rsidR="009D1E48" w:rsidRPr="00CF02FD">
        <w:rPr>
          <w:rFonts w:cstheme="minorHAnsi"/>
        </w:rPr>
        <w:t>9:00 p.m.</w:t>
      </w:r>
    </w:p>
    <w:p w14:paraId="308A78ED" w14:textId="77777777" w:rsidR="001D588B" w:rsidRDefault="001D588B" w:rsidP="001D588B">
      <w:pPr>
        <w:spacing w:after="90" w:line="276" w:lineRule="auto"/>
        <w:rPr>
          <w:rFonts w:cstheme="minorHAnsi"/>
        </w:rPr>
      </w:pPr>
    </w:p>
    <w:p w14:paraId="56AF099F" w14:textId="77777777" w:rsidR="001D588B" w:rsidRDefault="001D588B" w:rsidP="001D588B">
      <w:pPr>
        <w:spacing w:after="90" w:line="276" w:lineRule="auto"/>
        <w:rPr>
          <w:rFonts w:cstheme="minorHAnsi"/>
        </w:rPr>
      </w:pPr>
    </w:p>
    <w:p w14:paraId="68157CAD" w14:textId="03A435F0" w:rsidR="001D588B" w:rsidRDefault="001D588B" w:rsidP="001D588B">
      <w:pPr>
        <w:spacing w:after="90" w:line="276" w:lineRule="auto"/>
        <w:ind w:left="4320"/>
        <w:rPr>
          <w:rFonts w:cstheme="minorHAnsi"/>
        </w:rPr>
      </w:pPr>
      <w:r>
        <w:rPr>
          <w:rFonts w:cstheme="minorHAnsi"/>
        </w:rPr>
        <w:t>______________________________</w:t>
      </w:r>
    </w:p>
    <w:p w14:paraId="350CD229" w14:textId="519E3809" w:rsidR="001D588B" w:rsidRPr="001D588B" w:rsidRDefault="00C758C6" w:rsidP="001D588B">
      <w:pPr>
        <w:pStyle w:val="NoSpacing"/>
        <w:ind w:left="4320"/>
      </w:pPr>
      <w:r>
        <w:t>Dan Woolery, President</w:t>
      </w:r>
    </w:p>
    <w:sectPr w:rsidR="001D588B" w:rsidRPr="001D588B" w:rsidSect="00FE597C">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E29B" w14:textId="77777777" w:rsidR="00BC5FD8" w:rsidRDefault="00BC5FD8" w:rsidP="00FE597C">
      <w:r>
        <w:separator/>
      </w:r>
    </w:p>
  </w:endnote>
  <w:endnote w:type="continuationSeparator" w:id="0">
    <w:p w14:paraId="076F366F" w14:textId="77777777" w:rsidR="00BC5FD8" w:rsidRDefault="00BC5FD8"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0F74728"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0971AD6B"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D1F3"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001CEAEE" wp14:editId="706D5931">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EAEE" id="_x0000_t202" coordsize="21600,21600" o:spt="202" path="m,l,21600r21600,l21600,xe">
              <v:stroke joinstyle="miter"/>
              <v:path gradientshapeok="t" o:connecttype="rect"/>
            </v:shapetype>
            <v:shape id="Text Box 5" o:spid="_x0000_s1033"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" filled="f" stroked="f" strokeweight=".5pt">
              <v:textbox inset="0,0,0,0">
                <w:txbxContent>
                  <w:p w14:paraId="1824B5E0"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E039780" wp14:editId="5AD7E48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39780" id="Text Box 3" o:spid="_x0000_s1034"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" filled="f" stroked="f" strokeweight=".5pt">
              <v:textbox inset="0,0,0,0">
                <w:txbxContent>
                  <w:p w14:paraId="7541CE70"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ABB8" w14:textId="77777777" w:rsidR="00BC5FD8" w:rsidRDefault="00BC5FD8" w:rsidP="00FE597C">
      <w:r>
        <w:separator/>
      </w:r>
    </w:p>
  </w:footnote>
  <w:footnote w:type="continuationSeparator" w:id="0">
    <w:p w14:paraId="66E75023" w14:textId="77777777" w:rsidR="00BC5FD8" w:rsidRDefault="00BC5FD8"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669DDF2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8098E"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1E82" w14:textId="77777777" w:rsidR="00FE597C" w:rsidRDefault="0004400F">
    <w:pPr>
      <w:pStyle w:val="Header"/>
    </w:pPr>
    <w:r>
      <w:rPr>
        <w:noProof/>
      </w:rPr>
      <w:drawing>
        <wp:anchor distT="0" distB="0" distL="114300" distR="114300" simplePos="0" relativeHeight="251667456" behindDoc="1" locked="1" layoutInCell="1" allowOverlap="1" wp14:anchorId="7C46B82E" wp14:editId="4014BD5D">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B1D" w14:textId="77777777" w:rsidR="00FE597C" w:rsidRDefault="00B4625B" w:rsidP="00A12288">
    <w:pPr>
      <w:pStyle w:val="Header"/>
      <w:tabs>
        <w:tab w:val="clear" w:pos="4680"/>
        <w:tab w:val="clear" w:pos="9360"/>
        <w:tab w:val="center" w:pos="5400"/>
      </w:tabs>
    </w:pPr>
    <w:r>
      <w:rPr>
        <w:noProof/>
      </w:rPr>
      <mc:AlternateContent>
        <mc:Choice Requires="wps">
          <w:drawing>
            <wp:anchor distT="0" distB="0" distL="114300" distR="114300" simplePos="0" relativeHeight="251678720" behindDoc="0" locked="0" layoutInCell="1" allowOverlap="1" wp14:anchorId="76B16DFA" wp14:editId="0FD4FDD1">
              <wp:simplePos x="0" y="0"/>
              <wp:positionH relativeFrom="margin">
                <wp:posOffset>782320</wp:posOffset>
              </wp:positionH>
              <wp:positionV relativeFrom="paragraph">
                <wp:posOffset>1111983</wp:posOffset>
              </wp:positionV>
              <wp:extent cx="5285874" cy="39565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285874" cy="395654"/>
                      </a:xfrm>
                      <a:prstGeom prst="rect">
                        <a:avLst/>
                      </a:prstGeom>
                      <a:solidFill>
                        <a:schemeClr val="lt1"/>
                      </a:solidFill>
                      <a:ln w="6350">
                        <a:noFill/>
                      </a:ln>
                    </wps:spPr>
                    <wps:txbx>
                      <w:txbxContent>
                        <w:p w14:paraId="27675036" w14:textId="06BDA50F" w:rsidR="00B4625B" w:rsidRPr="00DA0492" w:rsidRDefault="002616B1" w:rsidP="00B4625B">
                          <w:pPr>
                            <w:jc w:val="center"/>
                            <w:rPr>
                              <w:rFonts w:ascii="Arial" w:hAnsi="Arial" w:cs="Arial"/>
                              <w:b/>
                              <w:bCs/>
                              <w:color w:val="000000" w:themeColor="text1"/>
                              <w:sz w:val="40"/>
                              <w:szCs w:val="40"/>
                            </w:rPr>
                          </w:pPr>
                          <w:r w:rsidRPr="00DA0492">
                            <w:rPr>
                              <w:rFonts w:ascii="Arial" w:hAnsi="Arial" w:cs="Arial"/>
                              <w:b/>
                              <w:bCs/>
                              <w:color w:val="000000" w:themeColor="text1"/>
                              <w:sz w:val="40"/>
                              <w:szCs w:val="40"/>
                            </w:rPr>
                            <w:t xml:space="preserve">SPECIAL </w:t>
                          </w:r>
                          <w:r w:rsidR="00283752" w:rsidRPr="00DA0492">
                            <w:rPr>
                              <w:rFonts w:ascii="Arial" w:hAnsi="Arial" w:cs="Arial"/>
                              <w:b/>
                              <w:bCs/>
                              <w:color w:val="000000" w:themeColor="text1"/>
                              <w:sz w:val="40"/>
                              <w:szCs w:val="40"/>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16DFA" id="_x0000_t202" coordsize="21600,21600" o:spt="202" path="m,l,21600r21600,l21600,xe">
              <v:stroke joinstyle="miter"/>
              <v:path gradientshapeok="t" o:connecttype="rect"/>
            </v:shapetype>
            <v:shape id="Text Box 18" o:spid="_x0000_s1026" type="#_x0000_t202" style="position:absolute;margin-left:61.6pt;margin-top:87.55pt;width:416.2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" fillcolor="white [3201]" stroked="f" strokeweight=".5pt">
              <v:textbox>
                <w:txbxContent>
                  <w:p w14:paraId="27675036" w14:textId="06BDA50F" w:rsidR="00B4625B" w:rsidRPr="00DA0492" w:rsidRDefault="002616B1" w:rsidP="00B4625B">
                    <w:pPr>
                      <w:jc w:val="center"/>
                      <w:rPr>
                        <w:rFonts w:ascii="Arial" w:hAnsi="Arial" w:cs="Arial"/>
                        <w:b/>
                        <w:bCs/>
                        <w:color w:val="000000" w:themeColor="text1"/>
                        <w:sz w:val="40"/>
                        <w:szCs w:val="40"/>
                      </w:rPr>
                    </w:pPr>
                    <w:r w:rsidRPr="00DA0492">
                      <w:rPr>
                        <w:rFonts w:ascii="Arial" w:hAnsi="Arial" w:cs="Arial"/>
                        <w:b/>
                        <w:bCs/>
                        <w:color w:val="000000" w:themeColor="text1"/>
                        <w:sz w:val="40"/>
                        <w:szCs w:val="40"/>
                      </w:rPr>
                      <w:t xml:space="preserve">SPECIAL </w:t>
                    </w:r>
                    <w:r w:rsidR="00283752" w:rsidRPr="00DA0492">
                      <w:rPr>
                        <w:rFonts w:ascii="Arial" w:hAnsi="Arial" w:cs="Arial"/>
                        <w:b/>
                        <w:bCs/>
                        <w:color w:val="000000" w:themeColor="text1"/>
                        <w:sz w:val="40"/>
                        <w:szCs w:val="40"/>
                      </w:rPr>
                      <w:t>BOARD MEETING</w:t>
                    </w:r>
                  </w:p>
                </w:txbxContent>
              </v:textbox>
              <w10:wrap anchorx="margin"/>
            </v:shape>
          </w:pict>
        </mc:Fallback>
      </mc:AlternateContent>
    </w:r>
    <w:r w:rsidR="007545DC">
      <w:rPr>
        <w:noProof/>
      </w:rPr>
      <mc:AlternateContent>
        <mc:Choice Requires="wps">
          <w:drawing>
            <wp:anchor distT="0" distB="0" distL="114300" distR="114300" simplePos="0" relativeHeight="251675648" behindDoc="0" locked="0" layoutInCell="1" allowOverlap="1" wp14:anchorId="791A0746" wp14:editId="76960C27">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91A0746" id="Text Box 12" o:spid="_x0000_s1027"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" filled="f" stroked="f" strokeweight=".5pt">
              <v:textbox inset="0,0,0,0">
                <w:txbxContent>
                  <w:p w14:paraId="6F7AA78B" w14:textId="77777777" w:rsidR="00FE597C" w:rsidRPr="00FE597C" w:rsidRDefault="00FE597C" w:rsidP="00FE597C">
                    <w:pPr>
                      <w:jc w:val="center"/>
                      <w:rPr>
                        <w:b/>
                        <w:bCs/>
                        <w:sz w:val="21"/>
                        <w:szCs w:val="21"/>
                      </w:rPr>
                    </w:pPr>
                    <w:r w:rsidRPr="00FE597C">
                      <w:rPr>
                        <w:b/>
                        <w:bCs/>
                        <w:sz w:val="21"/>
                        <w:szCs w:val="21"/>
                      </w:rPr>
                      <w:t>Steve McCarley</w:t>
                    </w:r>
                    <w:r w:rsidRPr="00FE597C">
                      <w:rPr>
                        <w:sz w:val="21"/>
                        <w:szCs w:val="21"/>
                      </w:rPr>
                      <w:t>,</w:t>
                    </w:r>
                    <w:r w:rsidRPr="00FE597C">
                      <w:rPr>
                        <w:b/>
                        <w:bCs/>
                        <w:sz w:val="21"/>
                        <w:szCs w:val="21"/>
                      </w:rPr>
                      <w:t xml:space="preserve"> </w:t>
                    </w:r>
                  </w:p>
                  <w:p w14:paraId="4F7A5FA1"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sidR="007545DC">
      <w:rPr>
        <w:noProof/>
      </w:rPr>
      <mc:AlternateContent>
        <mc:Choice Requires="wps">
          <w:drawing>
            <wp:anchor distT="0" distB="0" distL="114300" distR="114300" simplePos="0" relativeHeight="251672576" behindDoc="0" locked="0" layoutInCell="1" allowOverlap="1" wp14:anchorId="755D1A98" wp14:editId="0FD21EC0">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5D1A98" id="Text Box 7" o:spid="_x0000_s1028"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BW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" filled="f" stroked="f" strokeweight=".5pt">
              <v:textbox inset="0,0,0,0">
                <w:txbxContent>
                  <w:p w14:paraId="1520CE16" w14:textId="77777777" w:rsidR="00FE597C" w:rsidRDefault="00FE597C" w:rsidP="00FE597C">
                    <w:pPr>
                      <w:jc w:val="center"/>
                      <w:rPr>
                        <w:b/>
                        <w:bCs/>
                        <w:sz w:val="21"/>
                        <w:szCs w:val="21"/>
                      </w:rPr>
                    </w:pPr>
                    <w:r w:rsidRPr="00FE597C">
                      <w:rPr>
                        <w:b/>
                        <w:bCs/>
                        <w:sz w:val="21"/>
                        <w:szCs w:val="21"/>
                      </w:rPr>
                      <w:t>James Rickert</w:t>
                    </w:r>
                    <w:r w:rsidRPr="00FE597C">
                      <w:rPr>
                        <w:sz w:val="21"/>
                        <w:szCs w:val="21"/>
                      </w:rPr>
                      <w:t>,</w:t>
                    </w:r>
                  </w:p>
                  <w:p w14:paraId="268EE534"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sidR="007545DC">
      <w:rPr>
        <w:noProof/>
      </w:rPr>
      <mc:AlternateContent>
        <mc:Choice Requires="wps">
          <w:drawing>
            <wp:anchor distT="0" distB="0" distL="114300" distR="114300" simplePos="0" relativeHeight="251674624" behindDoc="0" locked="0" layoutInCell="1" allowOverlap="1" wp14:anchorId="0AF26406" wp14:editId="0FF3FD78">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AF26406" id="Text Box 9" o:spid="_x0000_s1029"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Vf4z&#10;VxACAAAjBAAADgAAAAAAAAAAAAAAAAAuAgAAZHJzL2Uyb0RvYy54bWxQSwECLQAUAAYACAAAACEA&#10;QHX7wd8AAAAKAQAADwAAAAAAAAAAAAAAAABqBAAAZHJzL2Rvd25yZXYueG1sUEsFBgAAAAAEAAQA&#10;8wAAAHYFAAAAAA==&#10;" filled="f" stroked="f" strokeweight=".5pt">
              <v:textbox inset="0,0,0,0">
                <w:txbxContent>
                  <w:p w14:paraId="21DE9D22" w14:textId="77777777" w:rsidR="00FE597C" w:rsidRPr="00FE597C" w:rsidRDefault="00FE597C" w:rsidP="00FE597C">
                    <w:pPr>
                      <w:jc w:val="center"/>
                      <w:rPr>
                        <w:b/>
                        <w:bCs/>
                        <w:sz w:val="21"/>
                        <w:szCs w:val="21"/>
                      </w:rPr>
                    </w:pPr>
                    <w:r w:rsidRPr="00FE597C">
                      <w:rPr>
                        <w:b/>
                        <w:bCs/>
                        <w:sz w:val="21"/>
                        <w:szCs w:val="21"/>
                      </w:rPr>
                      <w:t>Audie Butcher</w:t>
                    </w:r>
                    <w:r w:rsidRPr="00FE597C">
                      <w:rPr>
                        <w:sz w:val="21"/>
                        <w:szCs w:val="21"/>
                      </w:rPr>
                      <w:t>,</w:t>
                    </w:r>
                    <w:r w:rsidRPr="00FE597C">
                      <w:rPr>
                        <w:b/>
                        <w:bCs/>
                        <w:sz w:val="21"/>
                        <w:szCs w:val="21"/>
                      </w:rPr>
                      <w:t xml:space="preserve"> </w:t>
                    </w:r>
                  </w:p>
                  <w:p w14:paraId="743EF186"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sidR="007545DC">
      <w:rPr>
        <w:noProof/>
      </w:rPr>
      <mc:AlternateContent>
        <mc:Choice Requires="wps">
          <w:drawing>
            <wp:anchor distT="0" distB="0" distL="114300" distR="114300" simplePos="0" relativeHeight="251671552" behindDoc="0" locked="0" layoutInCell="1" allowOverlap="1" wp14:anchorId="1E4F9C6B" wp14:editId="6F3074B5">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E4F9C6B" id="Text Box 6" o:spid="_x0000_s1030"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BvoPuI&#10;EAIAACMEAAAOAAAAAAAAAAAAAAAAAC4CAABkcnMvZTJvRG9jLnhtbFBLAQItABQABgAIAAAAIQCE&#10;T89C3gAAAAgBAAAPAAAAAAAAAAAAAAAAAGoEAABkcnMvZG93bnJldi54bWxQSwUGAAAAAAQABADz&#10;AAAAdQUAAAAA&#10;" filled="f" stroked="f" strokeweight=".5pt">
              <v:textbox inset="0,0,0,0">
                <w:txbxContent>
                  <w:p w14:paraId="67CE9786" w14:textId="77777777" w:rsidR="00FE597C" w:rsidRPr="00FE597C" w:rsidRDefault="00FE597C" w:rsidP="00FE597C">
                    <w:pPr>
                      <w:jc w:val="center"/>
                      <w:rPr>
                        <w:sz w:val="21"/>
                        <w:szCs w:val="21"/>
                      </w:rPr>
                    </w:pPr>
                    <w:r w:rsidRPr="00FE597C">
                      <w:rPr>
                        <w:b/>
                        <w:bCs/>
                        <w:sz w:val="21"/>
                        <w:szCs w:val="21"/>
                      </w:rPr>
                      <w:t>Dan Woolery</w:t>
                    </w:r>
                    <w:r w:rsidRPr="00FE597C">
                      <w:rPr>
                        <w:sz w:val="21"/>
                        <w:szCs w:val="21"/>
                      </w:rPr>
                      <w:t>,</w:t>
                    </w:r>
                  </w:p>
                  <w:p w14:paraId="7B97E145"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sidR="007545DC">
      <w:rPr>
        <w:noProof/>
      </w:rPr>
      <mc:AlternateContent>
        <mc:Choice Requires="wps">
          <w:drawing>
            <wp:anchor distT="0" distB="0" distL="114300" distR="114300" simplePos="0" relativeHeight="251673600" behindDoc="0" locked="0" layoutInCell="1" allowOverlap="1" wp14:anchorId="30FA3AAB" wp14:editId="0AA96FCA">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0FA3AAB" id="Text Box 8" o:spid="_x0000_s1031"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DkJxuc&#10;DwIAACMEAAAOAAAAAAAAAAAAAAAAAC4CAABkcnMvZTJvRG9jLnhtbFBLAQItABQABgAIAAAAIQB4&#10;X65w3wAAAAkBAAAPAAAAAAAAAAAAAAAAAGkEAABkcnMvZG93bnJldi54bWxQSwUGAAAAAAQABADz&#10;AAAAdQUAAAAA&#10;" filled="f" stroked="f" strokeweight=".5pt">
              <v:textbox inset="0,0,0,0">
                <w:txbxContent>
                  <w:p w14:paraId="703516B6" w14:textId="77777777" w:rsidR="00FE597C" w:rsidRPr="00FE597C" w:rsidRDefault="00FE597C" w:rsidP="00FE597C">
                    <w:pPr>
                      <w:jc w:val="center"/>
                      <w:rPr>
                        <w:b/>
                        <w:bCs/>
                        <w:sz w:val="21"/>
                        <w:szCs w:val="21"/>
                      </w:rPr>
                    </w:pPr>
                    <w:r w:rsidRPr="00FE597C">
                      <w:rPr>
                        <w:b/>
                        <w:bCs/>
                        <w:sz w:val="21"/>
                        <w:szCs w:val="21"/>
                      </w:rPr>
                      <w:t>Ronnean Lund</w:t>
                    </w:r>
                    <w:r w:rsidRPr="00FE597C">
                      <w:rPr>
                        <w:sz w:val="21"/>
                        <w:szCs w:val="21"/>
                      </w:rPr>
                      <w:t>,</w:t>
                    </w:r>
                    <w:r w:rsidRPr="00FE597C">
                      <w:rPr>
                        <w:b/>
                        <w:bCs/>
                        <w:sz w:val="21"/>
                        <w:szCs w:val="21"/>
                      </w:rPr>
                      <w:t xml:space="preserve"> </w:t>
                    </w:r>
                  </w:p>
                  <w:p w14:paraId="3FB54359"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sidR="007545DC">
      <w:rPr>
        <w:noProof/>
      </w:rPr>
      <mc:AlternateContent>
        <mc:Choice Requires="wps">
          <w:drawing>
            <wp:anchor distT="0" distB="0" distL="114300" distR="114300" simplePos="0" relativeHeight="251676672" behindDoc="0" locked="0" layoutInCell="1" allowOverlap="1" wp14:anchorId="21325EAB" wp14:editId="24668823">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28381A6C" w14:textId="09F946F9" w:rsidR="00A12288" w:rsidRPr="00FE597C" w:rsidRDefault="00833967"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25EAB" id="Text Box 1" o:spid="_x0000_s1032"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ODg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" filled="f" stroked="f" strokeweight=".5pt">
              <v:textbox inset="0,0,0,0">
                <w:txbxContent>
                  <w:p w14:paraId="28381A6C" w14:textId="09F946F9" w:rsidR="00A12288" w:rsidRPr="00FE597C" w:rsidRDefault="00833967" w:rsidP="00FE597C">
                    <w:pPr>
                      <w:jc w:val="center"/>
                      <w:rPr>
                        <w:b/>
                        <w:bCs/>
                        <w:sz w:val="21"/>
                        <w:szCs w:val="21"/>
                      </w:rPr>
                    </w:pPr>
                    <w:r>
                      <w:rPr>
                        <w:b/>
                        <w:bCs/>
                        <w:sz w:val="21"/>
                        <w:szCs w:val="21"/>
                      </w:rPr>
                      <w:t>Justin Dahl</w:t>
                    </w:r>
                    <w:r w:rsidR="00A12288" w:rsidRPr="00FE597C">
                      <w:rPr>
                        <w:sz w:val="21"/>
                        <w:szCs w:val="21"/>
                      </w:rPr>
                      <w:t>,</w:t>
                    </w:r>
                    <w:r w:rsidR="00A12288" w:rsidRPr="00FE597C">
                      <w:rPr>
                        <w:b/>
                        <w:bCs/>
                        <w:sz w:val="21"/>
                        <w:szCs w:val="21"/>
                      </w:rPr>
                      <w:t xml:space="preserve"> </w:t>
                    </w:r>
                  </w:p>
                  <w:p w14:paraId="0B5A625A"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0C815B2B" wp14:editId="3C933232">
          <wp:simplePos x="0" y="0"/>
          <wp:positionH relativeFrom="page">
            <wp:align>left</wp:align>
          </wp:positionH>
          <wp:positionV relativeFrom="margin">
            <wp:posOffset>-624205</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7FC"/>
    <w:multiLevelType w:val="hybridMultilevel"/>
    <w:tmpl w:val="0E38DF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57A76"/>
    <w:multiLevelType w:val="hybridMultilevel"/>
    <w:tmpl w:val="7C7A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593D47"/>
    <w:multiLevelType w:val="hybridMultilevel"/>
    <w:tmpl w:val="02A26D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C6687"/>
    <w:multiLevelType w:val="hybridMultilevel"/>
    <w:tmpl w:val="8BDC0BD4"/>
    <w:lvl w:ilvl="0" w:tplc="01AC6262">
      <w:start w:val="1"/>
      <w:numFmt w:val="upperLetter"/>
      <w:lvlText w:val="%1."/>
      <w:lvlJc w:val="left"/>
      <w:pPr>
        <w:ind w:left="1080" w:hanging="360"/>
      </w:pPr>
      <w:rPr>
        <w:b w:val="0"/>
        <w:bCs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01054"/>
    <w:multiLevelType w:val="hybridMultilevel"/>
    <w:tmpl w:val="1B5291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10A7E"/>
    <w:multiLevelType w:val="hybridMultilevel"/>
    <w:tmpl w:val="E376DFE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18F462E"/>
    <w:multiLevelType w:val="hybridMultilevel"/>
    <w:tmpl w:val="FBC2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9B041E"/>
    <w:multiLevelType w:val="hybridMultilevel"/>
    <w:tmpl w:val="F432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2969"/>
    <w:multiLevelType w:val="hybridMultilevel"/>
    <w:tmpl w:val="2C32D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935481">
    <w:abstractNumId w:val="10"/>
  </w:num>
  <w:num w:numId="2" w16cid:durableId="279532968">
    <w:abstractNumId w:val="8"/>
  </w:num>
  <w:num w:numId="3" w16cid:durableId="1927612790">
    <w:abstractNumId w:val="4"/>
  </w:num>
  <w:num w:numId="4" w16cid:durableId="136262386">
    <w:abstractNumId w:val="2"/>
  </w:num>
  <w:num w:numId="5" w16cid:durableId="1049769104">
    <w:abstractNumId w:val="5"/>
  </w:num>
  <w:num w:numId="6" w16cid:durableId="400297875">
    <w:abstractNumId w:val="3"/>
  </w:num>
  <w:num w:numId="7" w16cid:durableId="142278745">
    <w:abstractNumId w:val="0"/>
  </w:num>
  <w:num w:numId="8" w16cid:durableId="600920772">
    <w:abstractNumId w:val="6"/>
  </w:num>
  <w:num w:numId="9" w16cid:durableId="782115651">
    <w:abstractNumId w:val="7"/>
  </w:num>
  <w:num w:numId="10" w16cid:durableId="2016222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100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39"/>
    <w:rsid w:val="0000243A"/>
    <w:rsid w:val="00005F9B"/>
    <w:rsid w:val="00012EF9"/>
    <w:rsid w:val="00020CD5"/>
    <w:rsid w:val="00024E8B"/>
    <w:rsid w:val="00033619"/>
    <w:rsid w:val="0004400F"/>
    <w:rsid w:val="0005716C"/>
    <w:rsid w:val="00071159"/>
    <w:rsid w:val="000B4097"/>
    <w:rsid w:val="000C5EA6"/>
    <w:rsid w:val="000C74D5"/>
    <w:rsid w:val="000D0564"/>
    <w:rsid w:val="000E48A7"/>
    <w:rsid w:val="00124FE0"/>
    <w:rsid w:val="001279D0"/>
    <w:rsid w:val="00164BD6"/>
    <w:rsid w:val="001B5C82"/>
    <w:rsid w:val="001D588B"/>
    <w:rsid w:val="001E4577"/>
    <w:rsid w:val="001E6167"/>
    <w:rsid w:val="001F0828"/>
    <w:rsid w:val="0021377F"/>
    <w:rsid w:val="00236387"/>
    <w:rsid w:val="002616B1"/>
    <w:rsid w:val="002766CB"/>
    <w:rsid w:val="00277AB4"/>
    <w:rsid w:val="00283752"/>
    <w:rsid w:val="002A5566"/>
    <w:rsid w:val="002C07F0"/>
    <w:rsid w:val="002C1B61"/>
    <w:rsid w:val="002C680C"/>
    <w:rsid w:val="00333F9B"/>
    <w:rsid w:val="00337286"/>
    <w:rsid w:val="00353C1D"/>
    <w:rsid w:val="003A403E"/>
    <w:rsid w:val="003C7F04"/>
    <w:rsid w:val="003E46E8"/>
    <w:rsid w:val="00404550"/>
    <w:rsid w:val="00420972"/>
    <w:rsid w:val="00432A49"/>
    <w:rsid w:val="0044238D"/>
    <w:rsid w:val="00451AA1"/>
    <w:rsid w:val="0047055F"/>
    <w:rsid w:val="00474CF7"/>
    <w:rsid w:val="00490DE1"/>
    <w:rsid w:val="0049247D"/>
    <w:rsid w:val="004972F8"/>
    <w:rsid w:val="004E2727"/>
    <w:rsid w:val="004E6D1C"/>
    <w:rsid w:val="004F2BC0"/>
    <w:rsid w:val="004F4926"/>
    <w:rsid w:val="005015D3"/>
    <w:rsid w:val="0051222A"/>
    <w:rsid w:val="00512D62"/>
    <w:rsid w:val="00517316"/>
    <w:rsid w:val="00533A62"/>
    <w:rsid w:val="00542421"/>
    <w:rsid w:val="00553B63"/>
    <w:rsid w:val="00554ED2"/>
    <w:rsid w:val="0055543F"/>
    <w:rsid w:val="00556702"/>
    <w:rsid w:val="005810B7"/>
    <w:rsid w:val="005A6057"/>
    <w:rsid w:val="005A621F"/>
    <w:rsid w:val="005C5B24"/>
    <w:rsid w:val="005E2C96"/>
    <w:rsid w:val="006052C2"/>
    <w:rsid w:val="0061068E"/>
    <w:rsid w:val="00646722"/>
    <w:rsid w:val="00662826"/>
    <w:rsid w:val="00671A03"/>
    <w:rsid w:val="006864B5"/>
    <w:rsid w:val="006A63BE"/>
    <w:rsid w:val="006C6BD6"/>
    <w:rsid w:val="006D05DE"/>
    <w:rsid w:val="006D1E46"/>
    <w:rsid w:val="006D54D0"/>
    <w:rsid w:val="006F717A"/>
    <w:rsid w:val="00712482"/>
    <w:rsid w:val="00715EAE"/>
    <w:rsid w:val="00721223"/>
    <w:rsid w:val="00726481"/>
    <w:rsid w:val="007329E5"/>
    <w:rsid w:val="00744BA9"/>
    <w:rsid w:val="00747BA6"/>
    <w:rsid w:val="007545DC"/>
    <w:rsid w:val="00797608"/>
    <w:rsid w:val="007B4958"/>
    <w:rsid w:val="007E10F8"/>
    <w:rsid w:val="007E4C3F"/>
    <w:rsid w:val="00810918"/>
    <w:rsid w:val="00814BF6"/>
    <w:rsid w:val="008170DC"/>
    <w:rsid w:val="00821805"/>
    <w:rsid w:val="00833967"/>
    <w:rsid w:val="008477E1"/>
    <w:rsid w:val="00852D4A"/>
    <w:rsid w:val="0087195E"/>
    <w:rsid w:val="00871F27"/>
    <w:rsid w:val="008720DE"/>
    <w:rsid w:val="008940C8"/>
    <w:rsid w:val="0089565E"/>
    <w:rsid w:val="00895882"/>
    <w:rsid w:val="008A52E9"/>
    <w:rsid w:val="008C24A5"/>
    <w:rsid w:val="008D5720"/>
    <w:rsid w:val="008D74EF"/>
    <w:rsid w:val="008F017C"/>
    <w:rsid w:val="0090447B"/>
    <w:rsid w:val="0091365E"/>
    <w:rsid w:val="0092657A"/>
    <w:rsid w:val="009312B8"/>
    <w:rsid w:val="0095696A"/>
    <w:rsid w:val="009664CB"/>
    <w:rsid w:val="009A0498"/>
    <w:rsid w:val="009D1E48"/>
    <w:rsid w:val="009F78B8"/>
    <w:rsid w:val="00A12288"/>
    <w:rsid w:val="00A41BC9"/>
    <w:rsid w:val="00A5025A"/>
    <w:rsid w:val="00AB12E5"/>
    <w:rsid w:val="00AC3195"/>
    <w:rsid w:val="00AD74B1"/>
    <w:rsid w:val="00B075A4"/>
    <w:rsid w:val="00B1178F"/>
    <w:rsid w:val="00B34C56"/>
    <w:rsid w:val="00B4625B"/>
    <w:rsid w:val="00BA5767"/>
    <w:rsid w:val="00BA65CC"/>
    <w:rsid w:val="00BB391F"/>
    <w:rsid w:val="00BC5FD8"/>
    <w:rsid w:val="00BD16E8"/>
    <w:rsid w:val="00BD4816"/>
    <w:rsid w:val="00BE07A8"/>
    <w:rsid w:val="00C17C93"/>
    <w:rsid w:val="00C43C7B"/>
    <w:rsid w:val="00C53264"/>
    <w:rsid w:val="00C6276C"/>
    <w:rsid w:val="00C758C6"/>
    <w:rsid w:val="00C766B1"/>
    <w:rsid w:val="00C83288"/>
    <w:rsid w:val="00C91CF2"/>
    <w:rsid w:val="00CA4330"/>
    <w:rsid w:val="00CE0A3C"/>
    <w:rsid w:val="00CE7B65"/>
    <w:rsid w:val="00CF02FD"/>
    <w:rsid w:val="00D23B39"/>
    <w:rsid w:val="00D4440C"/>
    <w:rsid w:val="00D53671"/>
    <w:rsid w:val="00D771B0"/>
    <w:rsid w:val="00DA0492"/>
    <w:rsid w:val="00DA3073"/>
    <w:rsid w:val="00DB1227"/>
    <w:rsid w:val="00DB36B4"/>
    <w:rsid w:val="00DD05A5"/>
    <w:rsid w:val="00DE0D9C"/>
    <w:rsid w:val="00DE4D69"/>
    <w:rsid w:val="00DE58CB"/>
    <w:rsid w:val="00DF1C84"/>
    <w:rsid w:val="00E21D3F"/>
    <w:rsid w:val="00E32A4D"/>
    <w:rsid w:val="00E92081"/>
    <w:rsid w:val="00EC6A57"/>
    <w:rsid w:val="00ED1900"/>
    <w:rsid w:val="00ED5941"/>
    <w:rsid w:val="00ED7532"/>
    <w:rsid w:val="00F2527E"/>
    <w:rsid w:val="00F27730"/>
    <w:rsid w:val="00F33470"/>
    <w:rsid w:val="00F433C5"/>
    <w:rsid w:val="00F60BF4"/>
    <w:rsid w:val="00F925C2"/>
    <w:rsid w:val="00FC207C"/>
    <w:rsid w:val="00FD6809"/>
    <w:rsid w:val="00FE2E44"/>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D9F7"/>
  <w15:chartTrackingRefBased/>
  <w15:docId w15:val="{5E3A2B66-FAE6-4DDC-881E-85FD244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B4625B"/>
    <w:pPr>
      <w:ind w:left="720"/>
      <w:contextualSpacing/>
    </w:pPr>
    <w:rPr>
      <w:kern w:val="0"/>
      <w14:ligatures w14:val="none"/>
    </w:rPr>
  </w:style>
  <w:style w:type="paragraph" w:styleId="NormalWeb">
    <w:name w:val="Normal (Web)"/>
    <w:basedOn w:val="Normal"/>
    <w:uiPriority w:val="99"/>
    <w:semiHidden/>
    <w:unhideWhenUsed/>
    <w:rsid w:val="00B4625B"/>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744BA9"/>
  </w:style>
  <w:style w:type="paragraph" w:styleId="NoSpacing">
    <w:name w:val="No Spacing"/>
    <w:uiPriority w:val="1"/>
    <w:qFormat/>
    <w:rsid w:val="00913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00651">
      <w:bodyDiv w:val="1"/>
      <w:marLeft w:val="0"/>
      <w:marRight w:val="0"/>
      <w:marTop w:val="0"/>
      <w:marBottom w:val="0"/>
      <w:divBdr>
        <w:top w:val="none" w:sz="0" w:space="0" w:color="auto"/>
        <w:left w:val="none" w:sz="0" w:space="0" w:color="auto"/>
        <w:bottom w:val="none" w:sz="0" w:space="0" w:color="auto"/>
        <w:right w:val="none" w:sz="0" w:space="0" w:color="auto"/>
      </w:divBdr>
      <w:divsChild>
        <w:div w:id="677580091">
          <w:marLeft w:val="0"/>
          <w:marRight w:val="0"/>
          <w:marTop w:val="0"/>
          <w:marBottom w:val="0"/>
          <w:divBdr>
            <w:top w:val="none" w:sz="0" w:space="0" w:color="auto"/>
            <w:left w:val="none" w:sz="0" w:space="0" w:color="auto"/>
            <w:bottom w:val="none" w:sz="0" w:space="0" w:color="auto"/>
            <w:right w:val="none" w:sz="0" w:space="0" w:color="auto"/>
          </w:divBdr>
          <w:divsChild>
            <w:div w:id="865555866">
              <w:marLeft w:val="0"/>
              <w:marRight w:val="0"/>
              <w:marTop w:val="0"/>
              <w:marBottom w:val="0"/>
              <w:divBdr>
                <w:top w:val="none" w:sz="0" w:space="0" w:color="auto"/>
                <w:left w:val="none" w:sz="0" w:space="0" w:color="auto"/>
                <w:bottom w:val="none" w:sz="0" w:space="0" w:color="auto"/>
                <w:right w:val="none" w:sz="0" w:space="0" w:color="auto"/>
              </w:divBdr>
              <w:divsChild>
                <w:div w:id="305398642">
                  <w:marLeft w:val="0"/>
                  <w:marRight w:val="0"/>
                  <w:marTop w:val="0"/>
                  <w:marBottom w:val="0"/>
                  <w:divBdr>
                    <w:top w:val="none" w:sz="0" w:space="0" w:color="auto"/>
                    <w:left w:val="none" w:sz="0" w:space="0" w:color="auto"/>
                    <w:bottom w:val="none" w:sz="0" w:space="0" w:color="auto"/>
                    <w:right w:val="none" w:sz="0" w:space="0" w:color="auto"/>
                  </w:divBdr>
                  <w:divsChild>
                    <w:div w:id="7629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1371">
      <w:bodyDiv w:val="1"/>
      <w:marLeft w:val="0"/>
      <w:marRight w:val="0"/>
      <w:marTop w:val="0"/>
      <w:marBottom w:val="0"/>
      <w:divBdr>
        <w:top w:val="none" w:sz="0" w:space="0" w:color="auto"/>
        <w:left w:val="none" w:sz="0" w:space="0" w:color="auto"/>
        <w:bottom w:val="none" w:sz="0" w:space="0" w:color="auto"/>
        <w:right w:val="none" w:sz="0" w:space="0" w:color="auto"/>
      </w:divBdr>
      <w:divsChild>
        <w:div w:id="472602330">
          <w:marLeft w:val="0"/>
          <w:marRight w:val="0"/>
          <w:marTop w:val="0"/>
          <w:marBottom w:val="0"/>
          <w:divBdr>
            <w:top w:val="none" w:sz="0" w:space="0" w:color="auto"/>
            <w:left w:val="none" w:sz="0" w:space="0" w:color="auto"/>
            <w:bottom w:val="none" w:sz="0" w:space="0" w:color="auto"/>
            <w:right w:val="none" w:sz="0" w:space="0" w:color="auto"/>
          </w:divBdr>
          <w:divsChild>
            <w:div w:id="330989127">
              <w:marLeft w:val="0"/>
              <w:marRight w:val="0"/>
              <w:marTop w:val="0"/>
              <w:marBottom w:val="0"/>
              <w:divBdr>
                <w:top w:val="none" w:sz="0" w:space="0" w:color="auto"/>
                <w:left w:val="none" w:sz="0" w:space="0" w:color="auto"/>
                <w:bottom w:val="none" w:sz="0" w:space="0" w:color="auto"/>
                <w:right w:val="none" w:sz="0" w:space="0" w:color="auto"/>
              </w:divBdr>
              <w:divsChild>
                <w:div w:id="1030837311">
                  <w:marLeft w:val="0"/>
                  <w:marRight w:val="0"/>
                  <w:marTop w:val="0"/>
                  <w:marBottom w:val="0"/>
                  <w:divBdr>
                    <w:top w:val="none" w:sz="0" w:space="0" w:color="auto"/>
                    <w:left w:val="none" w:sz="0" w:space="0" w:color="auto"/>
                    <w:bottom w:val="none" w:sz="0" w:space="0" w:color="auto"/>
                    <w:right w:val="none" w:sz="0" w:space="0" w:color="auto"/>
                  </w:divBdr>
                  <w:divsChild>
                    <w:div w:id="566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2905">
      <w:bodyDiv w:val="1"/>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804810072">
              <w:marLeft w:val="0"/>
              <w:marRight w:val="0"/>
              <w:marTop w:val="0"/>
              <w:marBottom w:val="0"/>
              <w:divBdr>
                <w:top w:val="none" w:sz="0" w:space="0" w:color="auto"/>
                <w:left w:val="none" w:sz="0" w:space="0" w:color="auto"/>
                <w:bottom w:val="none" w:sz="0" w:space="0" w:color="auto"/>
                <w:right w:val="none" w:sz="0" w:space="0" w:color="auto"/>
              </w:divBdr>
              <w:divsChild>
                <w:div w:id="879364908">
                  <w:marLeft w:val="0"/>
                  <w:marRight w:val="0"/>
                  <w:marTop w:val="0"/>
                  <w:marBottom w:val="0"/>
                  <w:divBdr>
                    <w:top w:val="none" w:sz="0" w:space="0" w:color="auto"/>
                    <w:left w:val="none" w:sz="0" w:space="0" w:color="auto"/>
                    <w:bottom w:val="none" w:sz="0" w:space="0" w:color="auto"/>
                    <w:right w:val="none" w:sz="0" w:space="0" w:color="auto"/>
                  </w:divBdr>
                  <w:divsChild>
                    <w:div w:id="644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5381">
      <w:bodyDiv w:val="1"/>
      <w:marLeft w:val="0"/>
      <w:marRight w:val="0"/>
      <w:marTop w:val="0"/>
      <w:marBottom w:val="0"/>
      <w:divBdr>
        <w:top w:val="none" w:sz="0" w:space="0" w:color="auto"/>
        <w:left w:val="none" w:sz="0" w:space="0" w:color="auto"/>
        <w:bottom w:val="none" w:sz="0" w:space="0" w:color="auto"/>
        <w:right w:val="none" w:sz="0" w:space="0" w:color="auto"/>
      </w:divBdr>
      <w:divsChild>
        <w:div w:id="864247272">
          <w:marLeft w:val="0"/>
          <w:marRight w:val="0"/>
          <w:marTop w:val="0"/>
          <w:marBottom w:val="0"/>
          <w:divBdr>
            <w:top w:val="none" w:sz="0" w:space="0" w:color="auto"/>
            <w:left w:val="none" w:sz="0" w:space="0" w:color="auto"/>
            <w:bottom w:val="none" w:sz="0" w:space="0" w:color="auto"/>
            <w:right w:val="none" w:sz="0" w:space="0" w:color="auto"/>
          </w:divBdr>
          <w:divsChild>
            <w:div w:id="1006396801">
              <w:marLeft w:val="0"/>
              <w:marRight w:val="0"/>
              <w:marTop w:val="0"/>
              <w:marBottom w:val="0"/>
              <w:divBdr>
                <w:top w:val="none" w:sz="0" w:space="0" w:color="auto"/>
                <w:left w:val="none" w:sz="0" w:space="0" w:color="auto"/>
                <w:bottom w:val="none" w:sz="0" w:space="0" w:color="auto"/>
                <w:right w:val="none" w:sz="0" w:space="0" w:color="auto"/>
              </w:divBdr>
              <w:divsChild>
                <w:div w:id="147481291">
                  <w:marLeft w:val="0"/>
                  <w:marRight w:val="0"/>
                  <w:marTop w:val="0"/>
                  <w:marBottom w:val="0"/>
                  <w:divBdr>
                    <w:top w:val="none" w:sz="0" w:space="0" w:color="auto"/>
                    <w:left w:val="none" w:sz="0" w:space="0" w:color="auto"/>
                    <w:bottom w:val="none" w:sz="0" w:space="0" w:color="auto"/>
                    <w:right w:val="none" w:sz="0" w:space="0" w:color="auto"/>
                  </w:divBdr>
                  <w:divsChild>
                    <w:div w:id="1215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738">
      <w:bodyDiv w:val="1"/>
      <w:marLeft w:val="0"/>
      <w:marRight w:val="0"/>
      <w:marTop w:val="0"/>
      <w:marBottom w:val="0"/>
      <w:divBdr>
        <w:top w:val="none" w:sz="0" w:space="0" w:color="auto"/>
        <w:left w:val="none" w:sz="0" w:space="0" w:color="auto"/>
        <w:bottom w:val="none" w:sz="0" w:space="0" w:color="auto"/>
        <w:right w:val="none" w:sz="0" w:space="0" w:color="auto"/>
      </w:divBdr>
      <w:divsChild>
        <w:div w:id="253322956">
          <w:marLeft w:val="0"/>
          <w:marRight w:val="0"/>
          <w:marTop w:val="0"/>
          <w:marBottom w:val="0"/>
          <w:divBdr>
            <w:top w:val="none" w:sz="0" w:space="0" w:color="auto"/>
            <w:left w:val="none" w:sz="0" w:space="0" w:color="auto"/>
            <w:bottom w:val="none" w:sz="0" w:space="0" w:color="auto"/>
            <w:right w:val="none" w:sz="0" w:space="0" w:color="auto"/>
          </w:divBdr>
          <w:divsChild>
            <w:div w:id="1696271087">
              <w:marLeft w:val="0"/>
              <w:marRight w:val="0"/>
              <w:marTop w:val="0"/>
              <w:marBottom w:val="0"/>
              <w:divBdr>
                <w:top w:val="none" w:sz="0" w:space="0" w:color="auto"/>
                <w:left w:val="none" w:sz="0" w:space="0" w:color="auto"/>
                <w:bottom w:val="none" w:sz="0" w:space="0" w:color="auto"/>
                <w:right w:val="none" w:sz="0" w:space="0" w:color="auto"/>
              </w:divBdr>
              <w:divsChild>
                <w:div w:id="970944482">
                  <w:marLeft w:val="0"/>
                  <w:marRight w:val="0"/>
                  <w:marTop w:val="0"/>
                  <w:marBottom w:val="0"/>
                  <w:divBdr>
                    <w:top w:val="none" w:sz="0" w:space="0" w:color="auto"/>
                    <w:left w:val="none" w:sz="0" w:space="0" w:color="auto"/>
                    <w:bottom w:val="none" w:sz="0" w:space="0" w:color="auto"/>
                    <w:right w:val="none" w:sz="0" w:space="0" w:color="auto"/>
                  </w:divBdr>
                  <w:divsChild>
                    <w:div w:id="358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219">
      <w:bodyDiv w:val="1"/>
      <w:marLeft w:val="0"/>
      <w:marRight w:val="0"/>
      <w:marTop w:val="0"/>
      <w:marBottom w:val="0"/>
      <w:divBdr>
        <w:top w:val="none" w:sz="0" w:space="0" w:color="auto"/>
        <w:left w:val="none" w:sz="0" w:space="0" w:color="auto"/>
        <w:bottom w:val="none" w:sz="0" w:space="0" w:color="auto"/>
        <w:right w:val="none" w:sz="0" w:space="0" w:color="auto"/>
      </w:divBdr>
      <w:divsChild>
        <w:div w:id="1749418793">
          <w:marLeft w:val="0"/>
          <w:marRight w:val="0"/>
          <w:marTop w:val="0"/>
          <w:marBottom w:val="0"/>
          <w:divBdr>
            <w:top w:val="none" w:sz="0" w:space="0" w:color="auto"/>
            <w:left w:val="none" w:sz="0" w:space="0" w:color="auto"/>
            <w:bottom w:val="none" w:sz="0" w:space="0" w:color="auto"/>
            <w:right w:val="none" w:sz="0" w:space="0" w:color="auto"/>
          </w:divBdr>
          <w:divsChild>
            <w:div w:id="1288583575">
              <w:marLeft w:val="0"/>
              <w:marRight w:val="0"/>
              <w:marTop w:val="0"/>
              <w:marBottom w:val="0"/>
              <w:divBdr>
                <w:top w:val="none" w:sz="0" w:space="0" w:color="auto"/>
                <w:left w:val="none" w:sz="0" w:space="0" w:color="auto"/>
                <w:bottom w:val="none" w:sz="0" w:space="0" w:color="auto"/>
                <w:right w:val="none" w:sz="0" w:space="0" w:color="auto"/>
              </w:divBdr>
              <w:divsChild>
                <w:div w:id="1284848402">
                  <w:marLeft w:val="0"/>
                  <w:marRight w:val="0"/>
                  <w:marTop w:val="0"/>
                  <w:marBottom w:val="0"/>
                  <w:divBdr>
                    <w:top w:val="none" w:sz="0" w:space="0" w:color="auto"/>
                    <w:left w:val="none" w:sz="0" w:space="0" w:color="auto"/>
                    <w:bottom w:val="none" w:sz="0" w:space="0" w:color="auto"/>
                    <w:right w:val="none" w:sz="0" w:space="0" w:color="auto"/>
                  </w:divBdr>
                  <w:divsChild>
                    <w:div w:id="15033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399">
      <w:bodyDiv w:val="1"/>
      <w:marLeft w:val="0"/>
      <w:marRight w:val="0"/>
      <w:marTop w:val="0"/>
      <w:marBottom w:val="0"/>
      <w:divBdr>
        <w:top w:val="none" w:sz="0" w:space="0" w:color="auto"/>
        <w:left w:val="none" w:sz="0" w:space="0" w:color="auto"/>
        <w:bottom w:val="none" w:sz="0" w:space="0" w:color="auto"/>
        <w:right w:val="none" w:sz="0" w:space="0" w:color="auto"/>
      </w:divBdr>
      <w:divsChild>
        <w:div w:id="922493069">
          <w:marLeft w:val="0"/>
          <w:marRight w:val="0"/>
          <w:marTop w:val="0"/>
          <w:marBottom w:val="0"/>
          <w:divBdr>
            <w:top w:val="none" w:sz="0" w:space="0" w:color="auto"/>
            <w:left w:val="none" w:sz="0" w:space="0" w:color="auto"/>
            <w:bottom w:val="none" w:sz="0" w:space="0" w:color="auto"/>
            <w:right w:val="none" w:sz="0" w:space="0" w:color="auto"/>
          </w:divBdr>
          <w:divsChild>
            <w:div w:id="269624447">
              <w:marLeft w:val="0"/>
              <w:marRight w:val="0"/>
              <w:marTop w:val="0"/>
              <w:marBottom w:val="0"/>
              <w:divBdr>
                <w:top w:val="none" w:sz="0" w:space="0" w:color="auto"/>
                <w:left w:val="none" w:sz="0" w:space="0" w:color="auto"/>
                <w:bottom w:val="none" w:sz="0" w:space="0" w:color="auto"/>
                <w:right w:val="none" w:sz="0" w:space="0" w:color="auto"/>
              </w:divBdr>
              <w:divsChild>
                <w:div w:id="49429745">
                  <w:marLeft w:val="0"/>
                  <w:marRight w:val="0"/>
                  <w:marTop w:val="0"/>
                  <w:marBottom w:val="0"/>
                  <w:divBdr>
                    <w:top w:val="none" w:sz="0" w:space="0" w:color="auto"/>
                    <w:left w:val="none" w:sz="0" w:space="0" w:color="auto"/>
                    <w:bottom w:val="none" w:sz="0" w:space="0" w:color="auto"/>
                    <w:right w:val="none" w:sz="0" w:space="0" w:color="auto"/>
                  </w:divBdr>
                  <w:divsChild>
                    <w:div w:id="14824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0189">
      <w:bodyDiv w:val="1"/>
      <w:marLeft w:val="0"/>
      <w:marRight w:val="0"/>
      <w:marTop w:val="0"/>
      <w:marBottom w:val="0"/>
      <w:divBdr>
        <w:top w:val="none" w:sz="0" w:space="0" w:color="auto"/>
        <w:left w:val="none" w:sz="0" w:space="0" w:color="auto"/>
        <w:bottom w:val="none" w:sz="0" w:space="0" w:color="auto"/>
        <w:right w:val="none" w:sz="0" w:space="0" w:color="auto"/>
      </w:divBdr>
    </w:div>
    <w:div w:id="1890876294">
      <w:bodyDiv w:val="1"/>
      <w:marLeft w:val="0"/>
      <w:marRight w:val="0"/>
      <w:marTop w:val="0"/>
      <w:marBottom w:val="0"/>
      <w:divBdr>
        <w:top w:val="none" w:sz="0" w:space="0" w:color="auto"/>
        <w:left w:val="none" w:sz="0" w:space="0" w:color="auto"/>
        <w:bottom w:val="none" w:sz="0" w:space="0" w:color="auto"/>
        <w:right w:val="none" w:sz="0" w:space="0" w:color="auto"/>
      </w:divBdr>
      <w:divsChild>
        <w:div w:id="300112975">
          <w:marLeft w:val="0"/>
          <w:marRight w:val="0"/>
          <w:marTop w:val="0"/>
          <w:marBottom w:val="0"/>
          <w:divBdr>
            <w:top w:val="none" w:sz="0" w:space="0" w:color="auto"/>
            <w:left w:val="none" w:sz="0" w:space="0" w:color="auto"/>
            <w:bottom w:val="none" w:sz="0" w:space="0" w:color="auto"/>
            <w:right w:val="none" w:sz="0" w:space="0" w:color="auto"/>
          </w:divBdr>
          <w:divsChild>
            <w:div w:id="1571887680">
              <w:marLeft w:val="0"/>
              <w:marRight w:val="0"/>
              <w:marTop w:val="0"/>
              <w:marBottom w:val="0"/>
              <w:divBdr>
                <w:top w:val="none" w:sz="0" w:space="0" w:color="auto"/>
                <w:left w:val="none" w:sz="0" w:space="0" w:color="auto"/>
                <w:bottom w:val="none" w:sz="0" w:space="0" w:color="auto"/>
                <w:right w:val="none" w:sz="0" w:space="0" w:color="auto"/>
              </w:divBdr>
              <w:divsChild>
                <w:div w:id="1774015163">
                  <w:marLeft w:val="0"/>
                  <w:marRight w:val="0"/>
                  <w:marTop w:val="0"/>
                  <w:marBottom w:val="0"/>
                  <w:divBdr>
                    <w:top w:val="none" w:sz="0" w:space="0" w:color="auto"/>
                    <w:left w:val="none" w:sz="0" w:space="0" w:color="auto"/>
                    <w:bottom w:val="none" w:sz="0" w:space="0" w:color="auto"/>
                    <w:right w:val="none" w:sz="0" w:space="0" w:color="auto"/>
                  </w:divBdr>
                  <w:divsChild>
                    <w:div w:id="1191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237472">
          <w:marLeft w:val="0"/>
          <w:marRight w:val="0"/>
          <w:marTop w:val="0"/>
          <w:marBottom w:val="0"/>
          <w:divBdr>
            <w:top w:val="none" w:sz="0" w:space="0" w:color="auto"/>
            <w:left w:val="none" w:sz="0" w:space="0" w:color="auto"/>
            <w:bottom w:val="none" w:sz="0" w:space="0" w:color="auto"/>
            <w:right w:val="none" w:sz="0" w:space="0" w:color="auto"/>
          </w:divBdr>
          <w:divsChild>
            <w:div w:id="1846742152">
              <w:marLeft w:val="0"/>
              <w:marRight w:val="0"/>
              <w:marTop w:val="0"/>
              <w:marBottom w:val="0"/>
              <w:divBdr>
                <w:top w:val="none" w:sz="0" w:space="0" w:color="auto"/>
                <w:left w:val="none" w:sz="0" w:space="0" w:color="auto"/>
                <w:bottom w:val="none" w:sz="0" w:space="0" w:color="auto"/>
                <w:right w:val="none" w:sz="0" w:space="0" w:color="auto"/>
              </w:divBdr>
              <w:divsChild>
                <w:div w:id="887423199">
                  <w:marLeft w:val="0"/>
                  <w:marRight w:val="0"/>
                  <w:marTop w:val="0"/>
                  <w:marBottom w:val="0"/>
                  <w:divBdr>
                    <w:top w:val="none" w:sz="0" w:space="0" w:color="auto"/>
                    <w:left w:val="none" w:sz="0" w:space="0" w:color="auto"/>
                    <w:bottom w:val="none" w:sz="0" w:space="0" w:color="auto"/>
                    <w:right w:val="none" w:sz="0" w:space="0" w:color="auto"/>
                  </w:divBdr>
                  <w:divsChild>
                    <w:div w:id="3974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WA60A9VZ\ACID_Agenda23_Temp_v1.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ACID_Agenda23_Temp_v1.3B</Template>
  <TotalTime>8</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Colleen Miller</cp:lastModifiedBy>
  <cp:revision>10</cp:revision>
  <cp:lastPrinted>2023-09-01T19:48:00Z</cp:lastPrinted>
  <dcterms:created xsi:type="dcterms:W3CDTF">2023-10-17T16:06:00Z</dcterms:created>
  <dcterms:modified xsi:type="dcterms:W3CDTF">2023-10-24T21:20:00Z</dcterms:modified>
</cp:coreProperties>
</file>